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2832AF" w:rsidRDefault="006A121E" w:rsidP="00EC564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832AF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EC5640" w:rsidRPr="002832A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proofErr w:type="spellStart"/>
      <w:r w:rsidR="00EC5640" w:rsidRPr="002832AF">
        <w:rPr>
          <w:rFonts w:asciiTheme="minorHAnsi" w:hAnsiTheme="minorHAnsi" w:cstheme="minorHAnsi"/>
          <w:b/>
          <w:bCs/>
          <w:sz w:val="22"/>
          <w:szCs w:val="22"/>
          <w:lang w:val="en-GB"/>
        </w:rPr>
        <w:t>Midrasha</w:t>
      </w:r>
      <w:proofErr w:type="spellEnd"/>
      <w:r w:rsidR="00EC5640" w:rsidRPr="002832A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Teacher</w:t>
      </w:r>
    </w:p>
    <w:p w:rsidR="006A121E" w:rsidRPr="002832AF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323"/>
        <w:gridCol w:w="4330"/>
      </w:tblGrid>
      <w:tr w:rsidR="006A121E" w:rsidRPr="002832AF" w:rsidTr="00236BD7">
        <w:tc>
          <w:tcPr>
            <w:tcW w:w="4392" w:type="dxa"/>
          </w:tcPr>
          <w:p w:rsidR="006A121E" w:rsidRPr="002832A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832A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832A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832AF" w:rsidTr="00236BD7">
        <w:tc>
          <w:tcPr>
            <w:tcW w:w="4392" w:type="dxa"/>
          </w:tcPr>
          <w:p w:rsidR="006A121E" w:rsidRPr="002832A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174357" w:rsidRPr="002832AF" w:rsidRDefault="00174357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E35BF2" w:rsidRPr="002832AF" w:rsidRDefault="00E35BF2" w:rsidP="00E35BF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degree </w:t>
            </w:r>
          </w:p>
          <w:p w:rsidR="00E35BF2" w:rsidRPr="002832AF" w:rsidRDefault="00E35BF2" w:rsidP="003B5528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832AF" w:rsidRDefault="003B5528" w:rsidP="003B55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  <w:r w:rsidR="00174357"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6A121E" w:rsidRPr="002832AF" w:rsidTr="00236BD7">
        <w:tc>
          <w:tcPr>
            <w:tcW w:w="4392" w:type="dxa"/>
          </w:tcPr>
          <w:p w:rsidR="006A121E" w:rsidRPr="002832A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E35BF2" w:rsidRPr="002832AF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Strong textual skills when working with Torah sources in Hebrew and confidence to teach text-based </w:t>
            </w:r>
            <w:proofErr w:type="spellStart"/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Tanach</w:t>
            </w:r>
            <w:proofErr w:type="spellEnd"/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Halocho</w:t>
            </w:r>
            <w:proofErr w:type="spellEnd"/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lessons</w:t>
            </w:r>
          </w:p>
          <w:p w:rsidR="006A121E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  <w:bookmarkStart w:id="0" w:name="_GoBack"/>
            <w:bookmarkEnd w:id="0"/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2832AF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832A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832AF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832AF" w:rsidTr="00236BD7">
        <w:tc>
          <w:tcPr>
            <w:tcW w:w="4392" w:type="dxa"/>
          </w:tcPr>
          <w:p w:rsidR="006A121E" w:rsidRPr="002832AF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832A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832A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832AF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 w:rsidR="00213577"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832A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832AF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2832A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832AF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2832A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832AF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832AF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832AF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832AF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2832AF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r w:rsidRPr="002832AF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832AF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2832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2832AF" w:rsidRDefault="00044F59" w:rsidP="0017435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832AF">
        <w:rPr>
          <w:rFonts w:asciiTheme="minorHAnsi" w:hAnsiTheme="minorHAnsi" w:cstheme="minorHAnsi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2832AF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2832AF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A7E"/>
    <w:multiLevelType w:val="hybridMultilevel"/>
    <w:tmpl w:val="1562B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832AF"/>
    <w:rsid w:val="002D43BA"/>
    <w:rsid w:val="0033436A"/>
    <w:rsid w:val="003675F4"/>
    <w:rsid w:val="003B5528"/>
    <w:rsid w:val="004750D7"/>
    <w:rsid w:val="004D690C"/>
    <w:rsid w:val="00527433"/>
    <w:rsid w:val="005A524F"/>
    <w:rsid w:val="00615A37"/>
    <w:rsid w:val="006215F0"/>
    <w:rsid w:val="006A121E"/>
    <w:rsid w:val="006F18B2"/>
    <w:rsid w:val="0079540E"/>
    <w:rsid w:val="00893CA3"/>
    <w:rsid w:val="009D0696"/>
    <w:rsid w:val="00A0435F"/>
    <w:rsid w:val="00A06441"/>
    <w:rsid w:val="00C72E08"/>
    <w:rsid w:val="00CA719A"/>
    <w:rsid w:val="00D422BC"/>
    <w:rsid w:val="00DA2D7A"/>
    <w:rsid w:val="00DF0926"/>
    <w:rsid w:val="00E35BF2"/>
    <w:rsid w:val="00E72A2C"/>
    <w:rsid w:val="00EC5640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8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A9B99F09</Template>
  <TotalTime>1</TotalTime>
  <Pages>2</Pages>
  <Words>303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2017-01-31T09:16:00Z</cp:lastPrinted>
  <dcterms:created xsi:type="dcterms:W3CDTF">2022-07-14T09:17:00Z</dcterms:created>
  <dcterms:modified xsi:type="dcterms:W3CDTF">2022-07-14T09:17:00Z</dcterms:modified>
</cp:coreProperties>
</file>