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A121E" w:rsidRPr="00D47156" w:rsidRDefault="006A121E" w:rsidP="00856074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Person Specification</w:t>
      </w:r>
      <w:r w:rsidR="00E541EC"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-</w:t>
      </w:r>
      <w:r w:rsidR="0085607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="00763557"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Standards </w:t>
      </w:r>
      <w:r w:rsidR="00D47156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and Attendance </w:t>
      </w:r>
      <w:r w:rsidR="00763557"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Officer Girls’ School</w:t>
      </w:r>
    </w:p>
    <w:p w:rsidR="006A121E" w:rsidRPr="00D47156" w:rsidRDefault="006A121E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3260"/>
        <w:gridCol w:w="2760"/>
      </w:tblGrid>
      <w:tr w:rsidR="00933FF5" w:rsidRPr="00D47156" w:rsidTr="00535556">
        <w:tc>
          <w:tcPr>
            <w:tcW w:w="2689" w:type="dxa"/>
          </w:tcPr>
          <w:p w:rsidR="006A121E" w:rsidRPr="00D47156" w:rsidRDefault="006A121E" w:rsidP="006D686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322" w:type="dxa"/>
          </w:tcPr>
          <w:p w:rsidR="006A121E" w:rsidRPr="00D47156" w:rsidRDefault="006A121E" w:rsidP="006D686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51" w:type="dxa"/>
          </w:tcPr>
          <w:p w:rsidR="006A121E" w:rsidRPr="00D47156" w:rsidRDefault="006A121E" w:rsidP="006D686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6D686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322" w:type="dxa"/>
          </w:tcPr>
          <w:p w:rsidR="006A121E" w:rsidRPr="00D47156" w:rsidRDefault="00F12E95" w:rsidP="006D686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 good </w:t>
            </w:r>
            <w:r w:rsidR="00933FF5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standard of education - at least 5 A*-C at GCSE (including Maths and English) or equivalent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6A121E" w:rsidRPr="00D47156" w:rsidRDefault="006A121E" w:rsidP="00933FF5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1302A1" w:rsidRPr="00D47156" w:rsidRDefault="001302A1" w:rsidP="0085607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Experience of working in a </w:t>
            </w:r>
            <w:r w:rsidR="00856074">
              <w:rPr>
                <w:rFonts w:asciiTheme="minorHAnsi" w:hAnsiTheme="minorHAnsi" w:cs="Arial"/>
                <w:sz w:val="22"/>
                <w:szCs w:val="22"/>
                <w:lang w:val="en-GB"/>
              </w:rPr>
              <w:t>secondary s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chool environment</w:t>
            </w:r>
          </w:p>
          <w:p w:rsidR="001302A1" w:rsidRPr="00D47156" w:rsidRDefault="001302A1" w:rsidP="00FB42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Qualification in basic office computer skills</w:t>
            </w:r>
          </w:p>
          <w:p w:rsidR="00933FF5" w:rsidRPr="00D47156" w:rsidRDefault="00933FF5" w:rsidP="00FB42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Degree or professional qualification</w:t>
            </w:r>
          </w:p>
          <w:p w:rsidR="006A121E" w:rsidRPr="00D47156" w:rsidRDefault="006A121E" w:rsidP="00FB42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6D686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322" w:type="dxa"/>
          </w:tcPr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High expectations of students and colleagues</w:t>
            </w:r>
          </w:p>
          <w:p w:rsidR="00763557" w:rsidRPr="00D47156" w:rsidRDefault="00AC0CF6" w:rsidP="007635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Self-motivated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shows initiative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Authoritative. 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Enthusiastic with ability to inspire trust and confidence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Organised, and able to work calmly and effectively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Good problem solving skills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Sensitivity to the school ethos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Approachable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Flexible, energetic, determined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763557" w:rsidRPr="00D47156" w:rsidRDefault="00763557" w:rsidP="0076355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Can motivate and encourage others </w:t>
            </w:r>
          </w:p>
          <w:p w:rsidR="00D47156" w:rsidRDefault="001302A1" w:rsidP="007635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Very strong verbal and written communication</w:t>
            </w:r>
          </w:p>
          <w:p w:rsidR="001302A1" w:rsidRPr="00D47156" w:rsidRDefault="001302A1" w:rsidP="00D47156">
            <w:pPr>
              <w:ind w:left="72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skills</w:t>
            </w:r>
          </w:p>
          <w:p w:rsidR="00075F50" w:rsidRPr="00D47156" w:rsidRDefault="00075F50" w:rsidP="00075F5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6A121E" w:rsidRPr="00D47156" w:rsidRDefault="006A121E" w:rsidP="006D686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D47156" w:rsidRDefault="00535556" w:rsidP="002C70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lastRenderedPageBreak/>
              <w:t>Knowledge</w:t>
            </w:r>
            <w:r w:rsidR="002C709E"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and</w:t>
            </w:r>
          </w:p>
          <w:p w:rsidR="006A121E" w:rsidRPr="00D47156" w:rsidRDefault="00535556" w:rsidP="002C70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understanding </w:t>
            </w:r>
          </w:p>
        </w:tc>
        <w:tc>
          <w:tcPr>
            <w:tcW w:w="3322" w:type="dxa"/>
          </w:tcPr>
          <w:p w:rsidR="00763557" w:rsidRPr="00D47156" w:rsidRDefault="00763557" w:rsidP="0076355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 very good working knowledge of word, excel and outlook</w:t>
            </w:r>
          </w:p>
          <w:p w:rsidR="00893CA3" w:rsidRPr="00D47156" w:rsidRDefault="00893CA3" w:rsidP="00763557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Understanding of the use of a range of data to inform  and underpin individual student progress</w:t>
            </w:r>
          </w:p>
          <w:p w:rsidR="00893CA3" w:rsidRPr="00D47156" w:rsidRDefault="00535556" w:rsidP="00763557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C</w:t>
            </w:r>
            <w:r w:rsidR="00893CA3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ommitment to the education of the whole person</w:t>
            </w:r>
            <w:r w:rsidR="009975F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,</w:t>
            </w:r>
            <w:r w:rsidR="00893CA3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promoting social and emotional w</w:t>
            </w:r>
            <w:r w:rsidR="00F12E95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ell-being in addition </w:t>
            </w:r>
            <w:r w:rsidR="00FB4268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to</w:t>
            </w:r>
            <w:r w:rsidR="00893CA3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3271E4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academic </w:t>
            </w:r>
            <w:r w:rsidR="00893CA3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development</w:t>
            </w:r>
          </w:p>
          <w:p w:rsidR="00211500" w:rsidRPr="00D47156" w:rsidRDefault="00211500" w:rsidP="00763557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 good understanding of effective strategies to promote student progress, safety and welfare </w:t>
            </w:r>
          </w:p>
          <w:p w:rsidR="00893CA3" w:rsidRPr="00D47156" w:rsidRDefault="00893CA3" w:rsidP="00535556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933FF5" w:rsidRPr="00D47156" w:rsidRDefault="00933FF5" w:rsidP="002C709E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11500" w:rsidRPr="00D47156" w:rsidRDefault="00211500" w:rsidP="002C709E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11500" w:rsidRPr="00D47156" w:rsidRDefault="00211500" w:rsidP="002C709E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B4268" w:rsidRPr="00D47156" w:rsidRDefault="00FB4268" w:rsidP="00FB42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B4268" w:rsidRPr="00D47156" w:rsidRDefault="00FB4268" w:rsidP="00FB42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B4268" w:rsidRPr="00D47156" w:rsidRDefault="00FB4268" w:rsidP="00FB42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6D686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Accountability</w:t>
            </w:r>
          </w:p>
        </w:tc>
        <w:tc>
          <w:tcPr>
            <w:tcW w:w="3322" w:type="dxa"/>
          </w:tcPr>
          <w:p w:rsidR="006A121E" w:rsidRPr="00D47156" w:rsidRDefault="00075F50" w:rsidP="006D686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build and maintain effective links with stakeholders</w:t>
            </w:r>
          </w:p>
          <w:p w:rsidR="00111307" w:rsidRPr="00D47156" w:rsidRDefault="00111307" w:rsidP="006D686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engage with parents in the education of their children</w:t>
            </w:r>
          </w:p>
        </w:tc>
        <w:tc>
          <w:tcPr>
            <w:tcW w:w="2851" w:type="dxa"/>
          </w:tcPr>
          <w:p w:rsidR="006A121E" w:rsidRPr="00D47156" w:rsidRDefault="006A121E" w:rsidP="006D686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6D686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C709E"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Working with others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22" w:type="dxa"/>
          </w:tcPr>
          <w:p w:rsidR="002C709E" w:rsidRPr="00D47156" w:rsidRDefault="002C709E" w:rsidP="006D686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work collaboratively 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effectively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with others</w:t>
            </w:r>
          </w:p>
          <w:p w:rsidR="00111307" w:rsidRPr="00D47156" w:rsidRDefault="00111307" w:rsidP="006D686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Effective</w:t>
            </w:r>
            <w:r w:rsidR="00535556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monitoring and, where appropriate,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management of student behaviour</w:t>
            </w:r>
          </w:p>
          <w:p w:rsidR="00111307" w:rsidRPr="00D47156" w:rsidRDefault="00111307" w:rsidP="002C709E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6A121E" w:rsidRPr="00D47156" w:rsidRDefault="006A121E" w:rsidP="00FB426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2C709E" w:rsidP="006D686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Working with ICT</w:t>
            </w:r>
          </w:p>
        </w:tc>
        <w:tc>
          <w:tcPr>
            <w:tcW w:w="3322" w:type="dxa"/>
          </w:tcPr>
          <w:p w:rsidR="00167EF7" w:rsidRPr="00D47156" w:rsidRDefault="009975F7" w:rsidP="006D686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</w:t>
            </w:r>
            <w:r w:rsidR="00167EF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ity to use a range of technologies to manage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day-to- day work  and to </w:t>
            </w:r>
            <w:r w:rsidR="00167EF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promote effectiv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 care of the students</w:t>
            </w:r>
          </w:p>
          <w:p w:rsidR="00167EF7" w:rsidRPr="00D47156" w:rsidRDefault="00167EF7" w:rsidP="002C709E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6A121E" w:rsidRPr="00D47156" w:rsidRDefault="00F12E95" w:rsidP="00167EF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6A121E" w:rsidRPr="00D47156" w:rsidRDefault="006A121E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sectPr w:rsidR="006A121E" w:rsidRPr="00D47156" w:rsidSect="000E4011">
      <w:headerReference w:type="first" r:id="rId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11" w:rsidRDefault="000E4011" w:rsidP="000E4011">
      <w:r>
        <w:separator/>
      </w:r>
    </w:p>
  </w:endnote>
  <w:endnote w:type="continuationSeparator" w:id="0">
    <w:p w:rsidR="000E4011" w:rsidRDefault="000E4011" w:rsidP="000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11" w:rsidRDefault="000E4011" w:rsidP="000E4011">
      <w:r>
        <w:separator/>
      </w:r>
    </w:p>
  </w:footnote>
  <w:footnote w:type="continuationSeparator" w:id="0">
    <w:p w:rsidR="000E4011" w:rsidRDefault="000E4011" w:rsidP="000E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11" w:rsidRPr="00B304CE" w:rsidRDefault="000E4011" w:rsidP="000E4011">
    <w:pPr>
      <w:keepNext/>
      <w:jc w:val="center"/>
      <w:outlineLvl w:val="0"/>
      <w:rPr>
        <w:rFonts w:ascii="Arial" w:hAnsi="Arial"/>
        <w:b/>
        <w:sz w:val="28"/>
        <w:szCs w:val="28"/>
      </w:rPr>
    </w:pPr>
    <w:r w:rsidRPr="0093253C">
      <w:rPr>
        <w:b/>
        <w:noProof/>
        <w:szCs w:val="20"/>
        <w:u w:val="single"/>
        <w:lang w:val="en-GB" w:eastAsia="en-GB" w:bidi="he-IL"/>
      </w:rPr>
      <w:drawing>
        <wp:inline distT="0" distB="0" distL="0" distR="0">
          <wp:extent cx="14954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011" w:rsidRPr="00B304CE" w:rsidRDefault="000E4011" w:rsidP="000E4011">
    <w:pPr>
      <w:keepNext/>
      <w:outlineLvl w:val="0"/>
      <w:rPr>
        <w:rFonts w:ascii="Arial" w:hAnsi="Arial"/>
        <w:b/>
        <w:sz w:val="28"/>
        <w:szCs w:val="28"/>
      </w:rPr>
    </w:pPr>
  </w:p>
  <w:p w:rsidR="000E4011" w:rsidRPr="00B304CE" w:rsidRDefault="000E4011" w:rsidP="000E4011">
    <w:pPr>
      <w:keepNext/>
      <w:jc w:val="center"/>
      <w:outlineLvl w:val="0"/>
      <w:rPr>
        <w:rFonts w:ascii="Arial" w:hAnsi="Arial"/>
        <w:b/>
        <w:szCs w:val="20"/>
      </w:rPr>
    </w:pPr>
    <w:r w:rsidRPr="00B304CE">
      <w:rPr>
        <w:rFonts w:ascii="Arial" w:hAnsi="Arial"/>
        <w:b/>
        <w:sz w:val="28"/>
        <w:szCs w:val="28"/>
      </w:rPr>
      <w:t>HASMONEAN MULTI-ACADEMY TRUST</w:t>
    </w:r>
  </w:p>
  <w:p w:rsidR="000E4011" w:rsidRDefault="000E4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3BA"/>
    <w:multiLevelType w:val="hybridMultilevel"/>
    <w:tmpl w:val="E1925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69D8"/>
    <w:multiLevelType w:val="hybridMultilevel"/>
    <w:tmpl w:val="A11C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0F61"/>
    <w:rsid w:val="000675F3"/>
    <w:rsid w:val="00075F50"/>
    <w:rsid w:val="000C68A1"/>
    <w:rsid w:val="000E4011"/>
    <w:rsid w:val="00111307"/>
    <w:rsid w:val="001302A1"/>
    <w:rsid w:val="00167EF7"/>
    <w:rsid w:val="001B20E4"/>
    <w:rsid w:val="001B570E"/>
    <w:rsid w:val="00211500"/>
    <w:rsid w:val="00227B14"/>
    <w:rsid w:val="002C709E"/>
    <w:rsid w:val="002E7D7F"/>
    <w:rsid w:val="003271E4"/>
    <w:rsid w:val="0033436A"/>
    <w:rsid w:val="00463AC4"/>
    <w:rsid w:val="00484B36"/>
    <w:rsid w:val="00535556"/>
    <w:rsid w:val="00594C92"/>
    <w:rsid w:val="005D45F3"/>
    <w:rsid w:val="005E77B6"/>
    <w:rsid w:val="0061362B"/>
    <w:rsid w:val="006644B8"/>
    <w:rsid w:val="006A121E"/>
    <w:rsid w:val="006C0C46"/>
    <w:rsid w:val="006D686E"/>
    <w:rsid w:val="00763557"/>
    <w:rsid w:val="007F19B2"/>
    <w:rsid w:val="00856074"/>
    <w:rsid w:val="0087201B"/>
    <w:rsid w:val="00893CA3"/>
    <w:rsid w:val="00933FF5"/>
    <w:rsid w:val="009975F7"/>
    <w:rsid w:val="00A06441"/>
    <w:rsid w:val="00A36E37"/>
    <w:rsid w:val="00AC0CF6"/>
    <w:rsid w:val="00AC5FA4"/>
    <w:rsid w:val="00AE1094"/>
    <w:rsid w:val="00B1333D"/>
    <w:rsid w:val="00B13863"/>
    <w:rsid w:val="00B63B71"/>
    <w:rsid w:val="00C90744"/>
    <w:rsid w:val="00CD6681"/>
    <w:rsid w:val="00D47156"/>
    <w:rsid w:val="00E541EC"/>
    <w:rsid w:val="00E54605"/>
    <w:rsid w:val="00EF36D2"/>
    <w:rsid w:val="00F12E95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4CEB9C-2EA4-492F-82D3-945D718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77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0E4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1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3E77-947B-42F3-870E-1B364485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901CEA5</Template>
  <TotalTime>1</TotalTime>
  <Pages>2</Pages>
  <Words>250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2012-11-12T16:25:00Z</cp:lastPrinted>
  <dcterms:created xsi:type="dcterms:W3CDTF">2022-07-19T10:13:00Z</dcterms:created>
  <dcterms:modified xsi:type="dcterms:W3CDTF">2022-07-19T10:13:00Z</dcterms:modified>
</cp:coreProperties>
</file>