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5" w:rsidRPr="00B304CE" w:rsidRDefault="00552C15" w:rsidP="00552C1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22348">
        <w:rPr>
          <w:b/>
          <w:noProof/>
          <w:szCs w:val="20"/>
          <w:u w:val="single"/>
          <w:lang w:bidi="he-IL"/>
        </w:rPr>
        <w:drawing>
          <wp:inline distT="0" distB="0" distL="0" distR="0">
            <wp:extent cx="1495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5" w:rsidRPr="00B304CE" w:rsidRDefault="00552C15" w:rsidP="00552C15">
      <w:pPr>
        <w:keepNext/>
        <w:outlineLvl w:val="0"/>
        <w:rPr>
          <w:b/>
          <w:sz w:val="28"/>
          <w:szCs w:val="28"/>
        </w:rPr>
      </w:pPr>
    </w:p>
    <w:p w:rsidR="00552C15" w:rsidRPr="00B304CE" w:rsidRDefault="00552C15" w:rsidP="00552C15">
      <w:pPr>
        <w:keepNext/>
        <w:jc w:val="center"/>
        <w:outlineLvl w:val="0"/>
        <w:rPr>
          <w:b/>
          <w:szCs w:val="20"/>
        </w:rPr>
      </w:pPr>
      <w:r w:rsidRPr="00B304CE">
        <w:rPr>
          <w:b/>
          <w:sz w:val="28"/>
          <w:szCs w:val="28"/>
        </w:rPr>
        <w:t>HASMONEAN MULTI-ACADEMY TRUST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7D1690" w:rsidRDefault="00782D38" w:rsidP="007D16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1690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7D1690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7D1690" w:rsidRDefault="007D1690" w:rsidP="002B28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3430F" w:rsidRPr="007D1690">
        <w:rPr>
          <w:rFonts w:asciiTheme="minorHAnsi" w:hAnsiTheme="minorHAnsi" w:cstheme="minorHAnsi"/>
          <w:sz w:val="22"/>
          <w:szCs w:val="22"/>
        </w:rPr>
        <w:t xml:space="preserve">Teacher of </w:t>
      </w:r>
      <w:r w:rsidR="00AF6317" w:rsidRPr="007D1690">
        <w:rPr>
          <w:rFonts w:asciiTheme="minorHAnsi" w:hAnsiTheme="minorHAnsi" w:cstheme="minorHAnsi"/>
          <w:sz w:val="22"/>
          <w:szCs w:val="22"/>
        </w:rPr>
        <w:t xml:space="preserve">Humanities </w:t>
      </w:r>
    </w:p>
    <w:p w:rsidR="007B6251" w:rsidRPr="007D1690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7D1690" w:rsidRDefault="00805807" w:rsidP="00805807">
      <w:p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Resp</w:t>
      </w:r>
      <w:r w:rsidR="007B6251" w:rsidRPr="007D1690">
        <w:rPr>
          <w:rFonts w:asciiTheme="minorHAnsi" w:hAnsiTheme="minorHAnsi" w:cstheme="minorHAnsi"/>
          <w:sz w:val="22"/>
          <w:szCs w:val="22"/>
        </w:rPr>
        <w:t>o</w:t>
      </w:r>
      <w:r w:rsidR="004F6C1F" w:rsidRPr="007D1690">
        <w:rPr>
          <w:rFonts w:asciiTheme="minorHAnsi" w:hAnsiTheme="minorHAnsi" w:cstheme="minorHAnsi"/>
          <w:sz w:val="22"/>
          <w:szCs w:val="22"/>
        </w:rPr>
        <w:t>nsi</w:t>
      </w:r>
      <w:r w:rsidR="00F3430F" w:rsidRPr="007D1690">
        <w:rPr>
          <w:rFonts w:asciiTheme="minorHAnsi" w:hAnsiTheme="minorHAnsi" w:cstheme="minorHAnsi"/>
          <w:sz w:val="22"/>
          <w:szCs w:val="22"/>
        </w:rPr>
        <w:t>ble to:</w:t>
      </w:r>
      <w:r w:rsidR="00F3430F" w:rsidRPr="007D1690">
        <w:rPr>
          <w:rFonts w:asciiTheme="minorHAnsi" w:hAnsiTheme="minorHAnsi" w:cstheme="minorHAnsi"/>
          <w:sz w:val="22"/>
          <w:szCs w:val="22"/>
        </w:rPr>
        <w:tab/>
      </w:r>
      <w:r w:rsidR="00F3430F" w:rsidRPr="007D1690">
        <w:rPr>
          <w:rFonts w:asciiTheme="minorHAnsi" w:hAnsiTheme="minorHAnsi" w:cstheme="minorHAnsi"/>
          <w:sz w:val="22"/>
          <w:szCs w:val="22"/>
        </w:rPr>
        <w:tab/>
        <w:t xml:space="preserve"> Director of </w:t>
      </w:r>
      <w:r w:rsidR="00251803" w:rsidRPr="007D1690">
        <w:rPr>
          <w:rFonts w:asciiTheme="minorHAnsi" w:hAnsiTheme="minorHAnsi" w:cstheme="minorHAnsi"/>
          <w:sz w:val="22"/>
          <w:szCs w:val="22"/>
        </w:rPr>
        <w:t>Humanities</w:t>
      </w:r>
    </w:p>
    <w:p w:rsidR="00ED08E8" w:rsidRPr="007D1690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7D1690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7D16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7D169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7D169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1690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7D1690" w:rsidRDefault="00805807" w:rsidP="002B281C">
      <w:p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7D1690">
        <w:rPr>
          <w:rFonts w:asciiTheme="minorHAnsi" w:hAnsiTheme="minorHAnsi" w:cstheme="minorHAnsi"/>
          <w:sz w:val="22"/>
          <w:szCs w:val="22"/>
        </w:rPr>
        <w:t>as a</w:t>
      </w:r>
      <w:r w:rsidR="007B6251" w:rsidRPr="007D1690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7D1690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7D1690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7D1690">
        <w:rPr>
          <w:rFonts w:asciiTheme="minorHAnsi" w:hAnsiTheme="minorHAnsi" w:cstheme="minorHAnsi"/>
          <w:sz w:val="22"/>
          <w:szCs w:val="22"/>
        </w:rPr>
        <w:t>, successful</w:t>
      </w:r>
      <w:r w:rsidR="00A23F7E" w:rsidRPr="007D1690">
        <w:rPr>
          <w:rFonts w:asciiTheme="minorHAnsi" w:hAnsiTheme="minorHAnsi" w:cstheme="minorHAnsi"/>
          <w:sz w:val="22"/>
          <w:szCs w:val="22"/>
        </w:rPr>
        <w:t xml:space="preserve"> and</w:t>
      </w:r>
      <w:r w:rsidR="00B3250C" w:rsidRPr="007D1690">
        <w:rPr>
          <w:rFonts w:asciiTheme="minorHAnsi" w:hAnsiTheme="minorHAnsi" w:cstheme="minorHAnsi"/>
          <w:sz w:val="22"/>
          <w:szCs w:val="22"/>
        </w:rPr>
        <w:t xml:space="preserve"> </w:t>
      </w:r>
      <w:r w:rsidRPr="007D1690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7D1690">
        <w:rPr>
          <w:rFonts w:asciiTheme="minorHAnsi" w:hAnsiTheme="minorHAnsi" w:cstheme="minorHAnsi"/>
          <w:sz w:val="22"/>
          <w:szCs w:val="22"/>
        </w:rPr>
        <w:t>creating</w:t>
      </w:r>
      <w:r w:rsidRPr="007D1690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7D1690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7D1690">
        <w:rPr>
          <w:rFonts w:asciiTheme="minorHAnsi" w:hAnsiTheme="minorHAnsi" w:cstheme="minorHAnsi"/>
          <w:sz w:val="22"/>
          <w:szCs w:val="22"/>
        </w:rPr>
        <w:t xml:space="preserve"> for students</w:t>
      </w:r>
      <w:r w:rsidR="002B281C" w:rsidRPr="007D1690">
        <w:rPr>
          <w:rFonts w:asciiTheme="minorHAnsi" w:hAnsiTheme="minorHAnsi" w:cstheme="minorHAnsi"/>
          <w:sz w:val="22"/>
          <w:szCs w:val="22"/>
        </w:rPr>
        <w:t>.</w:t>
      </w:r>
    </w:p>
    <w:p w:rsidR="002B281C" w:rsidRPr="007D1690" w:rsidRDefault="002B281C" w:rsidP="002B281C">
      <w:pPr>
        <w:rPr>
          <w:rFonts w:asciiTheme="minorHAnsi" w:hAnsiTheme="minorHAnsi" w:cstheme="minorHAnsi"/>
          <w:sz w:val="22"/>
          <w:szCs w:val="22"/>
        </w:rPr>
      </w:pPr>
    </w:p>
    <w:p w:rsidR="00805807" w:rsidRPr="007D169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169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7D1690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7D1690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7D169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7D1690" w:rsidRDefault="007B6251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T</w:t>
      </w:r>
      <w:r w:rsidR="00805807" w:rsidRPr="007D1690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7D1690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7D1690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7D169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7D1690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7D16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7D169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7D1690">
        <w:rPr>
          <w:rFonts w:asciiTheme="minorHAnsi" w:hAnsiTheme="minorHAnsi" w:cstheme="minorHAnsi"/>
          <w:sz w:val="22"/>
          <w:szCs w:val="22"/>
        </w:rPr>
        <w:t xml:space="preserve">the </w:t>
      </w:r>
      <w:r w:rsidRPr="007D1690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7D169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Pr="007D1690" w:rsidRDefault="00805807" w:rsidP="007B62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Suppo</w:t>
      </w:r>
      <w:r w:rsidR="00B25BE3" w:rsidRPr="007D1690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7D1690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7D1690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7D1690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7D1690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7D1690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7D1690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7D169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7D1690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7D1690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7D169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7D1690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7D1690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7D1690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7D1690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7D1690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lastRenderedPageBreak/>
        <w:t>Encourage student</w:t>
      </w:r>
      <w:r w:rsidR="007B6251" w:rsidRPr="007D1690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7D1690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7D1690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7D169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7D1690">
        <w:rPr>
          <w:rFonts w:asciiTheme="minorHAnsi" w:hAnsiTheme="minorHAnsi" w:cstheme="minorHAnsi"/>
          <w:sz w:val="22"/>
          <w:szCs w:val="22"/>
        </w:rPr>
        <w:t>and</w:t>
      </w:r>
      <w:r w:rsidRPr="007D1690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7D1690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Pro</w:t>
      </w:r>
      <w:r w:rsidR="00B25BE3" w:rsidRPr="007D1690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7D1690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7D1690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7D1690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7D1690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7D1690">
        <w:rPr>
          <w:rFonts w:asciiTheme="minorHAnsi" w:hAnsiTheme="minorHAnsi" w:cstheme="minorHAnsi"/>
          <w:sz w:val="22"/>
          <w:szCs w:val="22"/>
        </w:rPr>
        <w:t>, adjusti</w:t>
      </w:r>
      <w:r w:rsidR="00B25BE3" w:rsidRPr="007D1690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7D1690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7D1690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7D1690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7D1690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7D1690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7D1690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7D1690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7D1690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7D169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7D1690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7D1690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A840F7" w:rsidRPr="007D1690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1690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7D1690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7D1690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7D169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7D1690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981CD5"/>
    <w:sectPr w:rsidR="007B6251" w:rsidSect="00DE1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2389B"/>
    <w:rsid w:val="00196EFD"/>
    <w:rsid w:val="00251803"/>
    <w:rsid w:val="002B281C"/>
    <w:rsid w:val="00497F0D"/>
    <w:rsid w:val="004F6C1F"/>
    <w:rsid w:val="0051074C"/>
    <w:rsid w:val="0052031C"/>
    <w:rsid w:val="00552C15"/>
    <w:rsid w:val="00622E6F"/>
    <w:rsid w:val="007642DA"/>
    <w:rsid w:val="00782D38"/>
    <w:rsid w:val="00785791"/>
    <w:rsid w:val="007B6251"/>
    <w:rsid w:val="007D1690"/>
    <w:rsid w:val="00805807"/>
    <w:rsid w:val="008B020B"/>
    <w:rsid w:val="00981CD5"/>
    <w:rsid w:val="00A23F7E"/>
    <w:rsid w:val="00A840F7"/>
    <w:rsid w:val="00AF6317"/>
    <w:rsid w:val="00B25BE3"/>
    <w:rsid w:val="00B3250C"/>
    <w:rsid w:val="00C30854"/>
    <w:rsid w:val="00DE1A42"/>
    <w:rsid w:val="00ED08E8"/>
    <w:rsid w:val="00F219B9"/>
    <w:rsid w:val="00F3430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9BC5A-A78D-4FC1-B500-2AEF27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0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A1567582</Template>
  <TotalTime>0</TotalTime>
  <Pages>2</Pages>
  <Words>437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2020-01-14T08:26:00Z</cp:lastPrinted>
  <dcterms:created xsi:type="dcterms:W3CDTF">2022-07-25T10:29:00Z</dcterms:created>
  <dcterms:modified xsi:type="dcterms:W3CDTF">2022-07-25T10:29:00Z</dcterms:modified>
</cp:coreProperties>
</file>