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D1354B" w:rsidRDefault="006A121E" w:rsidP="000B3F7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1354B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423E3F" w:rsidRPr="00D1354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Teacher of </w:t>
      </w:r>
      <w:r w:rsidR="000B3F7B" w:rsidRPr="00D1354B">
        <w:rPr>
          <w:rFonts w:asciiTheme="minorHAnsi" w:hAnsiTheme="minorHAnsi" w:cstheme="minorHAnsi"/>
          <w:b/>
          <w:bCs/>
          <w:sz w:val="22"/>
          <w:szCs w:val="22"/>
          <w:lang w:val="en-GB"/>
        </w:rPr>
        <w:t>Psychology</w:t>
      </w:r>
      <w:bookmarkStart w:id="0" w:name="_GoBack"/>
      <w:bookmarkEnd w:id="0"/>
    </w:p>
    <w:p w:rsidR="006A121E" w:rsidRPr="00D1354B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D1354B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  <w:p w:rsidR="006A121E" w:rsidRPr="00D1354B" w:rsidRDefault="006A121E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D1354B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0B3F7B" w:rsidRPr="00D1354B" w:rsidRDefault="000B3F7B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D1354B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D1354B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Understanding of the use of a range of data to inform planning and underpin individual student progress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D1354B" w:rsidRDefault="00213577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D1354B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D1354B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D1354B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D1354B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D1354B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D1354B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D1354B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r w:rsidRPr="00D1354B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D1354B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D1354B" w:rsidRDefault="00044F59" w:rsidP="000B3F7B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1354B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sectPr w:rsidR="00044F59" w:rsidRPr="00D1354B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B3F7B"/>
    <w:rsid w:val="00111307"/>
    <w:rsid w:val="00167EF7"/>
    <w:rsid w:val="00213577"/>
    <w:rsid w:val="00220586"/>
    <w:rsid w:val="00236BD7"/>
    <w:rsid w:val="002D43BA"/>
    <w:rsid w:val="0033436A"/>
    <w:rsid w:val="00423E3F"/>
    <w:rsid w:val="004D690C"/>
    <w:rsid w:val="006215F0"/>
    <w:rsid w:val="006A121E"/>
    <w:rsid w:val="006F18B2"/>
    <w:rsid w:val="0079540E"/>
    <w:rsid w:val="00893CA3"/>
    <w:rsid w:val="008F4D07"/>
    <w:rsid w:val="00910908"/>
    <w:rsid w:val="0098502B"/>
    <w:rsid w:val="009D0696"/>
    <w:rsid w:val="00A06441"/>
    <w:rsid w:val="00A96DF9"/>
    <w:rsid w:val="00D1354B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D34F66-05FE-47F2-AEA8-8BB0ACB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A3378D04</Template>
  <TotalTime>1</TotalTime>
  <Pages>2</Pages>
  <Words>308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2012-12-06T10:06:00Z</cp:lastPrinted>
  <dcterms:created xsi:type="dcterms:W3CDTF">2019-12-10T14:35:00Z</dcterms:created>
  <dcterms:modified xsi:type="dcterms:W3CDTF">2022-05-04T09:50:00Z</dcterms:modified>
</cp:coreProperties>
</file>