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1E" w:rsidRPr="009D1301" w:rsidRDefault="006A121E" w:rsidP="001626CD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bookmarkStart w:id="0" w:name="_GoBack"/>
      <w:bookmarkEnd w:id="0"/>
      <w:r w:rsidRPr="009D1301">
        <w:rPr>
          <w:rFonts w:asciiTheme="minorHAnsi" w:hAnsiTheme="minorHAnsi" w:cstheme="minorHAnsi"/>
          <w:b/>
          <w:bCs/>
          <w:sz w:val="22"/>
          <w:szCs w:val="22"/>
          <w:lang w:val="en-GB"/>
        </w:rPr>
        <w:t>Person Specification</w:t>
      </w:r>
      <w:r w:rsidR="00E957FB" w:rsidRPr="009D1301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- Teacher of </w:t>
      </w:r>
      <w:r w:rsidR="001626CD" w:rsidRPr="009D1301">
        <w:rPr>
          <w:rFonts w:asciiTheme="minorHAnsi" w:hAnsiTheme="minorHAnsi" w:cstheme="minorHAnsi"/>
          <w:b/>
          <w:bCs/>
          <w:sz w:val="22"/>
          <w:szCs w:val="22"/>
          <w:lang w:val="en-GB"/>
        </w:rPr>
        <w:t>Maths</w:t>
      </w:r>
    </w:p>
    <w:p w:rsidR="006A121E" w:rsidRPr="009D1301" w:rsidRDefault="006A121E" w:rsidP="00095AB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4495"/>
        <w:gridCol w:w="2225"/>
      </w:tblGrid>
      <w:tr w:rsidR="006A121E" w:rsidRPr="009D1301" w:rsidTr="00095AB8">
        <w:tc>
          <w:tcPr>
            <w:tcW w:w="1951" w:type="dxa"/>
          </w:tcPr>
          <w:p w:rsidR="006A121E" w:rsidRPr="009D1301" w:rsidRDefault="006A121E" w:rsidP="00095A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678" w:type="dxa"/>
          </w:tcPr>
          <w:p w:rsidR="006A121E" w:rsidRPr="009D1301" w:rsidRDefault="006A121E" w:rsidP="00095A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233" w:type="dxa"/>
          </w:tcPr>
          <w:p w:rsidR="006A121E" w:rsidRPr="009D1301" w:rsidRDefault="006A121E" w:rsidP="00095A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9D1301" w:rsidTr="00095AB8">
        <w:tc>
          <w:tcPr>
            <w:tcW w:w="1951" w:type="dxa"/>
          </w:tcPr>
          <w:p w:rsidR="006A121E" w:rsidRPr="009D1301" w:rsidRDefault="006A121E" w:rsidP="00095A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678" w:type="dxa"/>
          </w:tcPr>
          <w:p w:rsidR="006A121E" w:rsidRPr="009D1301" w:rsidRDefault="00044F59" w:rsidP="00095AB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 good</w:t>
            </w:r>
            <w:r w:rsidR="00E72A2C"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degree </w:t>
            </w:r>
          </w:p>
          <w:p w:rsidR="006A121E" w:rsidRPr="009D1301" w:rsidRDefault="006A121E" w:rsidP="009D1301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33" w:type="dxa"/>
          </w:tcPr>
          <w:p w:rsidR="006A121E" w:rsidRPr="009D1301" w:rsidRDefault="006A121E" w:rsidP="00095AB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continuing professional development</w:t>
            </w:r>
          </w:p>
          <w:p w:rsidR="00840326" w:rsidRPr="009D1301" w:rsidRDefault="00840326" w:rsidP="00095AB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Qualified Teacher Status</w:t>
            </w:r>
          </w:p>
        </w:tc>
      </w:tr>
      <w:tr w:rsidR="006A121E" w:rsidRPr="009D1301" w:rsidTr="00095AB8">
        <w:tc>
          <w:tcPr>
            <w:tcW w:w="1951" w:type="dxa"/>
          </w:tcPr>
          <w:p w:rsidR="006A121E" w:rsidRPr="009D1301" w:rsidRDefault="006A121E" w:rsidP="00095A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678" w:type="dxa"/>
          </w:tcPr>
          <w:p w:rsidR="006A121E" w:rsidRPr="009D1301" w:rsidRDefault="00075F50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9D1301" w:rsidRDefault="00075F50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9D1301" w:rsidRDefault="00075F50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Sensitivity to the school ethos</w:t>
            </w:r>
          </w:p>
          <w:p w:rsidR="00075F50" w:rsidRPr="009D1301" w:rsidRDefault="00075F50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9D1301" w:rsidRDefault="00075F50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9D1301" w:rsidRDefault="00075F50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Approachable</w:t>
            </w:r>
          </w:p>
          <w:p w:rsidR="00075F50" w:rsidRPr="009D1301" w:rsidRDefault="00075F50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Enthusias</w:t>
            </w:r>
            <w:r w:rsidR="00E72A2C"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tic teacher</w:t>
            </w:r>
            <w:r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ability to inspire trust and confidence</w:t>
            </w:r>
          </w:p>
          <w:p w:rsidR="00075F50" w:rsidRPr="009D1301" w:rsidRDefault="00075F50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Flexible, energetic, determined</w:t>
            </w:r>
          </w:p>
          <w:p w:rsidR="00075F50" w:rsidRPr="009D1301" w:rsidRDefault="00075F50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9D1301" w:rsidRDefault="00075F50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problem solving skills</w:t>
            </w:r>
          </w:p>
          <w:p w:rsidR="00075F50" w:rsidRPr="009D1301" w:rsidRDefault="00075F50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Organised, and able to work calmly and effectively under pressure</w:t>
            </w:r>
          </w:p>
          <w:p w:rsidR="00075F50" w:rsidRPr="009D1301" w:rsidRDefault="0079540E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work effectively as part of a team</w:t>
            </w:r>
          </w:p>
        </w:tc>
        <w:tc>
          <w:tcPr>
            <w:tcW w:w="2233" w:type="dxa"/>
          </w:tcPr>
          <w:p w:rsidR="006A121E" w:rsidRPr="009D1301" w:rsidRDefault="006A121E" w:rsidP="00095A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9D1301" w:rsidTr="00095AB8">
        <w:tc>
          <w:tcPr>
            <w:tcW w:w="1951" w:type="dxa"/>
          </w:tcPr>
          <w:p w:rsidR="006A121E" w:rsidRPr="009D1301" w:rsidRDefault="006A121E" w:rsidP="00095A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Teaching and Learning</w:t>
            </w:r>
          </w:p>
        </w:tc>
        <w:tc>
          <w:tcPr>
            <w:tcW w:w="4678" w:type="dxa"/>
          </w:tcPr>
          <w:p w:rsidR="006A121E" w:rsidRPr="009D1301" w:rsidRDefault="00E72A2C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="00893CA3"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ecent and successful experience of</w:t>
            </w:r>
            <w:r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teaching in at least two key stages</w:t>
            </w:r>
          </w:p>
          <w:p w:rsidR="00893CA3" w:rsidRPr="009D1301" w:rsidRDefault="00893CA3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9D1301" w:rsidRDefault="00893CA3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213577" w:rsidRPr="009D1301" w:rsidRDefault="00213577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Able to motivate, challenge and inspire students </w:t>
            </w:r>
          </w:p>
          <w:p w:rsidR="00E72A2C" w:rsidRPr="009D1301" w:rsidRDefault="00893CA3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monitor</w:t>
            </w:r>
            <w:r w:rsidR="00E72A2C"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9D1301" w:rsidRDefault="00E72A2C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</w:t>
            </w:r>
            <w:r w:rsidR="00893CA3"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valuate and develop teaching and learning </w:t>
            </w:r>
            <w:r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strategies</w:t>
            </w:r>
          </w:p>
          <w:p w:rsidR="00893CA3" w:rsidRPr="009D1301" w:rsidRDefault="00893CA3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9D1301" w:rsidRDefault="00893CA3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High expectations of students</w:t>
            </w:r>
            <w:r w:rsidR="00E72A2C"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self</w:t>
            </w:r>
          </w:p>
          <w:p w:rsidR="0079540E" w:rsidRPr="009D1301" w:rsidRDefault="0079540E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9D1301" w:rsidRDefault="00220586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9D1301" w:rsidRDefault="0079540E" w:rsidP="00095AB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13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engage with parents and colleagues in the education of students</w:t>
            </w:r>
          </w:p>
          <w:p w:rsidR="00893CA3" w:rsidRPr="009D1301" w:rsidRDefault="00893CA3" w:rsidP="00095AB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33" w:type="dxa"/>
          </w:tcPr>
          <w:p w:rsidR="006A121E" w:rsidRPr="009D1301" w:rsidRDefault="006A121E" w:rsidP="00095AB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044F59" w:rsidRPr="009D1301" w:rsidRDefault="00044F59" w:rsidP="00095AB8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9D1301">
        <w:rPr>
          <w:rFonts w:asciiTheme="minorHAnsi" w:hAnsiTheme="minorHAnsi" w:cstheme="minorHAnsi"/>
          <w:bCs/>
          <w:sz w:val="22"/>
          <w:szCs w:val="22"/>
          <w:lang w:val="en-GB"/>
        </w:rPr>
        <w:lastRenderedPageBreak/>
        <w:t>In addition to the candidates’ ability to perform the duties of the post, the interview will also explore issues relating to safeguarding and promoting the welfare of children including - 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p w:rsidR="00044F59" w:rsidRPr="009D1301" w:rsidRDefault="00044F59" w:rsidP="00095AB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6A121E" w:rsidRPr="009D1301" w:rsidRDefault="006A121E" w:rsidP="00095AB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sectPr w:rsidR="006A121E" w:rsidRPr="009D1301" w:rsidSect="00095AB8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095AB8"/>
    <w:rsid w:val="000D01A8"/>
    <w:rsid w:val="00111307"/>
    <w:rsid w:val="001626CD"/>
    <w:rsid w:val="00167EF7"/>
    <w:rsid w:val="00213577"/>
    <w:rsid w:val="00220586"/>
    <w:rsid w:val="00236BD7"/>
    <w:rsid w:val="002B7EAB"/>
    <w:rsid w:val="002D43BA"/>
    <w:rsid w:val="0033436A"/>
    <w:rsid w:val="004D690C"/>
    <w:rsid w:val="006215F0"/>
    <w:rsid w:val="006A121E"/>
    <w:rsid w:val="006B7AD3"/>
    <w:rsid w:val="006F18B2"/>
    <w:rsid w:val="0079540E"/>
    <w:rsid w:val="00840326"/>
    <w:rsid w:val="00893CA3"/>
    <w:rsid w:val="008F4D07"/>
    <w:rsid w:val="00964765"/>
    <w:rsid w:val="0098502B"/>
    <w:rsid w:val="009D0696"/>
    <w:rsid w:val="009D1301"/>
    <w:rsid w:val="00A06441"/>
    <w:rsid w:val="00DF0926"/>
    <w:rsid w:val="00E72A2C"/>
    <w:rsid w:val="00E957FB"/>
    <w:rsid w:val="00E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E2D6B7-AFF8-4626-B5A6-F2CF185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2FD1125B</Template>
  <TotalTime>0</TotalTime>
  <Pages>2</Pages>
  <Words>292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Joanne</cp:lastModifiedBy>
  <cp:revision>2</cp:revision>
  <cp:lastPrinted>2006-10-11T11:39:00Z</cp:lastPrinted>
  <dcterms:created xsi:type="dcterms:W3CDTF">2022-05-11T08:53:00Z</dcterms:created>
  <dcterms:modified xsi:type="dcterms:W3CDTF">2022-05-11T08:53:00Z</dcterms:modified>
</cp:coreProperties>
</file>