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29743F" w:rsidRDefault="006A121E" w:rsidP="00522D2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  <w:r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0D04DF"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</w:t>
      </w:r>
      <w:proofErr w:type="spellStart"/>
      <w:r w:rsidR="00FD5338"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>Kodesh</w:t>
      </w:r>
      <w:proofErr w:type="spellEnd"/>
      <w:r w:rsidR="00FD5338"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Teacher</w:t>
      </w:r>
      <w:r w:rsidR="004C54E5" w:rsidRPr="0029743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:rsidR="006A121E" w:rsidRPr="0029743F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29743F" w:rsidTr="00236BD7">
        <w:tc>
          <w:tcPr>
            <w:tcW w:w="4392" w:type="dxa"/>
          </w:tcPr>
          <w:p w:rsidR="006A121E" w:rsidRPr="0029743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9743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9743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9743F" w:rsidTr="00236BD7">
        <w:tc>
          <w:tcPr>
            <w:tcW w:w="4392" w:type="dxa"/>
          </w:tcPr>
          <w:p w:rsidR="006A121E" w:rsidRPr="0029743F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522D2F" w:rsidRPr="0029743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good degree </w:t>
            </w:r>
          </w:p>
          <w:p w:rsidR="00522D2F" w:rsidRPr="0029743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post High School Torah studies (</w:t>
            </w:r>
            <w:proofErr w:type="spellStart"/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</w:t>
            </w:r>
            <w:proofErr w:type="spellEnd"/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</w:t>
            </w:r>
            <w:proofErr w:type="spellEnd"/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Yeshiva)</w:t>
            </w:r>
          </w:p>
          <w:p w:rsidR="008532FD" w:rsidRPr="0029743F" w:rsidRDefault="008532FD" w:rsidP="008532F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QTS or equivalent international recognised teaching qualification or willing to train for QTS</w:t>
            </w:r>
          </w:p>
          <w:p w:rsidR="008532FD" w:rsidRPr="0029743F" w:rsidRDefault="008532FD" w:rsidP="008532F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35BF2" w:rsidRPr="0029743F" w:rsidRDefault="00E35BF2" w:rsidP="00607BBF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29743F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</w:t>
            </w:r>
          </w:p>
          <w:p w:rsidR="00522D2F" w:rsidRPr="0029743F" w:rsidRDefault="00522D2F" w:rsidP="00522D2F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professional development</w:t>
            </w:r>
          </w:p>
          <w:p w:rsidR="006A121E" w:rsidRPr="0029743F" w:rsidRDefault="006A121E" w:rsidP="008532FD">
            <w:pPr>
              <w:ind w:left="7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9743F" w:rsidTr="00236BD7">
        <w:tc>
          <w:tcPr>
            <w:tcW w:w="4392" w:type="dxa"/>
          </w:tcPr>
          <w:p w:rsidR="006A121E" w:rsidRPr="0029743F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522D2F" w:rsidRPr="0029743F" w:rsidRDefault="00522D2F" w:rsidP="00F860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Confidence to deliver rigorous text based lesson</w:t>
            </w:r>
            <w:r w:rsidR="00F86087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 in </w:t>
            </w:r>
            <w:proofErr w:type="spellStart"/>
            <w:r w:rsidR="00F86087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Tanach</w:t>
            </w:r>
            <w:proofErr w:type="spellEnd"/>
            <w:r w:rsidR="00F86087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CC36B1" w:rsidRPr="0029743F" w:rsidRDefault="00CC36B1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textual skills</w:t>
            </w:r>
          </w:p>
          <w:p w:rsidR="006A121E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29743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Organised, and able to work calmly and effectively under pressure</w:t>
            </w:r>
          </w:p>
          <w:p w:rsidR="00075F50" w:rsidRPr="0029743F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9743F" w:rsidRDefault="006A121E" w:rsidP="00CC36B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9743F" w:rsidTr="00236BD7">
        <w:tc>
          <w:tcPr>
            <w:tcW w:w="4392" w:type="dxa"/>
          </w:tcPr>
          <w:p w:rsidR="006A121E" w:rsidRPr="0029743F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9743F" w:rsidRDefault="00E35BF2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 w:rsidR="00213577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9743F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9743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29743F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9743F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9743F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Ability to engage with parents and colleagues in the education of students</w:t>
            </w:r>
          </w:p>
          <w:p w:rsidR="00893CA3" w:rsidRPr="0029743F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29743F" w:rsidRDefault="00522D2F" w:rsidP="00522D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74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Recent and successful experience of teaching in at least two key stages</w:t>
            </w:r>
          </w:p>
          <w:p w:rsidR="006A121E" w:rsidRPr="0029743F" w:rsidRDefault="006A121E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522D2F" w:rsidRPr="0029743F" w:rsidRDefault="00522D2F" w:rsidP="00522D2F">
      <w:pPr>
        <w:rPr>
          <w:rFonts w:asciiTheme="minorHAnsi" w:hAnsiTheme="minorHAnsi" w:cstheme="minorHAnsi"/>
          <w:bCs/>
          <w:sz w:val="22"/>
          <w:szCs w:val="22"/>
        </w:rPr>
      </w:pPr>
    </w:p>
    <w:p w:rsidR="00044F59" w:rsidRPr="0029743F" w:rsidRDefault="00044F59" w:rsidP="00522D2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9743F">
        <w:rPr>
          <w:rFonts w:asciiTheme="minorHAnsi" w:hAnsiTheme="minorHAnsi" w:cstheme="minorHAnsi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29743F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29743F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1307"/>
    <w:rsid w:val="00167EF7"/>
    <w:rsid w:val="00174357"/>
    <w:rsid w:val="00213577"/>
    <w:rsid w:val="00220586"/>
    <w:rsid w:val="00236BD7"/>
    <w:rsid w:val="0029743F"/>
    <w:rsid w:val="002D43BA"/>
    <w:rsid w:val="0033436A"/>
    <w:rsid w:val="004750D7"/>
    <w:rsid w:val="004C54E5"/>
    <w:rsid w:val="004D690C"/>
    <w:rsid w:val="00522D2F"/>
    <w:rsid w:val="005D63CD"/>
    <w:rsid w:val="00607BBF"/>
    <w:rsid w:val="006215F0"/>
    <w:rsid w:val="006A121E"/>
    <w:rsid w:val="006F18B2"/>
    <w:rsid w:val="0079540E"/>
    <w:rsid w:val="008532FD"/>
    <w:rsid w:val="00893CA3"/>
    <w:rsid w:val="009B178B"/>
    <w:rsid w:val="009D0696"/>
    <w:rsid w:val="00A0435F"/>
    <w:rsid w:val="00A06441"/>
    <w:rsid w:val="00B048BB"/>
    <w:rsid w:val="00C72E08"/>
    <w:rsid w:val="00CC36B1"/>
    <w:rsid w:val="00CF72F5"/>
    <w:rsid w:val="00D22385"/>
    <w:rsid w:val="00D422BC"/>
    <w:rsid w:val="00DA2D7A"/>
    <w:rsid w:val="00DF0926"/>
    <w:rsid w:val="00E35BF2"/>
    <w:rsid w:val="00E72A2C"/>
    <w:rsid w:val="00EE512F"/>
    <w:rsid w:val="00F86087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5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D509B4A9</Template>
  <TotalTime>0</TotalTime>
  <Pages>3</Pages>
  <Words>335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2019-04-08T13:21:00Z</cp:lastPrinted>
  <dcterms:created xsi:type="dcterms:W3CDTF">2022-05-13T14:14:00Z</dcterms:created>
  <dcterms:modified xsi:type="dcterms:W3CDTF">2022-05-13T14:14:00Z</dcterms:modified>
</cp:coreProperties>
</file>