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9D" w:rsidRDefault="00CC569D" w:rsidP="00C022E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INVIGILATOR</w:t>
      </w:r>
    </w:p>
    <w:p w:rsidR="00C022E3" w:rsidRDefault="00C022E3" w:rsidP="00C022E3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PERSONAL SPECIFICATION</w:t>
      </w:r>
    </w:p>
    <w:p w:rsidR="00C022E3" w:rsidRPr="00783FEE" w:rsidRDefault="00C022E3" w:rsidP="00C02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022E3" w:rsidRPr="001E21FC" w:rsidRDefault="00C022E3" w:rsidP="00C022E3">
      <w:pPr>
        <w:jc w:val="both"/>
        <w:rPr>
          <w:rFonts w:asciiTheme="minorHAnsi" w:hAnsiTheme="minorHAns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2217"/>
      </w:tblGrid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CE2DE1" w:rsidRDefault="00C022E3" w:rsidP="00D931C9">
            <w:pPr>
              <w:jc w:val="both"/>
              <w:rPr>
                <w:rFonts w:asciiTheme="minorHAnsi" w:hAnsiTheme="minorHAnsi"/>
                <w:b/>
              </w:rPr>
            </w:pPr>
            <w:r w:rsidRPr="00CE2DE1">
              <w:rPr>
                <w:rFonts w:asciiTheme="minorHAnsi" w:hAnsiTheme="minorHAnsi"/>
                <w:b/>
              </w:rPr>
              <w:t>Specification:</w:t>
            </w: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Essential (E) /Desirable (D)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Gathered from; Application (A), Interview (I), Test (T)</w:t>
            </w: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CE2DE1" w:rsidRDefault="00C022E3" w:rsidP="00D931C9">
            <w:pPr>
              <w:rPr>
                <w:rFonts w:asciiTheme="minorHAnsi" w:hAnsiTheme="minorHAnsi"/>
                <w:b/>
              </w:rPr>
            </w:pPr>
            <w:r w:rsidRPr="00CE2DE1">
              <w:rPr>
                <w:rFonts w:asciiTheme="minorHAnsi" w:hAnsiTheme="minorHAnsi"/>
                <w:b/>
              </w:rPr>
              <w:t>Qualifications:</w:t>
            </w:r>
          </w:p>
          <w:p w:rsidR="00C022E3" w:rsidRPr="00CE2DE1" w:rsidRDefault="00C022E3" w:rsidP="00484B0F">
            <w:pPr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 xml:space="preserve">GCSE (or equivalent) English </w:t>
            </w:r>
            <w:r w:rsidR="00484B0F" w:rsidRPr="00CE2DE1">
              <w:rPr>
                <w:rFonts w:asciiTheme="minorHAnsi" w:hAnsiTheme="minorHAnsi"/>
              </w:rPr>
              <w:t xml:space="preserve">and Maths </w:t>
            </w:r>
            <w:r w:rsidR="003065F1" w:rsidRPr="00CE2DE1">
              <w:rPr>
                <w:rFonts w:asciiTheme="minorHAnsi" w:hAnsiTheme="minorHAnsi"/>
              </w:rPr>
              <w:t>G</w:t>
            </w:r>
            <w:r w:rsidRPr="00CE2DE1">
              <w:rPr>
                <w:rFonts w:asciiTheme="minorHAnsi" w:hAnsiTheme="minorHAnsi"/>
              </w:rPr>
              <w:t>rade C or above</w:t>
            </w: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BTEC (or equivalent) in an appropriate administrative subject</w:t>
            </w: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D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</w:t>
            </w: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CE2DE1" w:rsidRDefault="00C022E3" w:rsidP="00D931C9">
            <w:pPr>
              <w:rPr>
                <w:rFonts w:asciiTheme="minorHAnsi" w:hAnsiTheme="minorHAnsi"/>
                <w:b/>
              </w:rPr>
            </w:pPr>
            <w:r w:rsidRPr="00CE2DE1">
              <w:rPr>
                <w:rFonts w:asciiTheme="minorHAnsi" w:hAnsiTheme="minorHAnsi"/>
                <w:b/>
              </w:rPr>
              <w:t>Experience:</w:t>
            </w:r>
          </w:p>
          <w:p w:rsidR="003065F1" w:rsidRPr="00CE2DE1" w:rsidRDefault="003065F1" w:rsidP="00D931C9">
            <w:pPr>
              <w:rPr>
                <w:rFonts w:asciiTheme="minorHAnsi" w:hAnsiTheme="minorHAnsi"/>
                <w:bCs/>
              </w:rPr>
            </w:pPr>
            <w:r w:rsidRPr="00CE2DE1">
              <w:rPr>
                <w:rFonts w:asciiTheme="minorHAnsi" w:hAnsiTheme="minorHAnsi"/>
                <w:bCs/>
              </w:rPr>
              <w:t>Good typing skills</w:t>
            </w:r>
          </w:p>
          <w:p w:rsidR="003065F1" w:rsidRPr="00CE2DE1" w:rsidRDefault="003065F1" w:rsidP="00D931C9">
            <w:pPr>
              <w:rPr>
                <w:rFonts w:asciiTheme="minorHAnsi" w:hAnsiTheme="minorHAnsi"/>
                <w:bCs/>
              </w:rPr>
            </w:pP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Minimum of 2 years working in an office environment</w:t>
            </w: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 xml:space="preserve">Experience working in a school </w:t>
            </w: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 xml:space="preserve">Ability to use </w:t>
            </w:r>
            <w:r w:rsidR="00484B0F" w:rsidRPr="00CE2DE1">
              <w:rPr>
                <w:rFonts w:asciiTheme="minorHAnsi" w:hAnsiTheme="minorHAnsi"/>
              </w:rPr>
              <w:t xml:space="preserve">email, </w:t>
            </w:r>
            <w:r w:rsidRPr="00CE2DE1">
              <w:rPr>
                <w:rFonts w:asciiTheme="minorHAnsi" w:hAnsiTheme="minorHAnsi"/>
              </w:rPr>
              <w:t xml:space="preserve">Microsoft Word and Excel to intermediate level, for example mail merging </w:t>
            </w:r>
          </w:p>
          <w:p w:rsidR="003065F1" w:rsidRPr="00CE2DE1" w:rsidRDefault="003065F1" w:rsidP="00D931C9">
            <w:pPr>
              <w:rPr>
                <w:rFonts w:asciiTheme="minorHAnsi" w:hAnsiTheme="minorHAnsi"/>
              </w:rPr>
            </w:pPr>
          </w:p>
          <w:p w:rsidR="003065F1" w:rsidRPr="00CE2DE1" w:rsidRDefault="003065F1" w:rsidP="00D931C9">
            <w:pPr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Good proof reading skills</w:t>
            </w:r>
          </w:p>
          <w:p w:rsidR="00484B0F" w:rsidRPr="00CE2DE1" w:rsidRDefault="00484B0F" w:rsidP="00D931C9">
            <w:pPr>
              <w:rPr>
                <w:rFonts w:asciiTheme="minorHAnsi" w:hAnsiTheme="minorHAnsi"/>
              </w:rPr>
            </w:pPr>
          </w:p>
          <w:p w:rsidR="00484B0F" w:rsidRPr="00CE2DE1" w:rsidRDefault="00484B0F" w:rsidP="00D931C9">
            <w:pPr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Experience of working with young people</w:t>
            </w:r>
          </w:p>
          <w:p w:rsidR="00484B0F" w:rsidRPr="00CE2DE1" w:rsidRDefault="00484B0F" w:rsidP="00D931C9">
            <w:pPr>
              <w:rPr>
                <w:rFonts w:asciiTheme="minorHAnsi" w:hAnsiTheme="minorHAnsi"/>
              </w:rPr>
            </w:pPr>
          </w:p>
          <w:p w:rsidR="00484B0F" w:rsidRPr="00CE2DE1" w:rsidRDefault="00484B0F" w:rsidP="00484B0F">
            <w:pPr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 xml:space="preserve">Prior experience in the administration of exams </w:t>
            </w:r>
          </w:p>
          <w:p w:rsidR="00C022E3" w:rsidRPr="00CE2DE1" w:rsidRDefault="00C022E3" w:rsidP="00D931C9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CE2DE1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CE2DE1" w:rsidRDefault="00484B0F" w:rsidP="00484B0F">
            <w:pPr>
              <w:jc w:val="both"/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D</w:t>
            </w:r>
          </w:p>
          <w:p w:rsidR="00C022E3" w:rsidRPr="00CE2DE1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CE2DE1" w:rsidRDefault="00484B0F" w:rsidP="00D931C9">
            <w:pPr>
              <w:jc w:val="both"/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D</w:t>
            </w:r>
          </w:p>
          <w:p w:rsidR="003065F1" w:rsidRPr="00CE2DE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CE2DE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CE2DE1" w:rsidRDefault="00C022E3" w:rsidP="00D931C9">
            <w:pPr>
              <w:jc w:val="both"/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D</w:t>
            </w:r>
          </w:p>
          <w:p w:rsidR="00C022E3" w:rsidRPr="00CE2DE1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CE2DE1" w:rsidRDefault="00C022E3" w:rsidP="00D931C9">
            <w:pPr>
              <w:jc w:val="both"/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E</w:t>
            </w:r>
          </w:p>
          <w:p w:rsidR="003065F1" w:rsidRPr="00CE2DE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CE2DE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CE2DE1" w:rsidRDefault="003065F1" w:rsidP="00D931C9">
            <w:pPr>
              <w:jc w:val="both"/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E</w:t>
            </w:r>
          </w:p>
          <w:p w:rsidR="00484B0F" w:rsidRPr="00CE2DE1" w:rsidRDefault="00484B0F" w:rsidP="00D931C9">
            <w:pPr>
              <w:jc w:val="both"/>
              <w:rPr>
                <w:rFonts w:asciiTheme="minorHAnsi" w:hAnsiTheme="minorHAnsi"/>
              </w:rPr>
            </w:pPr>
          </w:p>
          <w:p w:rsidR="00484B0F" w:rsidRPr="00CE2DE1" w:rsidRDefault="00484B0F" w:rsidP="00D931C9">
            <w:pPr>
              <w:jc w:val="both"/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D</w:t>
            </w:r>
          </w:p>
          <w:p w:rsidR="00484B0F" w:rsidRPr="00CE2DE1" w:rsidRDefault="00484B0F" w:rsidP="00D931C9">
            <w:pPr>
              <w:jc w:val="both"/>
              <w:rPr>
                <w:rFonts w:asciiTheme="minorHAnsi" w:hAnsiTheme="minorHAnsi"/>
              </w:rPr>
            </w:pPr>
          </w:p>
          <w:p w:rsidR="00484B0F" w:rsidRPr="00CE2DE1" w:rsidRDefault="00484B0F" w:rsidP="00D931C9">
            <w:pPr>
              <w:jc w:val="both"/>
              <w:rPr>
                <w:rFonts w:asciiTheme="minorHAnsi" w:hAnsiTheme="minorHAnsi"/>
              </w:rPr>
            </w:pPr>
            <w:r w:rsidRPr="00CE2DE1">
              <w:rPr>
                <w:rFonts w:asciiTheme="minorHAnsi" w:hAnsiTheme="minorHAnsi"/>
              </w:rPr>
              <w:t>D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3065F1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Default="003065F1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1E21FC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 / T</w:t>
            </w: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1E21FC" w:rsidRDefault="003065F1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A/T</w:t>
            </w: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Personal Attributes: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High attention to detail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Understands confidentiality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Clear and effective communicator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Completer finisher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 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</w:t>
            </w: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</w:tc>
      </w:tr>
    </w:tbl>
    <w:p w:rsidR="00C022E3" w:rsidRPr="001E21FC" w:rsidRDefault="00C022E3" w:rsidP="00C022E3">
      <w:pPr>
        <w:tabs>
          <w:tab w:val="right" w:pos="9070"/>
        </w:tabs>
        <w:jc w:val="both"/>
        <w:rPr>
          <w:rFonts w:asciiTheme="minorHAnsi" w:hAnsiTheme="minorHAnsi"/>
        </w:rPr>
      </w:pPr>
    </w:p>
    <w:p w:rsidR="009E4528" w:rsidRDefault="009E4528"/>
    <w:sectPr w:rsidR="009E4528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E3"/>
    <w:rsid w:val="003065F1"/>
    <w:rsid w:val="00484B0F"/>
    <w:rsid w:val="006103C8"/>
    <w:rsid w:val="00901EAE"/>
    <w:rsid w:val="009E4528"/>
    <w:rsid w:val="00C022E3"/>
    <w:rsid w:val="00CC569D"/>
    <w:rsid w:val="00C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E2F6"/>
  <w15:chartTrackingRefBased/>
  <w15:docId w15:val="{9A69B1F8-A692-47BC-BE76-5A19163D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E3"/>
    <w:pPr>
      <w:spacing w:after="0" w:line="240" w:lineRule="auto"/>
    </w:pPr>
    <w:rPr>
      <w:rFonts w:ascii="Arial" w:eastAsia="Times New Roman" w:hAnsi="Arial" w:cs="Arial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46D033AC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 Alyson</dc:creator>
  <cp:keywords/>
  <dc:description/>
  <cp:lastModifiedBy>Grant, Joanne</cp:lastModifiedBy>
  <cp:revision>2</cp:revision>
  <dcterms:created xsi:type="dcterms:W3CDTF">2022-01-14T11:33:00Z</dcterms:created>
  <dcterms:modified xsi:type="dcterms:W3CDTF">2022-01-14T11:33:00Z</dcterms:modified>
</cp:coreProperties>
</file>