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671D09" w:rsidRDefault="000A3756" w:rsidP="000A3756">
      <w:pPr>
        <w:rPr>
          <w:rFonts w:cs="Arial"/>
          <w:sz w:val="22"/>
          <w:szCs w:val="22"/>
        </w:rPr>
      </w:pP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>Hasmonean Multi-Academy Trust</w:t>
      </w: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A450C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A450CA">
        <w:rPr>
          <w:rFonts w:cs="Arial"/>
          <w:sz w:val="22"/>
          <w:szCs w:val="22"/>
        </w:rPr>
        <w:t>, Boys</w:t>
      </w:r>
      <w:r w:rsidR="00835E7A">
        <w:rPr>
          <w:rFonts w:cs="Arial"/>
          <w:sz w:val="22"/>
          <w:szCs w:val="22"/>
        </w:rPr>
        <w:t>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  <w:t>Director of</w:t>
      </w:r>
      <w:r w:rsidR="00F93F82">
        <w:rPr>
          <w:rFonts w:cs="Arial"/>
          <w:sz w:val="22"/>
          <w:szCs w:val="22"/>
        </w:rPr>
        <w:t xml:space="preserve"> Learning -</w:t>
      </w:r>
      <w:r w:rsidR="0069304B">
        <w:rPr>
          <w:rFonts w:cs="Arial"/>
          <w:sz w:val="22"/>
          <w:szCs w:val="22"/>
        </w:rPr>
        <w:t xml:space="preserve">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1013AE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</w:t>
      </w:r>
      <w:r w:rsidR="00500974">
        <w:rPr>
          <w:rFonts w:cs="Arial"/>
          <w:sz w:val="22"/>
          <w:szCs w:val="22"/>
        </w:rPr>
        <w:t>ely, promote</w:t>
      </w:r>
      <w:r w:rsidR="007861EC">
        <w:rPr>
          <w:rFonts w:cs="Arial"/>
          <w:sz w:val="22"/>
          <w:szCs w:val="22"/>
        </w:rPr>
        <w:t xml:space="preserve"> self-</w:t>
      </w:r>
      <w:r w:rsidRPr="00671D09">
        <w:rPr>
          <w:rFonts w:cs="Arial"/>
          <w:sz w:val="22"/>
          <w:szCs w:val="22"/>
        </w:rPr>
        <w:t>control and independence</w:t>
      </w:r>
    </w:p>
    <w:p w:rsidR="007B6251" w:rsidRPr="001013AE" w:rsidRDefault="00805807" w:rsidP="001013AE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500974" w:rsidRDefault="00A840F7" w:rsidP="00A137A3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500974">
        <w:rPr>
          <w:rFonts w:cs="Arial"/>
          <w:sz w:val="22"/>
          <w:szCs w:val="22"/>
        </w:rPr>
        <w:t xml:space="preserve">Take personal responsibility to promote and safeguard the welfare </w:t>
      </w:r>
      <w:r w:rsidR="00500974">
        <w:rPr>
          <w:rFonts w:cs="Arial"/>
          <w:sz w:val="22"/>
          <w:szCs w:val="22"/>
        </w:rPr>
        <w:t xml:space="preserve">of children and young persons;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 w:rsidSect="00A450CA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CA" w:rsidRDefault="00A450CA" w:rsidP="00A450CA">
      <w:pPr>
        <w:spacing w:line="240" w:lineRule="auto"/>
      </w:pPr>
      <w:r>
        <w:separator/>
      </w:r>
    </w:p>
  </w:endnote>
  <w:endnote w:type="continuationSeparator" w:id="0">
    <w:p w:rsidR="00A450CA" w:rsidRDefault="00A450CA" w:rsidP="00A45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CA" w:rsidRDefault="00A450CA" w:rsidP="00A450CA">
      <w:pPr>
        <w:spacing w:line="240" w:lineRule="auto"/>
      </w:pPr>
      <w:r>
        <w:separator/>
      </w:r>
    </w:p>
  </w:footnote>
  <w:footnote w:type="continuationSeparator" w:id="0">
    <w:p w:rsidR="00A450CA" w:rsidRDefault="00A450CA" w:rsidP="00A45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CA" w:rsidRPr="00A450CA" w:rsidRDefault="00A450CA" w:rsidP="00A450CA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A450CA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6541A3CD" wp14:editId="2235E38A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50CA" w:rsidRPr="00A450CA" w:rsidRDefault="00A450CA" w:rsidP="00A450CA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A450CA" w:rsidRPr="00A450CA" w:rsidRDefault="00A450CA" w:rsidP="00A450CA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A450CA">
      <w:rPr>
        <w:rFonts w:cs="Arial"/>
        <w:b/>
        <w:sz w:val="28"/>
        <w:szCs w:val="28"/>
        <w:lang w:eastAsia="en-US"/>
      </w:rPr>
      <w:t>HASMONEAN MULTI-ACADEMY TRUST</w:t>
    </w:r>
  </w:p>
  <w:p w:rsidR="00A450CA" w:rsidRDefault="00A4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0B1C"/>
    <w:rsid w:val="000A3756"/>
    <w:rsid w:val="001013AE"/>
    <w:rsid w:val="00112EB5"/>
    <w:rsid w:val="00196EFD"/>
    <w:rsid w:val="0020255A"/>
    <w:rsid w:val="002C256C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B6251"/>
    <w:rsid w:val="00805807"/>
    <w:rsid w:val="00835E7A"/>
    <w:rsid w:val="00867476"/>
    <w:rsid w:val="008B020B"/>
    <w:rsid w:val="00986BBA"/>
    <w:rsid w:val="00A450CA"/>
    <w:rsid w:val="00A840F7"/>
    <w:rsid w:val="00B136B3"/>
    <w:rsid w:val="00B25BE3"/>
    <w:rsid w:val="00B3250C"/>
    <w:rsid w:val="00C30854"/>
    <w:rsid w:val="00CA5FB7"/>
    <w:rsid w:val="00ED08E8"/>
    <w:rsid w:val="00F93F82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7083C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450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CA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0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CA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D509B4A9</Template>
  <TotalTime>0</TotalTime>
  <Pages>2</Pages>
  <Words>451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2014-01-15T14:43:00Z</cp:lastPrinted>
  <dcterms:created xsi:type="dcterms:W3CDTF">2022-05-13T14:14:00Z</dcterms:created>
  <dcterms:modified xsi:type="dcterms:W3CDTF">2022-05-13T14:14:00Z</dcterms:modified>
</cp:coreProperties>
</file>