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1F" w:rsidRPr="00AE485B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AE485B" w:rsidRDefault="00782D38" w:rsidP="00AE485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E485B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AE485B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805807" w:rsidP="007B6251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Title of Post:</w:t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Pr="00AE485B">
        <w:rPr>
          <w:rFonts w:asciiTheme="minorHAnsi" w:hAnsiTheme="minorHAnsi" w:cstheme="minorHAnsi"/>
          <w:sz w:val="22"/>
          <w:szCs w:val="22"/>
        </w:rPr>
        <w:tab/>
      </w:r>
      <w:r w:rsidR="00FD2B46">
        <w:rPr>
          <w:rFonts w:asciiTheme="minorHAnsi" w:hAnsiTheme="minorHAnsi" w:cstheme="minorHAnsi"/>
          <w:sz w:val="22"/>
          <w:szCs w:val="22"/>
        </w:rPr>
        <w:t>Teacher of Mathematics</w:t>
      </w:r>
    </w:p>
    <w:p w:rsidR="007B6251" w:rsidRPr="00AE485B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ED08E8" w:rsidRPr="00AE485B" w:rsidRDefault="00805807" w:rsidP="00FD2B46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Resp</w:t>
      </w:r>
      <w:r w:rsidR="007B6251" w:rsidRPr="00AE485B">
        <w:rPr>
          <w:rFonts w:asciiTheme="minorHAnsi" w:hAnsiTheme="minorHAnsi" w:cstheme="minorHAnsi"/>
          <w:sz w:val="22"/>
          <w:szCs w:val="22"/>
        </w:rPr>
        <w:t>o</w:t>
      </w:r>
      <w:r w:rsidR="004F6C1F" w:rsidRPr="00AE485B">
        <w:rPr>
          <w:rFonts w:asciiTheme="minorHAnsi" w:hAnsiTheme="minorHAnsi" w:cstheme="minorHAnsi"/>
          <w:sz w:val="22"/>
          <w:szCs w:val="22"/>
        </w:rPr>
        <w:t>nsi</w:t>
      </w:r>
      <w:r w:rsidR="00F219B9" w:rsidRPr="00AE485B">
        <w:rPr>
          <w:rFonts w:asciiTheme="minorHAnsi" w:hAnsiTheme="minorHAnsi" w:cstheme="minorHAnsi"/>
          <w:sz w:val="22"/>
          <w:szCs w:val="22"/>
        </w:rPr>
        <w:t>ble to:</w:t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ab/>
      </w:r>
      <w:r w:rsidR="00AE485B">
        <w:rPr>
          <w:rFonts w:asciiTheme="minorHAnsi" w:hAnsiTheme="minorHAnsi" w:cstheme="minorHAnsi"/>
          <w:sz w:val="22"/>
          <w:szCs w:val="22"/>
        </w:rPr>
        <w:tab/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Director of </w:t>
      </w:r>
      <w:r w:rsidR="00C043F9" w:rsidRPr="00AE485B">
        <w:rPr>
          <w:rFonts w:asciiTheme="minorHAnsi" w:hAnsiTheme="minorHAnsi" w:cstheme="minorHAnsi"/>
          <w:sz w:val="22"/>
          <w:szCs w:val="22"/>
        </w:rPr>
        <w:t xml:space="preserve">Learning for </w:t>
      </w:r>
      <w:r w:rsidR="00FD2B46">
        <w:rPr>
          <w:rFonts w:asciiTheme="minorHAnsi" w:hAnsiTheme="minorHAnsi" w:cstheme="minorHAnsi"/>
          <w:sz w:val="22"/>
          <w:szCs w:val="22"/>
        </w:rPr>
        <w:t>Mathematics</w:t>
      </w:r>
      <w:r w:rsidR="00ED08E8" w:rsidRPr="00AE485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4F6C1F" w:rsidRPr="00AE485B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AE485B" w:rsidRDefault="00805807" w:rsidP="00FD2B46">
      <w:p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AE485B">
        <w:rPr>
          <w:rFonts w:asciiTheme="minorHAnsi" w:hAnsiTheme="minorHAnsi" w:cstheme="minorHAnsi"/>
          <w:sz w:val="22"/>
          <w:szCs w:val="22"/>
        </w:rPr>
        <w:t>as a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AE485B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AE485B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AE485B">
        <w:rPr>
          <w:rFonts w:asciiTheme="minorHAnsi" w:hAnsiTheme="minorHAnsi" w:cstheme="minorHAnsi"/>
          <w:sz w:val="22"/>
          <w:szCs w:val="22"/>
        </w:rPr>
        <w:t>, successful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</w:t>
      </w:r>
      <w:r w:rsidR="00196BF6" w:rsidRPr="00AE485B">
        <w:rPr>
          <w:rFonts w:asciiTheme="minorHAnsi" w:hAnsiTheme="minorHAnsi" w:cstheme="minorHAnsi"/>
          <w:sz w:val="22"/>
          <w:szCs w:val="22"/>
        </w:rPr>
        <w:t>and professional</w:t>
      </w:r>
      <w:r w:rsidRPr="00AE485B">
        <w:rPr>
          <w:rFonts w:asciiTheme="minorHAnsi" w:hAnsiTheme="minorHAnsi" w:cstheme="minorHAnsi"/>
          <w:sz w:val="22"/>
          <w:szCs w:val="22"/>
        </w:rPr>
        <w:t xml:space="preserve"> team </w:t>
      </w:r>
      <w:r w:rsidR="007B6251" w:rsidRPr="00AE485B">
        <w:rPr>
          <w:rFonts w:asciiTheme="minorHAnsi" w:hAnsiTheme="minorHAnsi" w:cstheme="minorHAnsi"/>
          <w:sz w:val="22"/>
          <w:szCs w:val="22"/>
        </w:rPr>
        <w:t>creating</w:t>
      </w:r>
      <w:r w:rsidRPr="00AE485B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AE485B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AE485B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.  The primary focus will be to work </w:t>
      </w:r>
      <w:r w:rsidR="007B6251" w:rsidRPr="00AE485B">
        <w:rPr>
          <w:rFonts w:asciiTheme="minorHAnsi" w:hAnsiTheme="minorHAnsi" w:cstheme="minorHAnsi"/>
          <w:sz w:val="22"/>
          <w:szCs w:val="22"/>
        </w:rPr>
        <w:t>with stude</w:t>
      </w:r>
      <w:r w:rsidR="00CA7C6F" w:rsidRPr="00AE485B">
        <w:rPr>
          <w:rFonts w:asciiTheme="minorHAnsi" w:hAnsiTheme="minorHAnsi" w:cstheme="minorHAnsi"/>
          <w:sz w:val="22"/>
          <w:szCs w:val="22"/>
        </w:rPr>
        <w:t>nts in Key Stage</w:t>
      </w:r>
      <w:r w:rsidR="00FD2B46">
        <w:rPr>
          <w:rFonts w:asciiTheme="minorHAnsi" w:hAnsiTheme="minorHAnsi" w:cstheme="minorHAnsi"/>
          <w:sz w:val="22"/>
          <w:szCs w:val="22"/>
        </w:rPr>
        <w:t>s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</w:t>
      </w:r>
      <w:r w:rsidR="00BC0D03">
        <w:rPr>
          <w:rFonts w:asciiTheme="minorHAnsi" w:hAnsiTheme="minorHAnsi" w:cstheme="minorHAnsi"/>
          <w:sz w:val="22"/>
          <w:szCs w:val="22"/>
        </w:rPr>
        <w:t xml:space="preserve">3, </w:t>
      </w:r>
      <w:bookmarkStart w:id="0" w:name="_GoBack"/>
      <w:bookmarkEnd w:id="0"/>
      <w:r w:rsidR="007B6251" w:rsidRPr="00AE485B">
        <w:rPr>
          <w:rFonts w:asciiTheme="minorHAnsi" w:hAnsiTheme="minorHAnsi" w:cstheme="minorHAnsi"/>
          <w:sz w:val="22"/>
          <w:szCs w:val="22"/>
        </w:rPr>
        <w:t>4</w:t>
      </w:r>
      <w:r w:rsidR="000D04FB">
        <w:rPr>
          <w:rFonts w:asciiTheme="minorHAnsi" w:hAnsiTheme="minorHAnsi" w:cstheme="minorHAnsi"/>
          <w:sz w:val="22"/>
          <w:szCs w:val="22"/>
        </w:rPr>
        <w:t xml:space="preserve"> and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5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AE485B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485B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AE485B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AE485B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805807" w:rsidRPr="00AE485B" w:rsidRDefault="007B6251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T</w:t>
      </w:r>
      <w:r w:rsidR="00805807" w:rsidRPr="00AE485B">
        <w:rPr>
          <w:rFonts w:asciiTheme="minorHAnsi" w:hAnsiTheme="minorHAnsi" w:cstheme="minorHAnsi"/>
          <w:sz w:val="22"/>
          <w:szCs w:val="22"/>
        </w:rPr>
        <w:t>o plan challenging teaching and learning objectives</w:t>
      </w:r>
    </w:p>
    <w:p w:rsidR="00805807" w:rsidRPr="00AE485B" w:rsidRDefault="00B25BE3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AE485B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AE485B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AE48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the </w:t>
      </w:r>
      <w:r w:rsidRPr="00AE485B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AE485B" w:rsidRDefault="00805807" w:rsidP="0080580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Pr="00AE485B" w:rsidRDefault="00805807" w:rsidP="007B625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</w:t>
      </w:r>
      <w:r w:rsidR="00B25BE3" w:rsidRPr="00AE485B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AE485B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AE485B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AE485B" w:rsidRDefault="007B6251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AE485B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AE485B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AE485B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AE485B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AE485B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AE485B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AE485B" w:rsidRDefault="00B25BE3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AE485B" w:rsidRDefault="00B25BE3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Encourage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AE485B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AE485B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AE485B" w:rsidRDefault="007B6251" w:rsidP="007B625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lastRenderedPageBreak/>
        <w:t xml:space="preserve">Promote independence and employ strategies to recognise and reward achievement </w:t>
      </w:r>
      <w:r w:rsidR="008B020B" w:rsidRPr="00AE485B">
        <w:rPr>
          <w:rFonts w:asciiTheme="minorHAnsi" w:hAnsiTheme="minorHAnsi" w:cstheme="minorHAnsi"/>
          <w:sz w:val="22"/>
          <w:szCs w:val="22"/>
        </w:rPr>
        <w:t>and</w:t>
      </w:r>
      <w:r w:rsidRPr="00AE485B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AE485B" w:rsidRDefault="008B020B" w:rsidP="00B25BE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Pro</w:t>
      </w:r>
      <w:r w:rsidR="00B25BE3" w:rsidRPr="00AE485B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AE485B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AE485B" w:rsidRDefault="007B6251" w:rsidP="00B25BE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AE485B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AE485B">
        <w:rPr>
          <w:rFonts w:asciiTheme="minorHAnsi" w:hAnsiTheme="minorHAnsi" w:cstheme="minorHAnsi"/>
          <w:sz w:val="22"/>
          <w:szCs w:val="22"/>
        </w:rPr>
        <w:t>, adjusti</w:t>
      </w:r>
      <w:r w:rsidR="00B25BE3" w:rsidRPr="00AE485B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AE485B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AE485B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AE485B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AE485B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AE485B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AE485B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AE485B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7B6251" w:rsidRPr="00AE485B" w:rsidRDefault="007B6251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AE485B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AE485B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7B6251" w:rsidRPr="00AE485B" w:rsidRDefault="00A840F7" w:rsidP="007B6251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E485B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</w:t>
      </w:r>
      <w:r w:rsidR="00C043F9" w:rsidRPr="00AE485B">
        <w:rPr>
          <w:rFonts w:asciiTheme="minorHAnsi" w:hAnsiTheme="minorHAnsi" w:cstheme="minorHAnsi"/>
          <w:sz w:val="22"/>
          <w:szCs w:val="22"/>
        </w:rPr>
        <w:t xml:space="preserve">all </w:t>
      </w:r>
      <w:r w:rsidRPr="00AE485B">
        <w:rPr>
          <w:rFonts w:asciiTheme="minorHAnsi" w:hAnsiTheme="minorHAnsi" w:cstheme="minorHAnsi"/>
          <w:sz w:val="22"/>
          <w:szCs w:val="22"/>
        </w:rPr>
        <w:t>children and young pe</w:t>
      </w:r>
      <w:r w:rsidR="00C043F9" w:rsidRPr="00AE485B">
        <w:rPr>
          <w:rFonts w:asciiTheme="minorHAnsi" w:hAnsiTheme="minorHAnsi" w:cstheme="minorHAnsi"/>
          <w:sz w:val="22"/>
          <w:szCs w:val="22"/>
        </w:rPr>
        <w:t>ople in the school community.</w:t>
      </w:r>
    </w:p>
    <w:p w:rsidR="007B6251" w:rsidRPr="00AE485B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AE485B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AE485B" w:rsidRDefault="007B6251" w:rsidP="00196BF6">
      <w:pPr>
        <w:rPr>
          <w:rFonts w:asciiTheme="minorHAnsi" w:hAnsiTheme="minorHAnsi" w:cstheme="minorHAnsi"/>
        </w:rPr>
      </w:pPr>
    </w:p>
    <w:sectPr w:rsidR="007B6251" w:rsidRPr="00AE485B" w:rsidSect="00AE485B"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1B" w:rsidRDefault="00B87E1B" w:rsidP="00B87E1B">
      <w:pPr>
        <w:spacing w:line="240" w:lineRule="auto"/>
      </w:pPr>
      <w:r>
        <w:separator/>
      </w:r>
    </w:p>
  </w:endnote>
  <w:endnote w:type="continuationSeparator" w:id="0">
    <w:p w:rsidR="00B87E1B" w:rsidRDefault="00B87E1B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1B" w:rsidRDefault="00B87E1B" w:rsidP="00B87E1B">
      <w:pPr>
        <w:spacing w:line="240" w:lineRule="auto"/>
      </w:pPr>
      <w:r>
        <w:separator/>
      </w:r>
    </w:p>
  </w:footnote>
  <w:footnote w:type="continuationSeparator" w:id="0">
    <w:p w:rsidR="00B87E1B" w:rsidRDefault="00B87E1B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1B" w:rsidRDefault="00B87E1B" w:rsidP="00B87E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7F30B7F3" wp14:editId="0B0DE628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485B" w:rsidRPr="0048191E" w:rsidRDefault="00AE485B" w:rsidP="00AE485B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AE485B" w:rsidRPr="0048191E" w:rsidRDefault="00AE485B" w:rsidP="00AE485B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AE485B" w:rsidRDefault="00AE4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D04FB"/>
    <w:rsid w:val="00112EB5"/>
    <w:rsid w:val="00196BF6"/>
    <w:rsid w:val="00196EFD"/>
    <w:rsid w:val="002936E2"/>
    <w:rsid w:val="003172C1"/>
    <w:rsid w:val="003A7F59"/>
    <w:rsid w:val="0048191E"/>
    <w:rsid w:val="00497F0D"/>
    <w:rsid w:val="004F6C1F"/>
    <w:rsid w:val="0051074C"/>
    <w:rsid w:val="0052031C"/>
    <w:rsid w:val="00622E6F"/>
    <w:rsid w:val="00782D38"/>
    <w:rsid w:val="007B6251"/>
    <w:rsid w:val="00805807"/>
    <w:rsid w:val="008B020B"/>
    <w:rsid w:val="00A840F7"/>
    <w:rsid w:val="00AE485B"/>
    <w:rsid w:val="00B25BE3"/>
    <w:rsid w:val="00B3250C"/>
    <w:rsid w:val="00B87E1B"/>
    <w:rsid w:val="00BC0D03"/>
    <w:rsid w:val="00C043F9"/>
    <w:rsid w:val="00C30854"/>
    <w:rsid w:val="00CA7C6F"/>
    <w:rsid w:val="00ED08E8"/>
    <w:rsid w:val="00F219B9"/>
    <w:rsid w:val="00FD2B46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4EF203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DF9066B4</Template>
  <TotalTime>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3</cp:revision>
  <dcterms:created xsi:type="dcterms:W3CDTF">2022-05-11T08:52:00Z</dcterms:created>
  <dcterms:modified xsi:type="dcterms:W3CDTF">2022-05-11T19:47:00Z</dcterms:modified>
</cp:coreProperties>
</file>