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  <w:bookmarkStart w:id="0" w:name="_GoBack"/>
      <w:bookmarkEnd w:id="0"/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>Director of</w:t>
      </w:r>
      <w:r w:rsidR="00F93F82">
        <w:rPr>
          <w:rFonts w:cs="Arial"/>
          <w:sz w:val="22"/>
          <w:szCs w:val="22"/>
        </w:rPr>
        <w:t xml:space="preserve"> Learning -</w:t>
      </w:r>
      <w:r w:rsidR="0069304B">
        <w:rPr>
          <w:rFonts w:cs="Arial"/>
          <w:sz w:val="22"/>
          <w:szCs w:val="22"/>
        </w:rPr>
        <w:t xml:space="preserve">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1013AE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2C256C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67476"/>
    <w:rsid w:val="008B020B"/>
    <w:rsid w:val="00986BBA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50820A85</Template>
  <TotalTime>0</TotalTime>
  <Pages>2</Pages>
  <Words>451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2021-09-09T08:17:00Z</dcterms:created>
  <dcterms:modified xsi:type="dcterms:W3CDTF">2021-09-09T08:17:00Z</dcterms:modified>
</cp:coreProperties>
</file>