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5D3EF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5D3EFA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8F4D07" w:rsidRPr="005D3EFA">
        <w:rPr>
          <w:rFonts w:asciiTheme="minorHAnsi" w:hAnsiTheme="minorHAnsi" w:cstheme="minorHAnsi"/>
          <w:b/>
          <w:bCs/>
          <w:sz w:val="22"/>
          <w:szCs w:val="22"/>
          <w:lang w:val="en-GB"/>
        </w:rPr>
        <w:t>- Teacher of English</w:t>
      </w:r>
    </w:p>
    <w:p w:rsidR="006A121E" w:rsidRPr="005D3EF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5D3EFA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  <w:r w:rsidR="00685B5F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English Literature</w:t>
            </w:r>
          </w:p>
          <w:p w:rsidR="006A121E" w:rsidRPr="005D3EFA" w:rsidRDefault="006A121E" w:rsidP="008B19C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5D3EFA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536989" w:rsidRPr="005D3EFA" w:rsidRDefault="00536989" w:rsidP="005369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5D3EFA" w:rsidRDefault="00075F50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5D3EF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5D3EF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5D3EF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5D3EFA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5D3EF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5D3EFA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5D3EFA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6A121E" w:rsidRPr="005D3EFA" w:rsidRDefault="00044F59" w:rsidP="0053698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D3EFA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sectPr w:rsidR="006A121E" w:rsidRPr="005D3EFA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83A0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3436A"/>
    <w:rsid w:val="004D690C"/>
    <w:rsid w:val="00536989"/>
    <w:rsid w:val="005D3EFA"/>
    <w:rsid w:val="006119DC"/>
    <w:rsid w:val="006215F0"/>
    <w:rsid w:val="00685B5F"/>
    <w:rsid w:val="006A121E"/>
    <w:rsid w:val="006F18B2"/>
    <w:rsid w:val="0071168D"/>
    <w:rsid w:val="0079540E"/>
    <w:rsid w:val="00893CA3"/>
    <w:rsid w:val="008B19CD"/>
    <w:rsid w:val="008F4D07"/>
    <w:rsid w:val="0098502B"/>
    <w:rsid w:val="009D0696"/>
    <w:rsid w:val="00A06441"/>
    <w:rsid w:val="00A96DF9"/>
    <w:rsid w:val="00BC0F60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E09A6C-9F1B-4CD7-9818-8E271D5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3FE99BDA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2006-10-11T11:39:00Z</cp:lastPrinted>
  <dcterms:created xsi:type="dcterms:W3CDTF">2022-04-29T07:33:00Z</dcterms:created>
  <dcterms:modified xsi:type="dcterms:W3CDTF">2022-04-29T07:33:00Z</dcterms:modified>
</cp:coreProperties>
</file>