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DC5" w:rsidRPr="001C4986" w:rsidRDefault="006A121E" w:rsidP="006A121E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bookmarkStart w:id="0" w:name="_GoBack"/>
      <w:bookmarkEnd w:id="0"/>
      <w:r w:rsidRPr="001C4986">
        <w:rPr>
          <w:rFonts w:asciiTheme="minorHAnsi" w:hAnsiTheme="minorHAnsi" w:cstheme="minorHAnsi"/>
          <w:b/>
          <w:bCs/>
          <w:sz w:val="22"/>
          <w:szCs w:val="22"/>
          <w:lang w:val="en-GB"/>
        </w:rPr>
        <w:t>Person Specification</w:t>
      </w:r>
      <w:r w:rsidR="003A3DC5" w:rsidRPr="001C4986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</w:p>
    <w:p w:rsidR="003A3DC5" w:rsidRPr="001C4986" w:rsidRDefault="003A3DC5" w:rsidP="006A121E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6A121E" w:rsidRPr="001C4986" w:rsidRDefault="006A121E" w:rsidP="006A121E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3A3DC5" w:rsidRPr="001C4986" w:rsidRDefault="00B3756B" w:rsidP="001C4986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1C4986">
        <w:rPr>
          <w:rFonts w:asciiTheme="minorHAnsi" w:hAnsiTheme="minorHAnsi" w:cstheme="minorHAnsi"/>
          <w:b/>
          <w:bCs/>
          <w:sz w:val="22"/>
          <w:szCs w:val="22"/>
          <w:lang w:val="en-GB"/>
        </w:rPr>
        <w:t>Subject Leader-</w:t>
      </w:r>
      <w:r w:rsidR="00CB1F7A" w:rsidRPr="001C4986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  <w:r w:rsidR="00651CC4" w:rsidRPr="001C4986">
        <w:rPr>
          <w:rFonts w:asciiTheme="minorHAnsi" w:hAnsiTheme="minorHAnsi" w:cstheme="minorHAnsi"/>
          <w:b/>
          <w:bCs/>
          <w:sz w:val="22"/>
          <w:szCs w:val="22"/>
          <w:lang w:val="en-GB"/>
        </w:rPr>
        <w:t>PSHE</w:t>
      </w:r>
      <w:r w:rsidR="001C4986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KS4/5</w:t>
      </w:r>
    </w:p>
    <w:p w:rsidR="006A121E" w:rsidRPr="001C4986" w:rsidRDefault="006A121E" w:rsidP="006A121E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3733"/>
        <w:gridCol w:w="2356"/>
      </w:tblGrid>
      <w:tr w:rsidR="006A121E" w:rsidRPr="001C4986" w:rsidTr="00025D4F">
        <w:tc>
          <w:tcPr>
            <w:tcW w:w="2631" w:type="dxa"/>
          </w:tcPr>
          <w:p w:rsidR="006A121E" w:rsidRPr="001C4986" w:rsidRDefault="006A121E" w:rsidP="00571CB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1C498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Criterion</w:t>
            </w:r>
          </w:p>
        </w:tc>
        <w:tc>
          <w:tcPr>
            <w:tcW w:w="3856" w:type="dxa"/>
          </w:tcPr>
          <w:p w:rsidR="006A121E" w:rsidRPr="001C4986" w:rsidRDefault="006A121E" w:rsidP="00571CB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1C498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375" w:type="dxa"/>
          </w:tcPr>
          <w:p w:rsidR="006A121E" w:rsidRPr="001C4986" w:rsidRDefault="006A121E" w:rsidP="00571CB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1C498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Desirable</w:t>
            </w:r>
          </w:p>
        </w:tc>
      </w:tr>
      <w:tr w:rsidR="006A121E" w:rsidRPr="001C4986" w:rsidTr="00025D4F">
        <w:tc>
          <w:tcPr>
            <w:tcW w:w="2631" w:type="dxa"/>
          </w:tcPr>
          <w:p w:rsidR="006A121E" w:rsidRPr="001C4986" w:rsidRDefault="006A121E" w:rsidP="00571CB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1C498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Professional Qualifications</w:t>
            </w:r>
          </w:p>
        </w:tc>
        <w:tc>
          <w:tcPr>
            <w:tcW w:w="3856" w:type="dxa"/>
          </w:tcPr>
          <w:p w:rsidR="00B101CA" w:rsidRPr="001C4986" w:rsidRDefault="00F83B3F" w:rsidP="00571CB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C49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 good </w:t>
            </w:r>
            <w:r w:rsidR="00B101CA" w:rsidRPr="001C49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degree </w:t>
            </w:r>
          </w:p>
          <w:p w:rsidR="006A121E" w:rsidRPr="001C4986" w:rsidRDefault="00A06441" w:rsidP="00571CB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C49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Qualified T</w:t>
            </w:r>
            <w:r w:rsidR="006A121E" w:rsidRPr="001C49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eacher Status </w:t>
            </w:r>
          </w:p>
        </w:tc>
        <w:tc>
          <w:tcPr>
            <w:tcW w:w="2375" w:type="dxa"/>
          </w:tcPr>
          <w:p w:rsidR="006A121E" w:rsidRPr="001C4986" w:rsidRDefault="006A121E" w:rsidP="00571CBF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1C49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Evidence of continuing professional development</w:t>
            </w:r>
          </w:p>
        </w:tc>
      </w:tr>
      <w:tr w:rsidR="006A121E" w:rsidRPr="001C4986" w:rsidTr="00025D4F">
        <w:tc>
          <w:tcPr>
            <w:tcW w:w="2631" w:type="dxa"/>
          </w:tcPr>
          <w:p w:rsidR="006A121E" w:rsidRPr="001C4986" w:rsidRDefault="006A121E" w:rsidP="00571CB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1C498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Skills and Attributes</w:t>
            </w:r>
          </w:p>
        </w:tc>
        <w:tc>
          <w:tcPr>
            <w:tcW w:w="3856" w:type="dxa"/>
          </w:tcPr>
          <w:p w:rsidR="00821518" w:rsidRPr="001C4986" w:rsidRDefault="00821518" w:rsidP="00821518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C49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Enthusiastic leader with ability to inspire trust and confidence</w:t>
            </w:r>
          </w:p>
          <w:p w:rsidR="00821518" w:rsidRPr="001C4986" w:rsidRDefault="00821518" w:rsidP="00821518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C49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Flexible, energetic, determined</w:t>
            </w:r>
          </w:p>
          <w:p w:rsidR="006A121E" w:rsidRPr="001C4986" w:rsidRDefault="00075F50" w:rsidP="00571CBF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C49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Effective and sensitive communicator to a range of audiences</w:t>
            </w:r>
          </w:p>
          <w:p w:rsidR="00075F50" w:rsidRPr="001C4986" w:rsidRDefault="00075F50" w:rsidP="00571CBF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C49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successfully present, inform, interact</w:t>
            </w:r>
            <w:r w:rsidR="00934345" w:rsidRPr="001C49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and </w:t>
            </w:r>
            <w:r w:rsidRPr="001C49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consult </w:t>
            </w:r>
            <w:r w:rsidR="00934345" w:rsidRPr="001C49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with staff</w:t>
            </w:r>
          </w:p>
          <w:p w:rsidR="00075F50" w:rsidRPr="001C4986" w:rsidRDefault="00075F50" w:rsidP="00571CBF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C49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Sensitivity to the school ethos</w:t>
            </w:r>
          </w:p>
          <w:p w:rsidR="00075F50" w:rsidRPr="001C4986" w:rsidRDefault="00075F50" w:rsidP="00571CBF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C49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Willingness to review and if necessary revise a standpoint</w:t>
            </w:r>
          </w:p>
          <w:p w:rsidR="00075F50" w:rsidRPr="001C4986" w:rsidRDefault="00075F50" w:rsidP="00571CBF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C49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Willingness to seek advice and support when necessary</w:t>
            </w:r>
          </w:p>
          <w:p w:rsidR="00075F50" w:rsidRPr="001C4986" w:rsidRDefault="00075F50" w:rsidP="00571CBF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C49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Approachable</w:t>
            </w:r>
          </w:p>
          <w:p w:rsidR="00075F50" w:rsidRPr="001C4986" w:rsidRDefault="00075F50" w:rsidP="00571CBF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C49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foster mutual respect in students and adults</w:t>
            </w:r>
          </w:p>
          <w:p w:rsidR="00075F50" w:rsidRPr="001C4986" w:rsidRDefault="00075F50" w:rsidP="00571CBF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C49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Good problem solving skills</w:t>
            </w:r>
          </w:p>
          <w:p w:rsidR="00075F50" w:rsidRPr="001C4986" w:rsidRDefault="00075F50" w:rsidP="00571CBF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C49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Organised, and able to work calmly and effectively under pressure</w:t>
            </w:r>
          </w:p>
          <w:p w:rsidR="00934345" w:rsidRPr="001C4986" w:rsidRDefault="00075F50" w:rsidP="00025D4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C49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lastRenderedPageBreak/>
              <w:t>Can motivate and encourage others espe</w:t>
            </w:r>
            <w:r w:rsidR="00A06441" w:rsidRPr="001C49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cially in a period of challenge and</w:t>
            </w:r>
            <w:r w:rsidRPr="001C49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change </w:t>
            </w:r>
          </w:p>
          <w:p w:rsidR="00934345" w:rsidRPr="001C4986" w:rsidRDefault="00934345" w:rsidP="00075F5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375" w:type="dxa"/>
          </w:tcPr>
          <w:p w:rsidR="006A121E" w:rsidRPr="001C4986" w:rsidRDefault="006A121E" w:rsidP="00571CB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6A121E" w:rsidRPr="001C4986" w:rsidTr="00025D4F">
        <w:tc>
          <w:tcPr>
            <w:tcW w:w="2631" w:type="dxa"/>
          </w:tcPr>
          <w:p w:rsidR="006A121E" w:rsidRPr="001C4986" w:rsidRDefault="006A121E" w:rsidP="00571CB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1C498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Teaching and Learning</w:t>
            </w:r>
          </w:p>
        </w:tc>
        <w:tc>
          <w:tcPr>
            <w:tcW w:w="3856" w:type="dxa"/>
          </w:tcPr>
          <w:p w:rsidR="006A121E" w:rsidRPr="001C4986" w:rsidRDefault="00893CA3" w:rsidP="00651CC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C49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Substantial, recent and successful experience of teac</w:t>
            </w:r>
            <w:r w:rsidR="00651CC4" w:rsidRPr="001C49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hing in Key stage 3 and 4</w:t>
            </w:r>
          </w:p>
          <w:p w:rsidR="00893CA3" w:rsidRPr="001C4986" w:rsidRDefault="00893CA3" w:rsidP="00571CBF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C49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Knowledge of National Curriculum requirements and ability to successfully implement them </w:t>
            </w:r>
          </w:p>
          <w:p w:rsidR="00893CA3" w:rsidRPr="001C4986" w:rsidRDefault="00893CA3" w:rsidP="00571CBF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C49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Understanding of the use of a range of data to inform planning and underpin individual student progress</w:t>
            </w:r>
          </w:p>
          <w:p w:rsidR="00893CA3" w:rsidRPr="001C4986" w:rsidRDefault="00893CA3" w:rsidP="00571CBF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C49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Understanding of, and ability to model the characteristics of effective teaching, learning and assessment strategies</w:t>
            </w:r>
          </w:p>
          <w:p w:rsidR="00893CA3" w:rsidRPr="001C4986" w:rsidRDefault="00893CA3" w:rsidP="00571CBF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C49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Ability to monitor, evaluate and develop teaching and learning throughout the </w:t>
            </w:r>
            <w:r w:rsidR="00F83B3F" w:rsidRPr="001C49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Subject</w:t>
            </w:r>
            <w:r w:rsidRPr="001C49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Area</w:t>
            </w:r>
            <w:r w:rsidR="003A3DC5" w:rsidRPr="001C49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:rsidR="00893CA3" w:rsidRPr="001C4986" w:rsidRDefault="00893CA3" w:rsidP="00571CBF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C49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Experience of, and commitment to, the education of the whole person promoting social and emotional well-being in addition to academic development</w:t>
            </w:r>
          </w:p>
          <w:p w:rsidR="00893CA3" w:rsidRPr="001C4986" w:rsidRDefault="00893CA3" w:rsidP="00571CBF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C49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High expectations of students</w:t>
            </w:r>
            <w:r w:rsidR="00075F50" w:rsidRPr="001C49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and colleagues</w:t>
            </w:r>
          </w:p>
          <w:p w:rsidR="00821518" w:rsidRPr="001C4986" w:rsidRDefault="00821518" w:rsidP="00821518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C49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use ICT in teaching and learning and for administration</w:t>
            </w:r>
          </w:p>
          <w:p w:rsidR="00893CA3" w:rsidRPr="001C4986" w:rsidRDefault="00893CA3" w:rsidP="00893CA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:rsidR="00893CA3" w:rsidRPr="001C4986" w:rsidRDefault="00893CA3" w:rsidP="00893CA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375" w:type="dxa"/>
          </w:tcPr>
          <w:p w:rsidR="006A121E" w:rsidRPr="001C4986" w:rsidRDefault="006A121E" w:rsidP="00571CB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6A121E" w:rsidRPr="001C4986" w:rsidTr="00025D4F">
        <w:tc>
          <w:tcPr>
            <w:tcW w:w="2631" w:type="dxa"/>
          </w:tcPr>
          <w:p w:rsidR="006A121E" w:rsidRPr="001C4986" w:rsidRDefault="006A121E" w:rsidP="00571CB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1C498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lastRenderedPageBreak/>
              <w:t>Strategic Direction and Development</w:t>
            </w:r>
          </w:p>
        </w:tc>
        <w:tc>
          <w:tcPr>
            <w:tcW w:w="3856" w:type="dxa"/>
          </w:tcPr>
          <w:p w:rsidR="006A121E" w:rsidRPr="001C4986" w:rsidRDefault="006A121E" w:rsidP="00571CBF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C49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Able to lead, develop, share and realise strategic</w:t>
            </w:r>
            <w:r w:rsidR="00D409D2" w:rsidRPr="001C49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plans for the Subject</w:t>
            </w:r>
            <w:r w:rsidRPr="001C49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Area</w:t>
            </w:r>
          </w:p>
          <w:p w:rsidR="006A121E" w:rsidRPr="001C4986" w:rsidRDefault="006A121E" w:rsidP="00571CBF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C49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Able to motivate, challenge and empower others to deliver </w:t>
            </w:r>
            <w:r w:rsidR="00893CA3" w:rsidRPr="001C49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an </w:t>
            </w:r>
            <w:r w:rsidRPr="001C49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improvement plan</w:t>
            </w:r>
          </w:p>
          <w:p w:rsidR="00893CA3" w:rsidRPr="001C4986" w:rsidRDefault="00893CA3" w:rsidP="00571CBF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C49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Knowledge and understanding of educational trends</w:t>
            </w:r>
          </w:p>
          <w:p w:rsidR="00893CA3" w:rsidRPr="001C4986" w:rsidRDefault="00893CA3" w:rsidP="00571CBF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C49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Commitment to the use of emerging technologies</w:t>
            </w:r>
          </w:p>
          <w:p w:rsidR="006A121E" w:rsidRPr="001C4986" w:rsidRDefault="006A121E" w:rsidP="006A121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375" w:type="dxa"/>
          </w:tcPr>
          <w:p w:rsidR="00893CA3" w:rsidRPr="001C4986" w:rsidRDefault="00893CA3" w:rsidP="00025D4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6A121E" w:rsidRPr="001C4986" w:rsidTr="00025D4F">
        <w:tc>
          <w:tcPr>
            <w:tcW w:w="2631" w:type="dxa"/>
          </w:tcPr>
          <w:p w:rsidR="006A121E" w:rsidRPr="001C4986" w:rsidRDefault="006A121E" w:rsidP="00571CB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1C498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Accountability</w:t>
            </w:r>
          </w:p>
        </w:tc>
        <w:tc>
          <w:tcPr>
            <w:tcW w:w="3856" w:type="dxa"/>
          </w:tcPr>
          <w:p w:rsidR="006A121E" w:rsidRPr="001C4986" w:rsidRDefault="00075F50" w:rsidP="00571CBF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C49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build and maintain effective links with stakeholders</w:t>
            </w:r>
            <w:r w:rsidR="003A3DC5" w:rsidRPr="001C49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:rsidR="00111307" w:rsidRPr="001C4986" w:rsidRDefault="00111307" w:rsidP="00571CBF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C49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engage with parents in the education of their children</w:t>
            </w:r>
          </w:p>
          <w:p w:rsidR="00111307" w:rsidRPr="001C4986" w:rsidRDefault="00111307" w:rsidP="00571CBF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C49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Ability to develop and present a coherent and </w:t>
            </w:r>
            <w:r w:rsidR="003A3DC5" w:rsidRPr="001C49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accurate account of the Subject</w:t>
            </w:r>
            <w:r w:rsidRPr="001C49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Area’s performance to a range of audiences including  parents and external agencies</w:t>
            </w:r>
          </w:p>
        </w:tc>
        <w:tc>
          <w:tcPr>
            <w:tcW w:w="2375" w:type="dxa"/>
          </w:tcPr>
          <w:p w:rsidR="006A121E" w:rsidRPr="001C4986" w:rsidRDefault="006A121E" w:rsidP="00571CB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6A121E" w:rsidRPr="001C4986" w:rsidTr="00025D4F">
        <w:tc>
          <w:tcPr>
            <w:tcW w:w="2631" w:type="dxa"/>
          </w:tcPr>
          <w:p w:rsidR="006A121E" w:rsidRPr="001C4986" w:rsidRDefault="006A121E" w:rsidP="00571CB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1C498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Leading and Managing Staff</w:t>
            </w:r>
          </w:p>
        </w:tc>
        <w:tc>
          <w:tcPr>
            <w:tcW w:w="3856" w:type="dxa"/>
          </w:tcPr>
          <w:p w:rsidR="006A121E" w:rsidRPr="001C4986" w:rsidRDefault="00111307" w:rsidP="00571CBF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C49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Ability to </w:t>
            </w:r>
            <w:r w:rsidR="003A3DC5" w:rsidRPr="001C49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contribute to the recognition and effective use of </w:t>
            </w:r>
            <w:r w:rsidR="00D409D2" w:rsidRPr="001C49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the talents of the teaching</w:t>
            </w:r>
            <w:r w:rsidR="00B101CA" w:rsidRPr="001C49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1C49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team</w:t>
            </w:r>
          </w:p>
          <w:p w:rsidR="00111307" w:rsidRPr="001C4986" w:rsidRDefault="00111307" w:rsidP="00651CC4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C49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Effective management of student behaviour</w:t>
            </w:r>
            <w:r w:rsidR="00821518" w:rsidRPr="001C49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:rsidR="00111307" w:rsidRPr="001C4986" w:rsidRDefault="00111307" w:rsidP="00571CBF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C49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take difficult decisions and convey outcomes clearly and sensitively</w:t>
            </w:r>
          </w:p>
          <w:p w:rsidR="00111307" w:rsidRPr="001C4986" w:rsidRDefault="00111307" w:rsidP="00571CBF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C49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foster an open, fair and equit</w:t>
            </w:r>
            <w:r w:rsidR="00D409D2" w:rsidRPr="001C49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able culture within the </w:t>
            </w:r>
            <w:r w:rsidR="003A3DC5" w:rsidRPr="001C49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Subject </w:t>
            </w:r>
            <w:r w:rsidRPr="001C49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Area</w:t>
            </w:r>
          </w:p>
          <w:p w:rsidR="00111307" w:rsidRPr="001C4986" w:rsidRDefault="00111307" w:rsidP="0011130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375" w:type="dxa"/>
          </w:tcPr>
          <w:p w:rsidR="006A121E" w:rsidRPr="001C4986" w:rsidRDefault="006A121E" w:rsidP="00571CBF">
            <w:pPr>
              <w:ind w:left="36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6A121E" w:rsidRPr="001C4986" w:rsidTr="00025D4F">
        <w:tc>
          <w:tcPr>
            <w:tcW w:w="2631" w:type="dxa"/>
          </w:tcPr>
          <w:p w:rsidR="006A121E" w:rsidRPr="001C4986" w:rsidRDefault="006A121E" w:rsidP="00571CB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1C498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lastRenderedPageBreak/>
              <w:t>Managing Resources</w:t>
            </w:r>
          </w:p>
        </w:tc>
        <w:tc>
          <w:tcPr>
            <w:tcW w:w="3856" w:type="dxa"/>
          </w:tcPr>
          <w:p w:rsidR="006A121E" w:rsidRPr="001C4986" w:rsidRDefault="00111307" w:rsidP="00571CBF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C49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Ability to undertake financial planning and management  of the </w:t>
            </w:r>
            <w:r w:rsidR="003A3DC5" w:rsidRPr="001C49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Subject</w:t>
            </w:r>
            <w:r w:rsidR="00167EF7" w:rsidRPr="001C49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Area budget </w:t>
            </w:r>
          </w:p>
          <w:p w:rsidR="00167EF7" w:rsidRPr="001C4986" w:rsidRDefault="00167EF7" w:rsidP="00571CBF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C49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use a range of tec</w:t>
            </w:r>
            <w:r w:rsidR="00C86AE3" w:rsidRPr="001C49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hnologies to manage the Subject</w:t>
            </w:r>
            <w:r w:rsidRPr="001C49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Area and to promote effective teaching, learning and assessment</w:t>
            </w:r>
          </w:p>
          <w:p w:rsidR="00167EF7" w:rsidRPr="001C4986" w:rsidRDefault="00167EF7" w:rsidP="00571CBF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C498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work collaboratively with others</w:t>
            </w:r>
          </w:p>
        </w:tc>
        <w:tc>
          <w:tcPr>
            <w:tcW w:w="2375" w:type="dxa"/>
          </w:tcPr>
          <w:p w:rsidR="006A121E" w:rsidRPr="001C4986" w:rsidRDefault="006A121E" w:rsidP="00167EF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:rsidR="006A121E" w:rsidRPr="001C4986" w:rsidRDefault="006A121E" w:rsidP="006A121E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sectPr w:rsidR="006A121E" w:rsidRPr="001C4986" w:rsidSect="00934345">
      <w:footerReference w:type="even" r:id="rId7"/>
      <w:footerReference w:type="default" r:id="rId8"/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CBF" w:rsidRDefault="00571CBF">
      <w:r>
        <w:separator/>
      </w:r>
    </w:p>
  </w:endnote>
  <w:endnote w:type="continuationSeparator" w:id="0">
    <w:p w:rsidR="00571CBF" w:rsidRDefault="0057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345" w:rsidRDefault="00192E52" w:rsidP="00407D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3434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4345" w:rsidRDefault="00934345" w:rsidP="009343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345" w:rsidRPr="00934345" w:rsidRDefault="00192E52" w:rsidP="00407D4F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2"/>
        <w:szCs w:val="22"/>
      </w:rPr>
    </w:pPr>
    <w:r w:rsidRPr="00934345">
      <w:rPr>
        <w:rStyle w:val="PageNumber"/>
        <w:rFonts w:ascii="Arial" w:hAnsi="Arial" w:cs="Arial"/>
        <w:sz w:val="22"/>
        <w:szCs w:val="22"/>
      </w:rPr>
      <w:fldChar w:fldCharType="begin"/>
    </w:r>
    <w:r w:rsidR="00934345" w:rsidRPr="00934345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934345">
      <w:rPr>
        <w:rStyle w:val="PageNumber"/>
        <w:rFonts w:ascii="Arial" w:hAnsi="Arial" w:cs="Arial"/>
        <w:sz w:val="22"/>
        <w:szCs w:val="22"/>
      </w:rPr>
      <w:fldChar w:fldCharType="separate"/>
    </w:r>
    <w:r w:rsidR="008A4F6F">
      <w:rPr>
        <w:rStyle w:val="PageNumber"/>
        <w:rFonts w:ascii="Arial" w:hAnsi="Arial" w:cs="Arial"/>
        <w:noProof/>
        <w:sz w:val="22"/>
        <w:szCs w:val="22"/>
      </w:rPr>
      <w:t>1</w:t>
    </w:r>
    <w:r w:rsidRPr="00934345">
      <w:rPr>
        <w:rStyle w:val="PageNumber"/>
        <w:rFonts w:ascii="Arial" w:hAnsi="Arial" w:cs="Arial"/>
        <w:sz w:val="22"/>
        <w:szCs w:val="22"/>
      </w:rPr>
      <w:fldChar w:fldCharType="end"/>
    </w:r>
  </w:p>
  <w:p w:rsidR="00934345" w:rsidRDefault="00934345" w:rsidP="009343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CBF" w:rsidRDefault="00571CBF">
      <w:r>
        <w:separator/>
      </w:r>
    </w:p>
  </w:footnote>
  <w:footnote w:type="continuationSeparator" w:id="0">
    <w:p w:rsidR="00571CBF" w:rsidRDefault="00571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2B1"/>
    <w:multiLevelType w:val="hybridMultilevel"/>
    <w:tmpl w:val="B5065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57EE2"/>
    <w:multiLevelType w:val="hybridMultilevel"/>
    <w:tmpl w:val="32460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047A2"/>
    <w:multiLevelType w:val="hybridMultilevel"/>
    <w:tmpl w:val="91C83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57C60"/>
    <w:multiLevelType w:val="hybridMultilevel"/>
    <w:tmpl w:val="970E6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069D8"/>
    <w:multiLevelType w:val="hybridMultilevel"/>
    <w:tmpl w:val="5B261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72B32"/>
    <w:multiLevelType w:val="hybridMultilevel"/>
    <w:tmpl w:val="AC140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1E"/>
    <w:rsid w:val="00025D4F"/>
    <w:rsid w:val="00075F50"/>
    <w:rsid w:val="00096DD4"/>
    <w:rsid w:val="00111307"/>
    <w:rsid w:val="00167EF7"/>
    <w:rsid w:val="00192E52"/>
    <w:rsid w:val="001B20E4"/>
    <w:rsid w:val="001C4986"/>
    <w:rsid w:val="00232821"/>
    <w:rsid w:val="0033436A"/>
    <w:rsid w:val="003A3DC5"/>
    <w:rsid w:val="00407D4F"/>
    <w:rsid w:val="004E75F9"/>
    <w:rsid w:val="005452E1"/>
    <w:rsid w:val="00571CBF"/>
    <w:rsid w:val="00651CC4"/>
    <w:rsid w:val="006A121E"/>
    <w:rsid w:val="00821518"/>
    <w:rsid w:val="00893CA3"/>
    <w:rsid w:val="008A4F6F"/>
    <w:rsid w:val="00934345"/>
    <w:rsid w:val="00941962"/>
    <w:rsid w:val="0096052F"/>
    <w:rsid w:val="00A06441"/>
    <w:rsid w:val="00A20DF1"/>
    <w:rsid w:val="00B101CA"/>
    <w:rsid w:val="00B301FA"/>
    <w:rsid w:val="00B3756B"/>
    <w:rsid w:val="00BE6739"/>
    <w:rsid w:val="00C25DDA"/>
    <w:rsid w:val="00C86AE3"/>
    <w:rsid w:val="00CB1F7A"/>
    <w:rsid w:val="00D409D2"/>
    <w:rsid w:val="00D45667"/>
    <w:rsid w:val="00DA27FC"/>
    <w:rsid w:val="00F75DFD"/>
    <w:rsid w:val="00F8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8343092-1562-44B8-8775-E4008B62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2F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1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3434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93434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34345"/>
  </w:style>
  <w:style w:type="paragraph" w:styleId="Header">
    <w:name w:val="header"/>
    <w:basedOn w:val="Normal"/>
    <w:rsid w:val="00934345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025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3DACEFF9</Template>
  <TotalTime>0</TotalTime>
  <Pages>3</Pages>
  <Words>420</Words>
  <Characters>2399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hhs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aileen</dc:creator>
  <cp:lastModifiedBy>Lebrett, Debbie</cp:lastModifiedBy>
  <cp:revision>2</cp:revision>
  <cp:lastPrinted>2011-04-13T12:02:00Z</cp:lastPrinted>
  <dcterms:created xsi:type="dcterms:W3CDTF">2022-03-26T23:19:00Z</dcterms:created>
  <dcterms:modified xsi:type="dcterms:W3CDTF">2022-03-26T23:19:00Z</dcterms:modified>
</cp:coreProperties>
</file>