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5D3EF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D3EFA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2C28A5">
        <w:rPr>
          <w:rFonts w:asciiTheme="minorHAnsi" w:hAnsiTheme="minorHAnsi" w:cstheme="minorHAnsi"/>
          <w:b/>
          <w:bCs/>
          <w:sz w:val="22"/>
          <w:szCs w:val="22"/>
          <w:lang w:val="en-GB"/>
        </w:rPr>
        <w:t>- Teacher of Food</w:t>
      </w:r>
      <w:r w:rsidR="00374C7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Preparation and Nutrition</w:t>
      </w:r>
    </w:p>
    <w:p w:rsidR="006A121E" w:rsidRPr="005D3EFA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5D3EFA" w:rsidRDefault="00044F59" w:rsidP="002C28A5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  <w:r w:rsidR="00685B5F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</w:t>
            </w:r>
            <w:r w:rsidR="002C28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Food</w:t>
            </w:r>
          </w:p>
          <w:p w:rsidR="006A121E" w:rsidRPr="005D3EFA" w:rsidRDefault="006A121E" w:rsidP="008B19C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D3EFA" w:rsidRDefault="006A121E" w:rsidP="00685B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536989" w:rsidRPr="005D3EFA" w:rsidRDefault="00536989" w:rsidP="005369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teacher with ability to inspire trust and confidence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foster mutual respect in students and adults </w:t>
            </w:r>
          </w:p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  <w:p w:rsidR="006A121E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5D3EFA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5D3EFA" w:rsidRDefault="00075F50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</w:tc>
        <w:tc>
          <w:tcPr>
            <w:tcW w:w="4392" w:type="dxa"/>
          </w:tcPr>
          <w:p w:rsidR="006A121E" w:rsidRPr="005D3EFA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A121E" w:rsidRPr="005D3EFA" w:rsidTr="00236BD7">
        <w:tc>
          <w:tcPr>
            <w:tcW w:w="4392" w:type="dxa"/>
          </w:tcPr>
          <w:p w:rsidR="006A121E" w:rsidRPr="005D3EFA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85B5F" w:rsidRPr="005D3EFA" w:rsidRDefault="00685B5F" w:rsidP="00685B5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6A121E" w:rsidRPr="005D3EF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E72A2C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5D3EFA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5D3EFA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5D3EF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5D3EFA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5D3EFA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D3E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5D3EFA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5D3EFA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A121E" w:rsidRPr="005D3EFA" w:rsidRDefault="00044F59" w:rsidP="00536989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5D3EFA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6A121E" w:rsidRPr="005D3EFA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83A00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C28A5"/>
    <w:rsid w:val="002D43BA"/>
    <w:rsid w:val="0033436A"/>
    <w:rsid w:val="00374C79"/>
    <w:rsid w:val="004D690C"/>
    <w:rsid w:val="00536989"/>
    <w:rsid w:val="005D3EFA"/>
    <w:rsid w:val="006119DC"/>
    <w:rsid w:val="006215F0"/>
    <w:rsid w:val="00685B5F"/>
    <w:rsid w:val="006A121E"/>
    <w:rsid w:val="006F18B2"/>
    <w:rsid w:val="0071168D"/>
    <w:rsid w:val="0079540E"/>
    <w:rsid w:val="00893CA3"/>
    <w:rsid w:val="008B19CD"/>
    <w:rsid w:val="008F4D07"/>
    <w:rsid w:val="0098502B"/>
    <w:rsid w:val="009D0696"/>
    <w:rsid w:val="00A06441"/>
    <w:rsid w:val="00A96DF9"/>
    <w:rsid w:val="00D54948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23746"/>
  <w15:docId w15:val="{89E09A6C-9F1B-4CD7-9818-8E271D5B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D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FBC01093</Template>
  <TotalTime>1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2006-10-11T11:39:00Z</cp:lastPrinted>
  <dcterms:created xsi:type="dcterms:W3CDTF">2022-03-29T18:47:00Z</dcterms:created>
  <dcterms:modified xsi:type="dcterms:W3CDTF">2022-03-30T08:26:00Z</dcterms:modified>
</cp:coreProperties>
</file>