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Pr="00AE485B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AE485B" w:rsidRDefault="00782D38" w:rsidP="00AE48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485B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AE485B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BA374D" w:rsidRPr="00BA374D" w:rsidRDefault="00805807" w:rsidP="00BA374D">
      <w:pPr>
        <w:rPr>
          <w:rFonts w:ascii="Calibri" w:eastAsia="Calibri" w:hAnsi="Calibri" w:cs="Arial"/>
          <w:b/>
          <w:bCs/>
          <w:color w:val="222222"/>
          <w:sz w:val="28"/>
          <w:szCs w:val="28"/>
          <w:shd w:val="clear" w:color="auto" w:fill="FFFFFF"/>
          <w:lang w:eastAsia="en-US"/>
        </w:rPr>
      </w:pPr>
      <w:r w:rsidRPr="00AE485B">
        <w:rPr>
          <w:rFonts w:asciiTheme="minorHAnsi" w:hAnsiTheme="minorHAnsi" w:cstheme="minorHAnsi"/>
          <w:sz w:val="22"/>
          <w:szCs w:val="22"/>
        </w:rPr>
        <w:t>Title of Post:</w:t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="00BA374D" w:rsidRPr="00BA374D">
        <w:rPr>
          <w:rFonts w:ascii="Calibri" w:eastAsia="Calibri" w:hAnsi="Calibr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TEACHER OF FOOD PREPARATION AND NUTRITION</w:t>
      </w:r>
    </w:p>
    <w:p w:rsidR="00805807" w:rsidRPr="00AE485B" w:rsidRDefault="00805807" w:rsidP="00BA374D">
      <w:pPr>
        <w:rPr>
          <w:rFonts w:asciiTheme="minorHAnsi" w:hAnsiTheme="minorHAnsi" w:cstheme="minorHAnsi"/>
          <w:sz w:val="22"/>
          <w:szCs w:val="22"/>
        </w:rPr>
      </w:pPr>
    </w:p>
    <w:p w:rsidR="007B6251" w:rsidRPr="00AE485B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ED08E8" w:rsidRPr="00AE485B" w:rsidRDefault="00805807" w:rsidP="00BA374D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Resp</w:t>
      </w:r>
      <w:r w:rsidR="007B6251" w:rsidRPr="00AE485B">
        <w:rPr>
          <w:rFonts w:asciiTheme="minorHAnsi" w:hAnsiTheme="minorHAnsi" w:cstheme="minorHAnsi"/>
          <w:sz w:val="22"/>
          <w:szCs w:val="22"/>
        </w:rPr>
        <w:t>o</w:t>
      </w:r>
      <w:r w:rsidR="004F6C1F" w:rsidRPr="00AE485B">
        <w:rPr>
          <w:rFonts w:asciiTheme="minorHAnsi" w:hAnsiTheme="minorHAnsi" w:cstheme="minorHAnsi"/>
          <w:sz w:val="22"/>
          <w:szCs w:val="22"/>
        </w:rPr>
        <w:t>nsi</w:t>
      </w:r>
      <w:r w:rsidR="00F219B9" w:rsidRPr="00AE485B">
        <w:rPr>
          <w:rFonts w:asciiTheme="minorHAnsi" w:hAnsiTheme="minorHAnsi" w:cstheme="minorHAnsi"/>
          <w:sz w:val="22"/>
          <w:szCs w:val="22"/>
        </w:rPr>
        <w:t>ble to:</w:t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</w:t>
      </w:r>
      <w:r w:rsidR="00F219B9" w:rsidRPr="00BA374D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C043F9" w:rsidRPr="00BA374D">
        <w:rPr>
          <w:rFonts w:asciiTheme="minorHAnsi" w:hAnsiTheme="minorHAnsi" w:cstheme="minorHAnsi"/>
          <w:sz w:val="22"/>
          <w:szCs w:val="22"/>
        </w:rPr>
        <w:t xml:space="preserve">Learning for </w:t>
      </w:r>
      <w:r w:rsidR="00BA374D" w:rsidRPr="00BA374D">
        <w:rPr>
          <w:rFonts w:asciiTheme="minorHAnsi" w:hAnsiTheme="minorHAnsi" w:cstheme="minorHAnsi"/>
          <w:sz w:val="22"/>
          <w:szCs w:val="22"/>
        </w:rPr>
        <w:t>Creative</w:t>
      </w:r>
      <w:r w:rsidR="00BA374D">
        <w:rPr>
          <w:rFonts w:asciiTheme="minorHAnsi" w:hAnsiTheme="minorHAnsi" w:cstheme="minorHAnsi"/>
          <w:sz w:val="22"/>
          <w:szCs w:val="22"/>
        </w:rPr>
        <w:t xml:space="preserve"> Arts</w:t>
      </w:r>
      <w:r w:rsidR="00ED08E8" w:rsidRPr="00AE485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4F6C1F" w:rsidRPr="00AE485B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AE485B" w:rsidRDefault="00805807" w:rsidP="00C06A38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AE485B">
        <w:rPr>
          <w:rFonts w:asciiTheme="minorHAnsi" w:hAnsiTheme="minorHAnsi" w:cstheme="minorHAnsi"/>
          <w:sz w:val="22"/>
          <w:szCs w:val="22"/>
        </w:rPr>
        <w:t>as a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AE485B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AE485B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AE485B">
        <w:rPr>
          <w:rFonts w:asciiTheme="minorHAnsi" w:hAnsiTheme="minorHAnsi" w:cstheme="minorHAnsi"/>
          <w:sz w:val="22"/>
          <w:szCs w:val="22"/>
        </w:rPr>
        <w:t>, successful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</w:t>
      </w:r>
      <w:r w:rsidR="00196BF6" w:rsidRPr="00AE485B">
        <w:rPr>
          <w:rFonts w:asciiTheme="minorHAnsi" w:hAnsiTheme="minorHAnsi" w:cstheme="minorHAnsi"/>
          <w:sz w:val="22"/>
          <w:szCs w:val="22"/>
        </w:rPr>
        <w:t>and professional</w:t>
      </w:r>
      <w:r w:rsidRPr="00AE485B">
        <w:rPr>
          <w:rFonts w:asciiTheme="minorHAnsi" w:hAnsiTheme="minorHAnsi" w:cstheme="minorHAnsi"/>
          <w:sz w:val="22"/>
          <w:szCs w:val="22"/>
        </w:rPr>
        <w:t xml:space="preserve"> team </w:t>
      </w:r>
      <w:r w:rsidR="007B6251" w:rsidRPr="00AE485B">
        <w:rPr>
          <w:rFonts w:asciiTheme="minorHAnsi" w:hAnsiTheme="minorHAnsi" w:cstheme="minorHAnsi"/>
          <w:sz w:val="22"/>
          <w:szCs w:val="22"/>
        </w:rPr>
        <w:t>creating</w:t>
      </w:r>
      <w:r w:rsidRPr="00AE485B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AE485B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AE485B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.  The primary focus will be to work </w:t>
      </w:r>
      <w:r w:rsidR="007B6251" w:rsidRPr="00AE485B">
        <w:rPr>
          <w:rFonts w:asciiTheme="minorHAnsi" w:hAnsiTheme="minorHAnsi" w:cstheme="minorHAnsi"/>
          <w:sz w:val="22"/>
          <w:szCs w:val="22"/>
        </w:rPr>
        <w:t>with stude</w:t>
      </w:r>
      <w:r w:rsidR="00CA7C6F" w:rsidRPr="00AE485B">
        <w:rPr>
          <w:rFonts w:asciiTheme="minorHAnsi" w:hAnsiTheme="minorHAnsi" w:cstheme="minorHAnsi"/>
          <w:sz w:val="22"/>
          <w:szCs w:val="22"/>
        </w:rPr>
        <w:t>nts in Key Stage</w:t>
      </w:r>
      <w:r w:rsidR="00C06A38">
        <w:rPr>
          <w:rFonts w:asciiTheme="minorHAnsi" w:hAnsiTheme="minorHAnsi" w:cstheme="minorHAnsi"/>
          <w:sz w:val="22"/>
          <w:szCs w:val="22"/>
        </w:rPr>
        <w:t xml:space="preserve"> 3 and</w:t>
      </w:r>
      <w:r w:rsidR="00A5550D">
        <w:rPr>
          <w:rFonts w:asciiTheme="minorHAnsi" w:hAnsiTheme="minorHAnsi" w:cstheme="minorHAnsi"/>
          <w:sz w:val="22"/>
          <w:szCs w:val="22"/>
        </w:rPr>
        <w:t xml:space="preserve"> 4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AE485B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AE485B" w:rsidRDefault="00805807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</w:t>
      </w:r>
      <w:r w:rsidR="00805807" w:rsidRPr="00AE485B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AE485B" w:rsidRDefault="00B25BE3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AE485B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AE485B" w:rsidRDefault="00805807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AE485B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the </w:t>
      </w:r>
      <w:r w:rsidRPr="00AE485B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AE485B" w:rsidRDefault="00805807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Pr="00AE485B" w:rsidRDefault="00805807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</w:t>
      </w:r>
      <w:r w:rsidR="00B25BE3" w:rsidRPr="00AE485B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AE485B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AE485B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AE485B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AE485B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AE485B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AE485B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AE485B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AE485B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AE485B" w:rsidRDefault="00B25BE3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AE485B" w:rsidRDefault="00B25BE3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AE485B">
        <w:rPr>
          <w:rFonts w:asciiTheme="minorHAnsi" w:hAnsiTheme="minorHAnsi" w:cstheme="minorHAnsi"/>
          <w:sz w:val="22"/>
          <w:szCs w:val="22"/>
        </w:rPr>
        <w:t xml:space="preserve">with others and engage all </w:t>
      </w:r>
      <w:r w:rsidRPr="00AE485B">
        <w:rPr>
          <w:rFonts w:asciiTheme="minorHAnsi" w:hAnsiTheme="minorHAnsi" w:cstheme="minorHAnsi"/>
          <w:sz w:val="22"/>
          <w:szCs w:val="22"/>
        </w:rPr>
        <w:lastRenderedPageBreak/>
        <w:t>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AE485B">
        <w:rPr>
          <w:rFonts w:asciiTheme="minorHAnsi" w:hAnsiTheme="minorHAnsi" w:cstheme="minorHAnsi"/>
          <w:sz w:val="22"/>
          <w:szCs w:val="22"/>
        </w:rPr>
        <w:t>and</w:t>
      </w:r>
      <w:r w:rsidRPr="00AE485B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AE485B" w:rsidRDefault="008B020B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</w:t>
      </w:r>
      <w:r w:rsidR="00B25BE3" w:rsidRPr="00AE485B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AE485B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AE485B">
        <w:rPr>
          <w:rFonts w:asciiTheme="minorHAnsi" w:hAnsiTheme="minorHAnsi" w:cstheme="minorHAnsi"/>
          <w:sz w:val="22"/>
          <w:szCs w:val="22"/>
        </w:rPr>
        <w:t>, adjusti</w:t>
      </w:r>
      <w:r w:rsidR="00B25BE3" w:rsidRPr="00AE485B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AE485B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AE485B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AE485B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AE485B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AE485B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AE485B" w:rsidRDefault="007B6251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AE485B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7B6251" w:rsidRPr="00AE485B" w:rsidRDefault="00A840F7" w:rsidP="00C06A3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all </w:t>
      </w:r>
      <w:r w:rsidRPr="00AE485B">
        <w:rPr>
          <w:rFonts w:asciiTheme="minorHAnsi" w:hAnsiTheme="minorHAnsi" w:cstheme="minorHAnsi"/>
          <w:sz w:val="22"/>
          <w:szCs w:val="22"/>
        </w:rPr>
        <w:t>children and young pe</w:t>
      </w:r>
      <w:r w:rsidR="00C043F9" w:rsidRPr="00AE485B">
        <w:rPr>
          <w:rFonts w:asciiTheme="minorHAnsi" w:hAnsiTheme="minorHAnsi" w:cstheme="minorHAnsi"/>
          <w:sz w:val="22"/>
          <w:szCs w:val="22"/>
        </w:rPr>
        <w:t>ople in the school community.</w:t>
      </w:r>
    </w:p>
    <w:p w:rsidR="007B6251" w:rsidRPr="00AE485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AE485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196BF6">
      <w:pPr>
        <w:rPr>
          <w:rFonts w:asciiTheme="minorHAnsi" w:hAnsiTheme="minorHAnsi" w:cstheme="minorHAnsi"/>
        </w:rPr>
      </w:pPr>
    </w:p>
    <w:sectPr w:rsidR="007B6251" w:rsidRPr="00AE485B" w:rsidSect="00AE485B"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B" w:rsidRDefault="00B87E1B" w:rsidP="00B87E1B">
      <w:pPr>
        <w:spacing w:line="240" w:lineRule="auto"/>
      </w:pPr>
      <w:r>
        <w:separator/>
      </w:r>
    </w:p>
  </w:endnote>
  <w:endnote w:type="continuationSeparator" w:id="0">
    <w:p w:rsidR="00B87E1B" w:rsidRDefault="00B87E1B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B" w:rsidRDefault="00B87E1B" w:rsidP="00B87E1B">
      <w:pPr>
        <w:spacing w:line="240" w:lineRule="auto"/>
      </w:pPr>
      <w:r>
        <w:separator/>
      </w:r>
    </w:p>
  </w:footnote>
  <w:footnote w:type="continuationSeparator" w:id="0">
    <w:p w:rsidR="00B87E1B" w:rsidRDefault="00B87E1B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B" w:rsidRDefault="00B87E1B" w:rsidP="00B87E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7F30B7F3" wp14:editId="0B0DE628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485B" w:rsidRPr="0048191E" w:rsidRDefault="00AE485B" w:rsidP="00AE485B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AE485B" w:rsidRDefault="00A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352"/>
    <w:multiLevelType w:val="hybridMultilevel"/>
    <w:tmpl w:val="8AC6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BF6"/>
    <w:rsid w:val="00196EFD"/>
    <w:rsid w:val="002936E2"/>
    <w:rsid w:val="003172C1"/>
    <w:rsid w:val="003A7F59"/>
    <w:rsid w:val="0048191E"/>
    <w:rsid w:val="00497F0D"/>
    <w:rsid w:val="004F6C1F"/>
    <w:rsid w:val="0051074C"/>
    <w:rsid w:val="0052031C"/>
    <w:rsid w:val="00622E6F"/>
    <w:rsid w:val="00782D38"/>
    <w:rsid w:val="007B6251"/>
    <w:rsid w:val="00805807"/>
    <w:rsid w:val="008B020B"/>
    <w:rsid w:val="00A5550D"/>
    <w:rsid w:val="00A840F7"/>
    <w:rsid w:val="00AE485B"/>
    <w:rsid w:val="00B25BE3"/>
    <w:rsid w:val="00B3250C"/>
    <w:rsid w:val="00B87E1B"/>
    <w:rsid w:val="00BA374D"/>
    <w:rsid w:val="00C043F9"/>
    <w:rsid w:val="00C06A38"/>
    <w:rsid w:val="00C30854"/>
    <w:rsid w:val="00CA7C6F"/>
    <w:rsid w:val="00ED08E8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A64E05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FBC01093</Template>
  <TotalTime>3</TotalTime>
  <Pages>2</Pages>
  <Words>425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3</cp:revision>
  <dcterms:created xsi:type="dcterms:W3CDTF">2022-03-29T18:46:00Z</dcterms:created>
  <dcterms:modified xsi:type="dcterms:W3CDTF">2022-03-30T08:25:00Z</dcterms:modified>
</cp:coreProperties>
</file>