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A4C68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AA4C68" w:rsidRPr="00AA4C68" w:rsidRDefault="00AA4C68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bookmarkStart w:id="0" w:name="_GoBack"/>
      <w:bookmarkEnd w:id="0"/>
    </w:p>
    <w:p w:rsidR="00035286" w:rsidRPr="00AA4C68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AA4C68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A4C68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AA4C68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AA4C68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A4C68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Educated to NVQ level 3 / AS or A2 level or equivalent experience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</w:tbl>
    <w:p w:rsidR="00035286" w:rsidRPr="00AA4C68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A4C68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A4C68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AA4C68" w:rsidTr="00EF5669">
        <w:trPr>
          <w:trHeight w:val="70"/>
        </w:trPr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Experience of working with parents to support students’ needs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AA4C68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A4C68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A4C68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AA4C68" w:rsidTr="00EF5669">
        <w:tc>
          <w:tcPr>
            <w:tcW w:w="9213" w:type="dxa"/>
          </w:tcPr>
          <w:p w:rsidR="00035286" w:rsidRPr="00AA4C68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A4C68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</w:tbl>
    <w:p w:rsidR="00035286" w:rsidRPr="00AA4C68" w:rsidRDefault="00035286" w:rsidP="00035286">
      <w:pPr>
        <w:rPr>
          <w:rFonts w:cstheme="minorHAnsi"/>
          <w:color w:val="000000" w:themeColor="text1"/>
        </w:rPr>
      </w:pPr>
    </w:p>
    <w:p w:rsidR="00851C42" w:rsidRPr="00AA4C68" w:rsidRDefault="00851C42">
      <w:pPr>
        <w:rPr>
          <w:rFonts w:cstheme="minorHAnsi"/>
        </w:rPr>
      </w:pPr>
    </w:p>
    <w:sectPr w:rsidR="00851C42" w:rsidRPr="00AA4C68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4272A2"/>
    <w:rsid w:val="004F2EF6"/>
    <w:rsid w:val="007D016E"/>
    <w:rsid w:val="00851C42"/>
    <w:rsid w:val="008A009A"/>
    <w:rsid w:val="00A06E70"/>
    <w:rsid w:val="00AA4C68"/>
    <w:rsid w:val="00A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AD21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6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542F007B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Grant, Joanne</cp:lastModifiedBy>
  <cp:revision>3</cp:revision>
  <cp:lastPrinted>2022-01-20T13:06:00Z</cp:lastPrinted>
  <dcterms:created xsi:type="dcterms:W3CDTF">2022-01-20T13:06:00Z</dcterms:created>
  <dcterms:modified xsi:type="dcterms:W3CDTF">2022-01-20T17:00:00Z</dcterms:modified>
</cp:coreProperties>
</file>