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CB2E8C" w:rsidRDefault="006A121E" w:rsidP="006A121E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CB2E8C">
        <w:rPr>
          <w:rFonts w:asciiTheme="minorHAnsi" w:hAnsiTheme="minorHAnsi" w:cstheme="minorHAnsi"/>
          <w:b/>
          <w:bCs/>
          <w:lang w:val="en-GB"/>
        </w:rPr>
        <w:t>Person Specification</w:t>
      </w:r>
      <w:r w:rsidR="00A568F0" w:rsidRPr="00CB2E8C">
        <w:rPr>
          <w:rFonts w:asciiTheme="minorHAnsi" w:hAnsiTheme="minorHAnsi" w:cstheme="minorHAnsi"/>
          <w:b/>
          <w:bCs/>
          <w:lang w:val="en-GB"/>
        </w:rPr>
        <w:t>- Careers Adviser</w:t>
      </w:r>
    </w:p>
    <w:p w:rsidR="006A121E" w:rsidRPr="00CB2E8C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7"/>
        <w:gridCol w:w="4321"/>
      </w:tblGrid>
      <w:tr w:rsidR="006A121E" w:rsidRPr="00CB2E8C" w:rsidTr="00236BD7">
        <w:tc>
          <w:tcPr>
            <w:tcW w:w="4392" w:type="dxa"/>
          </w:tcPr>
          <w:p w:rsidR="006A121E" w:rsidRPr="00CB2E8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CB2E8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CB2E8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CB2E8C" w:rsidTr="00236BD7">
        <w:tc>
          <w:tcPr>
            <w:tcW w:w="4392" w:type="dxa"/>
          </w:tcPr>
          <w:p w:rsidR="006A121E" w:rsidRPr="00CB2E8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CB2E8C" w:rsidRDefault="00044F59" w:rsidP="00CB2E8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 equivalent professional qualification</w:t>
            </w:r>
          </w:p>
          <w:p w:rsidR="006A121E" w:rsidRPr="00CB2E8C" w:rsidRDefault="006A121E" w:rsidP="004976EC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CB2E8C" w:rsidRDefault="006A121E" w:rsidP="004976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4976EC" w:rsidRPr="00CB2E8C" w:rsidRDefault="004976EC" w:rsidP="004976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 of a professional organisation</w:t>
            </w:r>
          </w:p>
        </w:tc>
      </w:tr>
      <w:tr w:rsidR="006A121E" w:rsidRPr="00CB2E8C" w:rsidTr="00236BD7">
        <w:tc>
          <w:tcPr>
            <w:tcW w:w="4392" w:type="dxa"/>
          </w:tcPr>
          <w:p w:rsidR="006A121E" w:rsidRPr="00CB2E8C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CB2E8C" w:rsidRDefault="00075F50" w:rsidP="004976E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tic 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 ability to inspire trust and confidence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4976EC" w:rsidRPr="00CB2E8C" w:rsidRDefault="004976E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Patient with excellent listening skills</w:t>
            </w:r>
          </w:p>
          <w:p w:rsidR="004976EC" w:rsidRPr="00CB2E8C" w:rsidRDefault="004976E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 communication skills, including ICT</w:t>
            </w:r>
          </w:p>
          <w:p w:rsidR="004976EC" w:rsidRPr="00CB2E8C" w:rsidRDefault="004976E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Discrete and discerning</w:t>
            </w:r>
          </w:p>
          <w:p w:rsidR="004976EC" w:rsidRPr="00CB2E8C" w:rsidRDefault="004976E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Excellent inter-personal skills 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4976EC" w:rsidRPr="00CB2E8C" w:rsidRDefault="004976E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networking skills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CB2E8C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 and effectively </w:t>
            </w:r>
          </w:p>
          <w:p w:rsidR="00075F50" w:rsidRPr="00CB2E8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CB2E8C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CB2E8C" w:rsidTr="00236BD7">
        <w:tc>
          <w:tcPr>
            <w:tcW w:w="4392" w:type="dxa"/>
          </w:tcPr>
          <w:p w:rsidR="006A121E" w:rsidRPr="00CB2E8C" w:rsidRDefault="004976EC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Experience, knowledge and understanding</w:t>
            </w:r>
          </w:p>
        </w:tc>
        <w:tc>
          <w:tcPr>
            <w:tcW w:w="4392" w:type="dxa"/>
          </w:tcPr>
          <w:p w:rsidR="006A121E" w:rsidRPr="00CB2E8C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working with students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at least two key stages</w:t>
            </w:r>
          </w:p>
          <w:p w:rsidR="00893CA3" w:rsidRPr="00CB2E8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of National Curriculum requirements and a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bility to successfully use assessment data to inform career guidance  </w:t>
            </w:r>
          </w:p>
          <w:p w:rsidR="00844AAD" w:rsidRPr="00CB2E8C" w:rsidRDefault="00893CA3" w:rsidP="00401A9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Understanding </w:t>
            </w:r>
            <w:r w:rsidR="00401A9A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use 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range of data to inform planning and underpin</w:t>
            </w:r>
            <w:r w:rsidR="00844AAD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individual student</w:t>
            </w:r>
            <w:r w:rsidR="004976E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guidance </w:t>
            </w:r>
          </w:p>
          <w:p w:rsidR="00893CA3" w:rsidRPr="00CB2E8C" w:rsidRDefault="00893CA3" w:rsidP="00844A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Understanding of the characteristics of effective </w:t>
            </w:r>
            <w:r w:rsidR="00844AAD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career guidance</w:t>
            </w:r>
          </w:p>
          <w:p w:rsidR="00213577" w:rsidRPr="00CB2E8C" w:rsidRDefault="00844AAD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Able to motivate and inspire</w:t>
            </w:r>
            <w:r w:rsidR="00213577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students 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reach their career goals</w:t>
            </w:r>
          </w:p>
          <w:p w:rsidR="00E72A2C" w:rsidRPr="00CB2E8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CB2E8C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valuate a</w:t>
            </w:r>
            <w:r w:rsidR="00844AAD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nd develop </w:t>
            </w:r>
            <w:r w:rsidR="00893CA3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CB2E8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CB2E8C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CB2E8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CB2E8C" w:rsidRDefault="00844AAD" w:rsidP="00844AAD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</w:t>
            </w:r>
            <w:r w:rsidR="00220586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purposes of </w:t>
            </w:r>
            <w:r w:rsidR="00220586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administration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including record keeping and to support and guide individual student career development </w:t>
            </w:r>
          </w:p>
          <w:p w:rsidR="0079540E" w:rsidRPr="00CB2E8C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</w:t>
            </w:r>
            <w:r w:rsidR="00844AAD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career  guidance </w:t>
            </w: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students</w:t>
            </w:r>
          </w:p>
          <w:p w:rsidR="00893CA3" w:rsidRPr="00CB2E8C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CB2E8C" w:rsidRDefault="00844AAD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</w:t>
            </w:r>
            <w:bookmarkStart w:id="0" w:name="_GoBack"/>
            <w:bookmarkEnd w:id="0"/>
            <w:r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Academy</w:t>
            </w:r>
            <w:r w:rsidR="00213577" w:rsidRPr="00CB2E8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School status</w:t>
            </w:r>
          </w:p>
        </w:tc>
      </w:tr>
    </w:tbl>
    <w:p w:rsidR="006A121E" w:rsidRPr="00CB2E8C" w:rsidRDefault="006A121E" w:rsidP="00CB2E8C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CB2E8C" w:rsidSect="00CB2E8C">
      <w:pgSz w:w="15840" w:h="12240" w:orient="landscape"/>
      <w:pgMar w:top="851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AD" w:rsidRDefault="006820AD" w:rsidP="00A568F0">
      <w:r>
        <w:separator/>
      </w:r>
    </w:p>
  </w:endnote>
  <w:endnote w:type="continuationSeparator" w:id="0">
    <w:p w:rsidR="006820AD" w:rsidRDefault="006820AD" w:rsidP="00A5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AD" w:rsidRDefault="006820AD" w:rsidP="00A568F0">
      <w:r>
        <w:separator/>
      </w:r>
    </w:p>
  </w:footnote>
  <w:footnote w:type="continuationSeparator" w:id="0">
    <w:p w:rsidR="006820AD" w:rsidRDefault="006820AD" w:rsidP="00A5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111307"/>
    <w:rsid w:val="00167EF7"/>
    <w:rsid w:val="00213577"/>
    <w:rsid w:val="00220586"/>
    <w:rsid w:val="00236BD7"/>
    <w:rsid w:val="002D43BA"/>
    <w:rsid w:val="0033436A"/>
    <w:rsid w:val="003A79E5"/>
    <w:rsid w:val="003B68CF"/>
    <w:rsid w:val="00401A9A"/>
    <w:rsid w:val="004976EC"/>
    <w:rsid w:val="004A15D9"/>
    <w:rsid w:val="00597711"/>
    <w:rsid w:val="006820AD"/>
    <w:rsid w:val="006A121E"/>
    <w:rsid w:val="0079540E"/>
    <w:rsid w:val="007F53AE"/>
    <w:rsid w:val="008328B7"/>
    <w:rsid w:val="00844AAD"/>
    <w:rsid w:val="00893CA3"/>
    <w:rsid w:val="00A06441"/>
    <w:rsid w:val="00A568F0"/>
    <w:rsid w:val="00B349BD"/>
    <w:rsid w:val="00CB2E8C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191F6"/>
  <w15:docId w15:val="{79197B23-7F58-4067-95A2-E39F85AF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B7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6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F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56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F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D7F65DD6</Template>
  <TotalTime>4</TotalTime>
  <Pages>2</Pages>
  <Words>277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3</cp:revision>
  <cp:lastPrinted>2006-10-11T12:39:00Z</cp:lastPrinted>
  <dcterms:created xsi:type="dcterms:W3CDTF">2020-12-10T18:41:00Z</dcterms:created>
  <dcterms:modified xsi:type="dcterms:W3CDTF">2021-11-24T18:06:00Z</dcterms:modified>
</cp:coreProperties>
</file>