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2" w:rsidRPr="00EE6B42" w:rsidRDefault="00EE6B42" w:rsidP="00EE6B42">
      <w:pPr>
        <w:ind w:left="-78"/>
        <w:jc w:val="center"/>
        <w:rPr>
          <w:rFonts w:ascii="Calibri" w:hAnsi="Calibri" w:cs="Calibri"/>
          <w:sz w:val="36"/>
          <w:szCs w:val="36"/>
          <w:lang w:val="en-GB"/>
        </w:rPr>
      </w:pPr>
      <w:r w:rsidRPr="00EE6B42">
        <w:rPr>
          <w:rFonts w:ascii="Calibri" w:hAnsi="Calibri" w:cs="Calibri"/>
          <w:noProof/>
          <w:sz w:val="36"/>
          <w:szCs w:val="3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EB9B" wp14:editId="0CDE7F4A">
                <wp:simplePos x="0" y="0"/>
                <wp:positionH relativeFrom="column">
                  <wp:posOffset>-854075</wp:posOffset>
                </wp:positionH>
                <wp:positionV relativeFrom="paragraph">
                  <wp:posOffset>-198755</wp:posOffset>
                </wp:positionV>
                <wp:extent cx="297815" cy="252095"/>
                <wp:effectExtent l="0" t="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42" w:rsidRDefault="00EE6B42" w:rsidP="00EE6B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5F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25pt;margin-top:-15.65pt;width:23.4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" stroked="f">
                <v:textbox style="mso-fit-shape-to-text:t">
                  <w:txbxContent>
                    <w:p w:rsidR="00EE6B42" w:rsidRDefault="00EE6B42" w:rsidP="00EE6B42"/>
                  </w:txbxContent>
                </v:textbox>
              </v:shape>
            </w:pict>
          </mc:Fallback>
        </mc:AlternateContent>
      </w:r>
      <w:r w:rsidRPr="00EE6B42">
        <w:rPr>
          <w:rFonts w:ascii="Calibri" w:hAnsi="Calibri" w:cs="Calibri"/>
          <w:sz w:val="36"/>
          <w:szCs w:val="36"/>
          <w:lang w:val="en-GB"/>
        </w:rPr>
        <w:t>Hasmonean Multi-Academy Trust</w:t>
      </w: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6A121E" w:rsidP="00BD1246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Person Specification</w:t>
      </w:r>
      <w:r w:rsidR="00E541EC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-</w:t>
      </w:r>
      <w:r w:rsidR="0085607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BD1246">
        <w:rPr>
          <w:rFonts w:asciiTheme="minorHAnsi" w:hAnsiTheme="minorHAnsi" w:cs="Arial"/>
          <w:b/>
          <w:bCs/>
          <w:sz w:val="22"/>
          <w:szCs w:val="22"/>
          <w:lang w:val="en-GB"/>
        </w:rPr>
        <w:t>Sixth Form Administrator with Pastoral Support</w:t>
      </w:r>
      <w:r w:rsidR="0075178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across the Boys’ School</w:t>
      </w:r>
      <w:bookmarkStart w:id="0" w:name="_GoBack"/>
      <w:bookmarkEnd w:id="0"/>
    </w:p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234"/>
        <w:gridCol w:w="2781"/>
      </w:tblGrid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3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322" w:type="dxa"/>
          </w:tcPr>
          <w:p w:rsidR="006A121E" w:rsidRPr="00D47156" w:rsidRDefault="006A121E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of working in a </w:t>
            </w:r>
            <w:r w:rsidR="00856074"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secondary s</w:t>
            </w: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chool environment</w:t>
            </w:r>
          </w:p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Qualification in basic office computer skills</w:t>
            </w:r>
          </w:p>
          <w:p w:rsidR="00933FF5" w:rsidRPr="00BB1014" w:rsidRDefault="00933FF5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Degree or professional qualification</w:t>
            </w:r>
          </w:p>
          <w:p w:rsidR="006A121E" w:rsidRPr="00BB1014" w:rsidRDefault="006A121E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322" w:type="dxa"/>
          </w:tcPr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763557" w:rsidRPr="00D47156" w:rsidRDefault="00AC0CF6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Self-motivated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shows initiative</w:t>
            </w:r>
          </w:p>
          <w:p w:rsidR="00763557" w:rsidRPr="00D47156" w:rsidRDefault="00BB1014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Authoritative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Enthusiastic with ability to inspire trust and confidence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Organised, and able to work calmly and effectively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Good problem solving skills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Sensitivity to the school ethos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Can motivate and encourage others </w:t>
            </w:r>
          </w:p>
          <w:p w:rsidR="001302A1" w:rsidRPr="004E7A18" w:rsidRDefault="001302A1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Very strong </w:t>
            </w:r>
            <w:r w:rsid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verbal and written communication </w:t>
            </w:r>
            <w:r w:rsidRP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>skills</w:t>
            </w:r>
          </w:p>
          <w:p w:rsidR="00075F50" w:rsidRPr="00D47156" w:rsidRDefault="00075F50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D47156" w:rsidRDefault="00535556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Knowledge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and</w:t>
            </w:r>
          </w:p>
          <w:p w:rsidR="006A121E" w:rsidRPr="00D47156" w:rsidRDefault="00535556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understanding </w:t>
            </w:r>
          </w:p>
        </w:tc>
        <w:tc>
          <w:tcPr>
            <w:tcW w:w="3322" w:type="dxa"/>
          </w:tcPr>
          <w:p w:rsidR="00211500" w:rsidRPr="00D47156" w:rsidRDefault="00211500" w:rsidP="004E7A18">
            <w:pPr>
              <w:numPr>
                <w:ilvl w:val="0"/>
                <w:numId w:val="3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good understanding of effective strategies to promote student progress, safety and welfare </w:t>
            </w:r>
          </w:p>
          <w:p w:rsidR="00893CA3" w:rsidRPr="00D47156" w:rsidRDefault="00893CA3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933FF5" w:rsidRPr="00D47156" w:rsidRDefault="00933FF5" w:rsidP="004E7A18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11500" w:rsidRPr="00D47156" w:rsidRDefault="00211500" w:rsidP="004E7A18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11500" w:rsidRPr="00D47156" w:rsidRDefault="00211500" w:rsidP="004E7A18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lastRenderedPageBreak/>
              <w:t>Accountability</w:t>
            </w:r>
          </w:p>
        </w:tc>
        <w:tc>
          <w:tcPr>
            <w:tcW w:w="3322" w:type="dxa"/>
          </w:tcPr>
          <w:p w:rsidR="006A121E" w:rsidRPr="00D47156" w:rsidRDefault="00075F50" w:rsidP="004E7A18">
            <w:pPr>
              <w:numPr>
                <w:ilvl w:val="0"/>
                <w:numId w:val="5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build and maintain effective links with stakeholders</w:t>
            </w:r>
          </w:p>
          <w:p w:rsidR="00111307" w:rsidRPr="00D47156" w:rsidRDefault="00111307" w:rsidP="004E7A18">
            <w:pPr>
              <w:numPr>
                <w:ilvl w:val="0"/>
                <w:numId w:val="5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engage with parents in the education of their children</w:t>
            </w: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others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22" w:type="dxa"/>
          </w:tcPr>
          <w:p w:rsidR="002C709E" w:rsidRPr="00D47156" w:rsidRDefault="002C709E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collaboratively 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effectively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with others</w:t>
            </w:r>
          </w:p>
          <w:p w:rsidR="00111307" w:rsidRPr="00D47156" w:rsidRDefault="00111307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</w:t>
            </w:r>
            <w:r w:rsid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monitoring and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management of student behaviour</w:t>
            </w:r>
          </w:p>
          <w:p w:rsidR="00111307" w:rsidRPr="00D47156" w:rsidRDefault="00111307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2C709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ICT</w:t>
            </w:r>
          </w:p>
        </w:tc>
        <w:tc>
          <w:tcPr>
            <w:tcW w:w="3322" w:type="dxa"/>
          </w:tcPr>
          <w:p w:rsidR="00167EF7" w:rsidRPr="00D47156" w:rsidRDefault="009975F7" w:rsidP="004E7A18">
            <w:pPr>
              <w:numPr>
                <w:ilvl w:val="0"/>
                <w:numId w:val="5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</w:t>
            </w:r>
            <w:r w:rsidR="00167E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ity to use a range of technologies to manage </w:t>
            </w:r>
            <w:r w:rsid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day-to- day work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to </w:t>
            </w:r>
            <w:r w:rsidR="00167E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promote effectiv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 care of the students</w:t>
            </w:r>
          </w:p>
          <w:p w:rsidR="00167EF7" w:rsidRPr="00D47156" w:rsidRDefault="00167EF7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F12E95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6A121E" w:rsidRPr="00D47156" w:rsidRDefault="006A121E" w:rsidP="004E7A1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5D45F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2B5"/>
    <w:multiLevelType w:val="hybridMultilevel"/>
    <w:tmpl w:val="CC1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111307"/>
    <w:rsid w:val="001302A1"/>
    <w:rsid w:val="00167EF7"/>
    <w:rsid w:val="001B20E4"/>
    <w:rsid w:val="001B570E"/>
    <w:rsid w:val="00211500"/>
    <w:rsid w:val="00227B14"/>
    <w:rsid w:val="002C709E"/>
    <w:rsid w:val="002E7D7F"/>
    <w:rsid w:val="003271E4"/>
    <w:rsid w:val="00327CE0"/>
    <w:rsid w:val="0033436A"/>
    <w:rsid w:val="00484B36"/>
    <w:rsid w:val="004E7A18"/>
    <w:rsid w:val="00535556"/>
    <w:rsid w:val="00594C92"/>
    <w:rsid w:val="005D45F3"/>
    <w:rsid w:val="005E77B6"/>
    <w:rsid w:val="00600609"/>
    <w:rsid w:val="0061362B"/>
    <w:rsid w:val="006644B8"/>
    <w:rsid w:val="006A121E"/>
    <w:rsid w:val="006C0C46"/>
    <w:rsid w:val="006D686E"/>
    <w:rsid w:val="00751788"/>
    <w:rsid w:val="00763557"/>
    <w:rsid w:val="007731A9"/>
    <w:rsid w:val="007F19B2"/>
    <w:rsid w:val="00856074"/>
    <w:rsid w:val="0087201B"/>
    <w:rsid w:val="00893CA3"/>
    <w:rsid w:val="00933FF5"/>
    <w:rsid w:val="00941957"/>
    <w:rsid w:val="009975F7"/>
    <w:rsid w:val="00A06441"/>
    <w:rsid w:val="00A36E37"/>
    <w:rsid w:val="00A469E8"/>
    <w:rsid w:val="00AC0CF6"/>
    <w:rsid w:val="00AC5FA4"/>
    <w:rsid w:val="00AE1094"/>
    <w:rsid w:val="00B1333D"/>
    <w:rsid w:val="00B13863"/>
    <w:rsid w:val="00B63B71"/>
    <w:rsid w:val="00BB1014"/>
    <w:rsid w:val="00BD1246"/>
    <w:rsid w:val="00C90744"/>
    <w:rsid w:val="00CD6681"/>
    <w:rsid w:val="00CF03A8"/>
    <w:rsid w:val="00D47156"/>
    <w:rsid w:val="00E541EC"/>
    <w:rsid w:val="00E54605"/>
    <w:rsid w:val="00EE6B42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171C"/>
  <w15:docId w15:val="{B24CEB9C-2EA4-492F-82D3-945D718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82D7-73A9-4112-B284-03141A2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D3B143D0</Template>
  <TotalTime>0</TotalTime>
  <Pages>2</Pages>
  <Words>193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2012-11-12T16:25:00Z</cp:lastPrinted>
  <dcterms:created xsi:type="dcterms:W3CDTF">2021-11-11T09:23:00Z</dcterms:created>
  <dcterms:modified xsi:type="dcterms:W3CDTF">2021-11-11T14:10:00Z</dcterms:modified>
</cp:coreProperties>
</file>