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A7" w:rsidRDefault="00C022E3" w:rsidP="00AE7FA7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PERSONAL SPECIFICATION</w:t>
      </w:r>
      <w:r w:rsidR="00AE7FA7">
        <w:rPr>
          <w:rFonts w:ascii="Calibri" w:hAnsi="Calibri" w:cs="Calibri"/>
          <w:b/>
          <w:sz w:val="28"/>
          <w:szCs w:val="28"/>
        </w:rPr>
        <w:t xml:space="preserve"> </w:t>
      </w:r>
    </w:p>
    <w:p w:rsidR="00C022E3" w:rsidRDefault="003863B9" w:rsidP="00380B3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Cover </w:t>
      </w:r>
      <w:r w:rsidR="00380B33">
        <w:rPr>
          <w:rFonts w:ascii="Calibri" w:hAnsi="Calibri" w:cs="Calibri"/>
          <w:b/>
          <w:sz w:val="28"/>
          <w:szCs w:val="28"/>
        </w:rPr>
        <w:t>Person</w:t>
      </w:r>
      <w:r>
        <w:rPr>
          <w:rFonts w:ascii="Calibri" w:hAnsi="Calibri" w:cs="Calibri"/>
          <w:b/>
          <w:sz w:val="28"/>
          <w:szCs w:val="28"/>
        </w:rPr>
        <w:t xml:space="preserve"> / Admin support</w:t>
      </w:r>
    </w:p>
    <w:p w:rsidR="00C022E3" w:rsidRPr="00783FEE" w:rsidRDefault="00C022E3" w:rsidP="00C02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022E3" w:rsidRPr="001E21FC" w:rsidRDefault="00C022E3" w:rsidP="00C022E3">
      <w:pPr>
        <w:jc w:val="both"/>
        <w:rPr>
          <w:rFonts w:asciiTheme="minorHAnsi" w:hAnsiTheme="minorHAns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2217"/>
      </w:tblGrid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Specification:</w:t>
            </w: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Essential (E) /Desirable (D)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Gathered from; Application (A), Interview (I), Test (T)</w:t>
            </w: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Qualifications:</w:t>
            </w:r>
          </w:p>
          <w:p w:rsidR="00C022E3" w:rsidRPr="001E21FC" w:rsidRDefault="00C022E3" w:rsidP="003065F1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GCSE (or equivalent) English </w:t>
            </w:r>
            <w:r w:rsidR="003065F1">
              <w:rPr>
                <w:rFonts w:asciiTheme="minorHAnsi" w:hAnsiTheme="minorHAnsi"/>
              </w:rPr>
              <w:t>G</w:t>
            </w:r>
            <w:r w:rsidRPr="001E21FC">
              <w:rPr>
                <w:rFonts w:asciiTheme="minorHAnsi" w:hAnsiTheme="minorHAnsi"/>
              </w:rPr>
              <w:t>rade C or above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3863B9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3863B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3863B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Experience:</w:t>
            </w:r>
          </w:p>
          <w:p w:rsidR="003065F1" w:rsidRPr="003065F1" w:rsidRDefault="003065F1" w:rsidP="00D931C9">
            <w:pPr>
              <w:rPr>
                <w:rFonts w:asciiTheme="minorHAnsi" w:hAnsiTheme="minorHAnsi"/>
                <w:bCs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Experience working in a school 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Default="00C022E3" w:rsidP="003863B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Ability to use Microsoft Word and Excel </w:t>
            </w:r>
          </w:p>
          <w:p w:rsidR="003065F1" w:rsidRDefault="003065F1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3268A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D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Default="003863B9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1E21FC" w:rsidRDefault="003065F1" w:rsidP="00D931C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Default="003863B9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1E21FC" w:rsidRDefault="003065F1" w:rsidP="00D931C9">
            <w:pPr>
              <w:jc w:val="both"/>
              <w:rPr>
                <w:rFonts w:asciiTheme="minorHAnsi" w:hAnsiTheme="minorHAnsi"/>
              </w:rPr>
            </w:pP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Personal Attributes: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High attention to detail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Understands confidentiality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Clear and effective communicator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Completer finisher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 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</w:t>
            </w: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</w:tc>
      </w:tr>
    </w:tbl>
    <w:p w:rsidR="00C022E3" w:rsidRPr="001E21FC" w:rsidRDefault="00C022E3" w:rsidP="00C022E3">
      <w:pPr>
        <w:tabs>
          <w:tab w:val="right" w:pos="9070"/>
        </w:tabs>
        <w:jc w:val="both"/>
        <w:rPr>
          <w:rFonts w:asciiTheme="minorHAnsi" w:hAnsiTheme="minorHAnsi"/>
        </w:rPr>
      </w:pPr>
    </w:p>
    <w:p w:rsidR="009E4528" w:rsidRDefault="009E4528"/>
    <w:sectPr w:rsidR="009E4528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E3"/>
    <w:rsid w:val="001A7C06"/>
    <w:rsid w:val="003065F1"/>
    <w:rsid w:val="003268AC"/>
    <w:rsid w:val="00380B33"/>
    <w:rsid w:val="003863B9"/>
    <w:rsid w:val="006103C8"/>
    <w:rsid w:val="00777599"/>
    <w:rsid w:val="00901EAE"/>
    <w:rsid w:val="009E4528"/>
    <w:rsid w:val="009F547E"/>
    <w:rsid w:val="00AD4A91"/>
    <w:rsid w:val="00AE7FA7"/>
    <w:rsid w:val="00C022E3"/>
    <w:rsid w:val="00E2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9B1F8-A692-47BC-BE76-5A19163D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E3"/>
    <w:pPr>
      <w:spacing w:after="0" w:line="240" w:lineRule="auto"/>
    </w:pPr>
    <w:rPr>
      <w:rFonts w:ascii="Arial" w:eastAsia="Times New Roman" w:hAnsi="Arial" w:cs="Arial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3CC3665</Template>
  <TotalTime>0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 Alyson</dc:creator>
  <cp:keywords/>
  <dc:description/>
  <cp:lastModifiedBy>Grant, Joanne</cp:lastModifiedBy>
  <cp:revision>2</cp:revision>
  <dcterms:created xsi:type="dcterms:W3CDTF">2021-11-30T12:32:00Z</dcterms:created>
  <dcterms:modified xsi:type="dcterms:W3CDTF">2021-11-30T12:32:00Z</dcterms:modified>
</cp:coreProperties>
</file>