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B42" w:rsidRPr="00EE6B42" w:rsidRDefault="00EE6B42" w:rsidP="00EE6B42">
      <w:pPr>
        <w:ind w:left="-78"/>
        <w:jc w:val="center"/>
        <w:rPr>
          <w:rFonts w:ascii="Calibri" w:hAnsi="Calibri" w:cs="Calibri"/>
          <w:sz w:val="36"/>
          <w:szCs w:val="36"/>
          <w:lang w:val="en-GB"/>
        </w:rPr>
      </w:pPr>
      <w:r w:rsidRPr="00EE6B42">
        <w:rPr>
          <w:rFonts w:ascii="Calibri" w:hAnsi="Calibri" w:cs="Calibri"/>
          <w:noProof/>
          <w:sz w:val="36"/>
          <w:szCs w:val="36"/>
          <w:lang w:val="en-GB" w:eastAsia="en-GB" w:bidi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5FEB9B" wp14:editId="0CDE7F4A">
                <wp:simplePos x="0" y="0"/>
                <wp:positionH relativeFrom="column">
                  <wp:posOffset>-854075</wp:posOffset>
                </wp:positionH>
                <wp:positionV relativeFrom="paragraph">
                  <wp:posOffset>-198755</wp:posOffset>
                </wp:positionV>
                <wp:extent cx="297815" cy="252095"/>
                <wp:effectExtent l="0" t="0" r="6985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6B42" w:rsidRDefault="00EE6B42" w:rsidP="00EE6B42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3A5FEB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7.25pt;margin-top:-15.65pt;width:23.45pt;height:19.8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" stroked="f">
                <v:textbox style="mso-fit-shape-to-text:t">
                  <w:txbxContent>
                    <w:p w:rsidR="00EE6B42" w:rsidRDefault="00EE6B42" w:rsidP="00EE6B42"/>
                  </w:txbxContent>
                </v:textbox>
              </v:shape>
            </w:pict>
          </mc:Fallback>
        </mc:AlternateContent>
      </w:r>
      <w:r w:rsidRPr="00EE6B42">
        <w:rPr>
          <w:rFonts w:ascii="Calibri" w:hAnsi="Calibri" w:cs="Calibri"/>
          <w:sz w:val="36"/>
          <w:szCs w:val="36"/>
          <w:lang w:val="en-GB"/>
        </w:rPr>
        <w:t>Hasmonean Multi-Academy Trust</w:t>
      </w:r>
    </w:p>
    <w:p w:rsidR="005E77B6" w:rsidRPr="00D47156" w:rsidRDefault="005E77B6" w:rsidP="006A121E">
      <w:pPr>
        <w:jc w:val="center"/>
        <w:rPr>
          <w:rFonts w:asciiTheme="minorHAnsi" w:hAnsiTheme="minorHAnsi" w:cs="Arial"/>
          <w:b/>
          <w:bCs/>
          <w:sz w:val="22"/>
          <w:szCs w:val="22"/>
          <w:lang w:val="en-GB"/>
        </w:rPr>
      </w:pPr>
    </w:p>
    <w:p w:rsidR="005E77B6" w:rsidRPr="00D47156" w:rsidRDefault="005E77B6" w:rsidP="006A121E">
      <w:pPr>
        <w:jc w:val="center"/>
        <w:rPr>
          <w:rFonts w:asciiTheme="minorHAnsi" w:hAnsiTheme="minorHAnsi" w:cs="Arial"/>
          <w:b/>
          <w:bCs/>
          <w:sz w:val="22"/>
          <w:szCs w:val="22"/>
          <w:lang w:val="en-GB"/>
        </w:rPr>
      </w:pPr>
    </w:p>
    <w:p w:rsidR="006A121E" w:rsidRPr="00D47156" w:rsidRDefault="006A121E" w:rsidP="005D43F8">
      <w:pPr>
        <w:jc w:val="center"/>
        <w:rPr>
          <w:rFonts w:asciiTheme="minorHAnsi" w:hAnsiTheme="minorHAnsi" w:cs="Arial"/>
          <w:b/>
          <w:bCs/>
          <w:sz w:val="22"/>
          <w:szCs w:val="22"/>
          <w:lang w:val="en-GB"/>
        </w:rPr>
      </w:pPr>
      <w:r w:rsidRPr="00D47156">
        <w:rPr>
          <w:rFonts w:asciiTheme="minorHAnsi" w:hAnsiTheme="minorHAnsi" w:cs="Arial"/>
          <w:b/>
          <w:bCs/>
          <w:sz w:val="22"/>
          <w:szCs w:val="22"/>
          <w:lang w:val="en-GB"/>
        </w:rPr>
        <w:t>Person Specification</w:t>
      </w:r>
      <w:r w:rsidR="00E541EC" w:rsidRPr="00D47156">
        <w:rPr>
          <w:rFonts w:asciiTheme="minorHAnsi" w:hAnsiTheme="minorHAnsi" w:cs="Arial"/>
          <w:b/>
          <w:bCs/>
          <w:sz w:val="22"/>
          <w:szCs w:val="22"/>
          <w:lang w:val="en-GB"/>
        </w:rPr>
        <w:t>-</w:t>
      </w:r>
      <w:r w:rsidR="00856074">
        <w:rPr>
          <w:rFonts w:asciiTheme="minorHAnsi" w:hAnsiTheme="minorHAnsi" w:cs="Arial"/>
          <w:b/>
          <w:bCs/>
          <w:sz w:val="22"/>
          <w:szCs w:val="22"/>
          <w:lang w:val="en-GB"/>
        </w:rPr>
        <w:t xml:space="preserve"> </w:t>
      </w:r>
      <w:r w:rsidR="007327F7">
        <w:rPr>
          <w:rFonts w:asciiTheme="minorHAnsi" w:hAnsiTheme="minorHAnsi" w:cs="Arial"/>
          <w:b/>
          <w:bCs/>
          <w:sz w:val="22"/>
          <w:szCs w:val="22"/>
          <w:lang w:val="en-GB"/>
        </w:rPr>
        <w:t xml:space="preserve">Break and </w:t>
      </w:r>
      <w:r w:rsidR="005D43F8">
        <w:rPr>
          <w:rFonts w:asciiTheme="minorHAnsi" w:hAnsiTheme="minorHAnsi" w:cs="Arial"/>
          <w:b/>
          <w:bCs/>
          <w:sz w:val="22"/>
          <w:szCs w:val="22"/>
          <w:lang w:val="en-GB"/>
        </w:rPr>
        <w:t>Lunch</w:t>
      </w:r>
      <w:r w:rsidR="007327F7">
        <w:rPr>
          <w:rFonts w:asciiTheme="minorHAnsi" w:hAnsiTheme="minorHAnsi" w:cs="Arial"/>
          <w:b/>
          <w:bCs/>
          <w:sz w:val="22"/>
          <w:szCs w:val="22"/>
          <w:lang w:val="en-GB"/>
        </w:rPr>
        <w:t>time S</w:t>
      </w:r>
      <w:bookmarkStart w:id="0" w:name="_GoBack"/>
      <w:bookmarkEnd w:id="0"/>
      <w:r w:rsidR="005D43F8">
        <w:rPr>
          <w:rFonts w:asciiTheme="minorHAnsi" w:hAnsiTheme="minorHAnsi" w:cs="Arial"/>
          <w:b/>
          <w:bCs/>
          <w:sz w:val="22"/>
          <w:szCs w:val="22"/>
          <w:lang w:val="en-GB"/>
        </w:rPr>
        <w:t xml:space="preserve">upervisor </w:t>
      </w:r>
    </w:p>
    <w:p w:rsidR="006A121E" w:rsidRPr="00D47156" w:rsidRDefault="006A121E" w:rsidP="006A121E">
      <w:pPr>
        <w:jc w:val="center"/>
        <w:rPr>
          <w:rFonts w:asciiTheme="minorHAnsi" w:hAnsiTheme="minorHAnsi" w:cs="Arial"/>
          <w:b/>
          <w:bCs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2"/>
        <w:gridCol w:w="3232"/>
        <w:gridCol w:w="2782"/>
      </w:tblGrid>
      <w:tr w:rsidR="00933FF5" w:rsidRPr="00D47156" w:rsidTr="005D43F8">
        <w:tc>
          <w:tcPr>
            <w:tcW w:w="2622" w:type="dxa"/>
          </w:tcPr>
          <w:p w:rsidR="006A121E" w:rsidRPr="00D47156" w:rsidRDefault="006A121E" w:rsidP="004E7A18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  <w:r w:rsidRPr="00D47156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>Criterion</w:t>
            </w:r>
          </w:p>
        </w:tc>
        <w:tc>
          <w:tcPr>
            <w:tcW w:w="3232" w:type="dxa"/>
          </w:tcPr>
          <w:p w:rsidR="006A121E" w:rsidRPr="00D47156" w:rsidRDefault="006A121E" w:rsidP="004E7A18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  <w:r w:rsidRPr="00D47156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2782" w:type="dxa"/>
          </w:tcPr>
          <w:p w:rsidR="006A121E" w:rsidRPr="00D47156" w:rsidRDefault="006A121E" w:rsidP="004E7A18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  <w:r w:rsidRPr="00D47156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>Desirable</w:t>
            </w:r>
          </w:p>
        </w:tc>
      </w:tr>
      <w:tr w:rsidR="00933FF5" w:rsidRPr="00D47156" w:rsidTr="005D43F8">
        <w:tc>
          <w:tcPr>
            <w:tcW w:w="2622" w:type="dxa"/>
          </w:tcPr>
          <w:p w:rsidR="006A121E" w:rsidRPr="00D47156" w:rsidRDefault="006A121E" w:rsidP="004E7A18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  <w:r w:rsidRPr="00D47156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>Professional Qualifications</w:t>
            </w:r>
          </w:p>
        </w:tc>
        <w:tc>
          <w:tcPr>
            <w:tcW w:w="3232" w:type="dxa"/>
          </w:tcPr>
          <w:p w:rsidR="006A121E" w:rsidRPr="00D47156" w:rsidRDefault="00324EF8" w:rsidP="00324EF8">
            <w:pPr>
              <w:ind w:left="248" w:hanging="283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At least </w:t>
            </w:r>
            <w:r w:rsidR="005D43F8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GCSE grade C </w:t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(or equivalent) </w:t>
            </w:r>
            <w:r w:rsidR="005D43F8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in English and Maths </w:t>
            </w:r>
          </w:p>
        </w:tc>
        <w:tc>
          <w:tcPr>
            <w:tcW w:w="2782" w:type="dxa"/>
          </w:tcPr>
          <w:p w:rsidR="001302A1" w:rsidRPr="00BB1014" w:rsidRDefault="001302A1" w:rsidP="004E7A18">
            <w:pPr>
              <w:pStyle w:val="ListParagraph"/>
              <w:numPr>
                <w:ilvl w:val="0"/>
                <w:numId w:val="8"/>
              </w:numPr>
              <w:ind w:left="283" w:hanging="283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BB1014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Experience of working in a </w:t>
            </w:r>
            <w:r w:rsidR="00856074" w:rsidRPr="00BB1014">
              <w:rPr>
                <w:rFonts w:asciiTheme="minorHAnsi" w:hAnsiTheme="minorHAnsi" w:cs="Arial"/>
                <w:sz w:val="22"/>
                <w:szCs w:val="22"/>
                <w:lang w:val="en-GB"/>
              </w:rPr>
              <w:t>secondary s</w:t>
            </w:r>
            <w:r w:rsidRPr="00BB1014">
              <w:rPr>
                <w:rFonts w:asciiTheme="minorHAnsi" w:hAnsiTheme="minorHAnsi" w:cs="Arial"/>
                <w:sz w:val="22"/>
                <w:szCs w:val="22"/>
                <w:lang w:val="en-GB"/>
              </w:rPr>
              <w:t>chool environment</w:t>
            </w:r>
          </w:p>
          <w:p w:rsidR="001302A1" w:rsidRPr="00BB1014" w:rsidRDefault="001302A1" w:rsidP="004E7A18">
            <w:pPr>
              <w:pStyle w:val="ListParagraph"/>
              <w:numPr>
                <w:ilvl w:val="0"/>
                <w:numId w:val="8"/>
              </w:numPr>
              <w:ind w:left="283" w:hanging="283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BB1014">
              <w:rPr>
                <w:rFonts w:asciiTheme="minorHAnsi" w:hAnsiTheme="minorHAnsi" w:cs="Arial"/>
                <w:sz w:val="22"/>
                <w:szCs w:val="22"/>
                <w:lang w:val="en-GB"/>
              </w:rPr>
              <w:t>Qualification in basic office computer skills</w:t>
            </w:r>
          </w:p>
          <w:p w:rsidR="006A121E" w:rsidRPr="00BB1014" w:rsidRDefault="006A121E" w:rsidP="004E7A18">
            <w:pPr>
              <w:pStyle w:val="ListParagraph"/>
              <w:numPr>
                <w:ilvl w:val="0"/>
                <w:numId w:val="8"/>
              </w:numPr>
              <w:ind w:left="283" w:hanging="283"/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933FF5" w:rsidRPr="00D47156" w:rsidTr="005D43F8">
        <w:tc>
          <w:tcPr>
            <w:tcW w:w="2622" w:type="dxa"/>
          </w:tcPr>
          <w:p w:rsidR="006A121E" w:rsidRPr="00D47156" w:rsidRDefault="006A121E" w:rsidP="004E7A18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  <w:r w:rsidRPr="00D47156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>Skills and Attributes</w:t>
            </w:r>
          </w:p>
        </w:tc>
        <w:tc>
          <w:tcPr>
            <w:tcW w:w="3232" w:type="dxa"/>
          </w:tcPr>
          <w:p w:rsidR="00763557" w:rsidRPr="00D47156" w:rsidRDefault="00763557" w:rsidP="004E7A18">
            <w:pPr>
              <w:numPr>
                <w:ilvl w:val="0"/>
                <w:numId w:val="1"/>
              </w:numPr>
              <w:ind w:left="248" w:hanging="283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D47156">
              <w:rPr>
                <w:rFonts w:asciiTheme="minorHAnsi" w:hAnsiTheme="minorHAnsi" w:cs="Arial"/>
                <w:sz w:val="22"/>
                <w:szCs w:val="22"/>
                <w:lang w:val="en-GB"/>
              </w:rPr>
              <w:t>High expectations of students and colleagues</w:t>
            </w:r>
          </w:p>
          <w:p w:rsidR="00763557" w:rsidRPr="00D47156" w:rsidRDefault="00AC0CF6" w:rsidP="004E7A18">
            <w:pPr>
              <w:numPr>
                <w:ilvl w:val="0"/>
                <w:numId w:val="1"/>
              </w:numPr>
              <w:ind w:left="248" w:hanging="283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D47156">
              <w:rPr>
                <w:rFonts w:asciiTheme="minorHAnsi" w:hAnsiTheme="minorHAnsi" w:cs="Arial"/>
                <w:sz w:val="22"/>
                <w:szCs w:val="22"/>
                <w:lang w:val="en-GB"/>
              </w:rPr>
              <w:t>Self-motivated</w:t>
            </w:r>
            <w:r w:rsidR="00763557" w:rsidRPr="00D47156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and shows initiative</w:t>
            </w:r>
          </w:p>
          <w:p w:rsidR="00763557" w:rsidRPr="00D47156" w:rsidRDefault="00BB1014" w:rsidP="004E7A18">
            <w:pPr>
              <w:numPr>
                <w:ilvl w:val="0"/>
                <w:numId w:val="1"/>
              </w:numPr>
              <w:ind w:left="248" w:hanging="283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Authoritative</w:t>
            </w:r>
          </w:p>
          <w:p w:rsidR="00763557" w:rsidRPr="00D47156" w:rsidRDefault="00763557" w:rsidP="004E7A18">
            <w:pPr>
              <w:numPr>
                <w:ilvl w:val="0"/>
                <w:numId w:val="1"/>
              </w:numPr>
              <w:ind w:left="248" w:hanging="283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D47156">
              <w:rPr>
                <w:rFonts w:asciiTheme="minorHAnsi" w:hAnsiTheme="minorHAnsi" w:cs="Arial"/>
                <w:sz w:val="22"/>
                <w:szCs w:val="22"/>
                <w:lang w:val="en-GB"/>
              </w:rPr>
              <w:t>Enthusiastic with ability to inspire trust and confidence</w:t>
            </w:r>
          </w:p>
          <w:p w:rsidR="00763557" w:rsidRPr="00D47156" w:rsidRDefault="00763557" w:rsidP="004E7A18">
            <w:pPr>
              <w:numPr>
                <w:ilvl w:val="0"/>
                <w:numId w:val="1"/>
              </w:numPr>
              <w:ind w:left="248" w:hanging="283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D47156">
              <w:rPr>
                <w:rFonts w:asciiTheme="minorHAnsi" w:hAnsiTheme="minorHAnsi" w:cs="Arial"/>
                <w:sz w:val="22"/>
                <w:szCs w:val="22"/>
                <w:lang w:val="en-GB"/>
              </w:rPr>
              <w:t>Organised, and able to work calmly and effectively</w:t>
            </w:r>
          </w:p>
          <w:p w:rsidR="00763557" w:rsidRPr="00D47156" w:rsidRDefault="00763557" w:rsidP="004E7A18">
            <w:pPr>
              <w:numPr>
                <w:ilvl w:val="0"/>
                <w:numId w:val="1"/>
              </w:numPr>
              <w:ind w:left="248" w:hanging="283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D47156">
              <w:rPr>
                <w:rFonts w:asciiTheme="minorHAnsi" w:hAnsiTheme="minorHAnsi" w:cs="Arial"/>
                <w:sz w:val="22"/>
                <w:szCs w:val="22"/>
                <w:lang w:val="en-GB"/>
              </w:rPr>
              <w:t>Sensitivity to the school ethos</w:t>
            </w:r>
          </w:p>
          <w:p w:rsidR="00763557" w:rsidRPr="00D47156" w:rsidRDefault="00763557" w:rsidP="004E7A18">
            <w:pPr>
              <w:numPr>
                <w:ilvl w:val="0"/>
                <w:numId w:val="1"/>
              </w:numPr>
              <w:ind w:left="248" w:hanging="283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D47156">
              <w:rPr>
                <w:rFonts w:asciiTheme="minorHAnsi" w:hAnsiTheme="minorHAnsi" w:cs="Arial"/>
                <w:sz w:val="22"/>
                <w:szCs w:val="22"/>
                <w:lang w:val="en-GB"/>
              </w:rPr>
              <w:t>Willingness to seek advice and support when necessary</w:t>
            </w:r>
          </w:p>
          <w:p w:rsidR="00763557" w:rsidRPr="00D47156" w:rsidRDefault="00763557" w:rsidP="004E7A18">
            <w:pPr>
              <w:numPr>
                <w:ilvl w:val="0"/>
                <w:numId w:val="1"/>
              </w:numPr>
              <w:ind w:left="248" w:hanging="283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D47156">
              <w:rPr>
                <w:rFonts w:asciiTheme="minorHAnsi" w:hAnsiTheme="minorHAnsi" w:cs="Arial"/>
                <w:sz w:val="22"/>
                <w:szCs w:val="22"/>
                <w:lang w:val="en-GB"/>
              </w:rPr>
              <w:t>Approachable</w:t>
            </w:r>
          </w:p>
          <w:p w:rsidR="00763557" w:rsidRPr="00D47156" w:rsidRDefault="00763557" w:rsidP="004E7A18">
            <w:pPr>
              <w:numPr>
                <w:ilvl w:val="0"/>
                <w:numId w:val="1"/>
              </w:numPr>
              <w:ind w:left="248" w:hanging="283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D47156">
              <w:rPr>
                <w:rFonts w:asciiTheme="minorHAnsi" w:hAnsiTheme="minorHAnsi" w:cs="Arial"/>
                <w:sz w:val="22"/>
                <w:szCs w:val="22"/>
                <w:lang w:val="en-GB"/>
              </w:rPr>
              <w:t>Flexible, energetic, determined</w:t>
            </w:r>
          </w:p>
          <w:p w:rsidR="00763557" w:rsidRPr="00D47156" w:rsidRDefault="00763557" w:rsidP="004E7A18">
            <w:pPr>
              <w:numPr>
                <w:ilvl w:val="0"/>
                <w:numId w:val="1"/>
              </w:numPr>
              <w:ind w:left="248" w:hanging="283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D47156">
              <w:rPr>
                <w:rFonts w:asciiTheme="minorHAnsi" w:hAnsiTheme="minorHAnsi" w:cs="Arial"/>
                <w:sz w:val="22"/>
                <w:szCs w:val="22"/>
                <w:lang w:val="en-GB"/>
              </w:rPr>
              <w:t>Ability to foster mutual respect in students and adults</w:t>
            </w:r>
          </w:p>
          <w:p w:rsidR="00075F50" w:rsidRPr="00D47156" w:rsidRDefault="00075F50" w:rsidP="005D43F8">
            <w:pPr>
              <w:ind w:left="248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2782" w:type="dxa"/>
          </w:tcPr>
          <w:p w:rsidR="006A121E" w:rsidRPr="00D47156" w:rsidRDefault="006A121E" w:rsidP="004E7A18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933FF5" w:rsidRPr="00D47156" w:rsidTr="005D43F8">
        <w:tc>
          <w:tcPr>
            <w:tcW w:w="2622" w:type="dxa"/>
          </w:tcPr>
          <w:p w:rsidR="006A121E" w:rsidRPr="00D47156" w:rsidRDefault="006A121E" w:rsidP="004E7A18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  <w:r w:rsidRPr="00D47156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 xml:space="preserve"> </w:t>
            </w:r>
            <w:r w:rsidR="002C709E" w:rsidRPr="00D47156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>Working with others</w:t>
            </w:r>
            <w:r w:rsidRPr="00D47156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3232" w:type="dxa"/>
          </w:tcPr>
          <w:p w:rsidR="002C709E" w:rsidRPr="00D47156" w:rsidRDefault="002C709E" w:rsidP="004E7A18">
            <w:pPr>
              <w:numPr>
                <w:ilvl w:val="0"/>
                <w:numId w:val="6"/>
              </w:numPr>
              <w:ind w:left="248" w:hanging="283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D47156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Ability to work collaboratively </w:t>
            </w:r>
            <w:r w:rsidR="00763557" w:rsidRPr="00D47156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and effectively </w:t>
            </w:r>
            <w:r w:rsidRPr="00D47156">
              <w:rPr>
                <w:rFonts w:asciiTheme="minorHAnsi" w:hAnsiTheme="minorHAnsi" w:cs="Arial"/>
                <w:sz w:val="22"/>
                <w:szCs w:val="22"/>
                <w:lang w:val="en-GB"/>
              </w:rPr>
              <w:t>with others</w:t>
            </w:r>
          </w:p>
          <w:p w:rsidR="00111307" w:rsidRPr="00D47156" w:rsidRDefault="005D43F8" w:rsidP="005D43F8">
            <w:pPr>
              <w:numPr>
                <w:ilvl w:val="0"/>
                <w:numId w:val="6"/>
              </w:numPr>
              <w:ind w:left="248" w:hanging="283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Open to direction</w:t>
            </w:r>
          </w:p>
        </w:tc>
        <w:tc>
          <w:tcPr>
            <w:tcW w:w="2782" w:type="dxa"/>
          </w:tcPr>
          <w:p w:rsidR="006A121E" w:rsidRPr="00D47156" w:rsidRDefault="006A121E" w:rsidP="004E7A18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</w:tbl>
    <w:p w:rsidR="006A121E" w:rsidRPr="00D47156" w:rsidRDefault="006A121E" w:rsidP="004E7A18">
      <w:pPr>
        <w:rPr>
          <w:rFonts w:asciiTheme="minorHAnsi" w:hAnsiTheme="minorHAnsi" w:cs="Arial"/>
          <w:b/>
          <w:bCs/>
          <w:sz w:val="22"/>
          <w:szCs w:val="22"/>
          <w:lang w:val="en-GB"/>
        </w:rPr>
      </w:pPr>
    </w:p>
    <w:sectPr w:rsidR="006A121E" w:rsidRPr="00D47156" w:rsidSect="005D45F3"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12B1"/>
    <w:multiLevelType w:val="hybridMultilevel"/>
    <w:tmpl w:val="B5065D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963BA"/>
    <w:multiLevelType w:val="hybridMultilevel"/>
    <w:tmpl w:val="E19250F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257EE2"/>
    <w:multiLevelType w:val="hybridMultilevel"/>
    <w:tmpl w:val="324609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047A2"/>
    <w:multiLevelType w:val="hybridMultilevel"/>
    <w:tmpl w:val="91C832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9F22B5"/>
    <w:multiLevelType w:val="hybridMultilevel"/>
    <w:tmpl w:val="CC14A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757C60"/>
    <w:multiLevelType w:val="hybridMultilevel"/>
    <w:tmpl w:val="970E61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2069D8"/>
    <w:multiLevelType w:val="hybridMultilevel"/>
    <w:tmpl w:val="A11C20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772B32"/>
    <w:multiLevelType w:val="hybridMultilevel"/>
    <w:tmpl w:val="AC1403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1E"/>
    <w:rsid w:val="00040F61"/>
    <w:rsid w:val="000675F3"/>
    <w:rsid w:val="00075F50"/>
    <w:rsid w:val="000C68A1"/>
    <w:rsid w:val="00111307"/>
    <w:rsid w:val="001302A1"/>
    <w:rsid w:val="00167EF7"/>
    <w:rsid w:val="001B20E4"/>
    <w:rsid w:val="001B570E"/>
    <w:rsid w:val="00211500"/>
    <w:rsid w:val="00227B14"/>
    <w:rsid w:val="002C709E"/>
    <w:rsid w:val="002E7D7F"/>
    <w:rsid w:val="00324EF8"/>
    <w:rsid w:val="003271E4"/>
    <w:rsid w:val="00327CE0"/>
    <w:rsid w:val="0033436A"/>
    <w:rsid w:val="00484B36"/>
    <w:rsid w:val="004E7A18"/>
    <w:rsid w:val="00535556"/>
    <w:rsid w:val="00594C92"/>
    <w:rsid w:val="005D43F8"/>
    <w:rsid w:val="005D45F3"/>
    <w:rsid w:val="005E77B6"/>
    <w:rsid w:val="0061362B"/>
    <w:rsid w:val="006644B8"/>
    <w:rsid w:val="006A121E"/>
    <w:rsid w:val="006C0C46"/>
    <w:rsid w:val="006D686E"/>
    <w:rsid w:val="007327F7"/>
    <w:rsid w:val="00763557"/>
    <w:rsid w:val="007731A9"/>
    <w:rsid w:val="007F19B2"/>
    <w:rsid w:val="00856074"/>
    <w:rsid w:val="0087201B"/>
    <w:rsid w:val="00893CA3"/>
    <w:rsid w:val="00933FF5"/>
    <w:rsid w:val="009975F7"/>
    <w:rsid w:val="00A06441"/>
    <w:rsid w:val="00A36E37"/>
    <w:rsid w:val="00A469E8"/>
    <w:rsid w:val="00AC0CF6"/>
    <w:rsid w:val="00AC5FA4"/>
    <w:rsid w:val="00AE1094"/>
    <w:rsid w:val="00B1333D"/>
    <w:rsid w:val="00B13863"/>
    <w:rsid w:val="00B63B71"/>
    <w:rsid w:val="00BB1014"/>
    <w:rsid w:val="00C90744"/>
    <w:rsid w:val="00CD6681"/>
    <w:rsid w:val="00CF03A8"/>
    <w:rsid w:val="00D47156"/>
    <w:rsid w:val="00E541EC"/>
    <w:rsid w:val="00E54605"/>
    <w:rsid w:val="00EE6B42"/>
    <w:rsid w:val="00EF36D2"/>
    <w:rsid w:val="00F12E95"/>
    <w:rsid w:val="00FB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EDA3E8"/>
  <w15:docId w15:val="{B24CEB9C-2EA4-492F-82D3-945D718D8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681"/>
    <w:rPr>
      <w:sz w:val="24"/>
      <w:szCs w:val="24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A1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B42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E77B6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BB1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4B31C-E11B-401F-9C88-656A811C9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46C67837</Template>
  <TotalTime>2</TotalTime>
  <Pages>1</Pages>
  <Words>109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hhs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aileen</dc:creator>
  <cp:lastModifiedBy>Grant, Joanne</cp:lastModifiedBy>
  <cp:revision>4</cp:revision>
  <cp:lastPrinted>2012-11-12T16:25:00Z</cp:lastPrinted>
  <dcterms:created xsi:type="dcterms:W3CDTF">2020-07-15T09:37:00Z</dcterms:created>
  <dcterms:modified xsi:type="dcterms:W3CDTF">2021-11-30T18:27:00Z</dcterms:modified>
</cp:coreProperties>
</file>