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A7" w:rsidRDefault="00C022E3" w:rsidP="00AE7FA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PERSONAL SPECIFICATION</w:t>
      </w:r>
      <w:r w:rsidR="00AE7FA7">
        <w:rPr>
          <w:rFonts w:ascii="Calibri" w:hAnsi="Calibri" w:cs="Calibri"/>
          <w:b/>
          <w:sz w:val="28"/>
          <w:szCs w:val="28"/>
        </w:rPr>
        <w:t xml:space="preserve"> </w:t>
      </w:r>
    </w:p>
    <w:p w:rsidR="00C022E3" w:rsidRDefault="003863B9" w:rsidP="005C1D7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Cover</w:t>
      </w:r>
      <w:r w:rsidR="00AC6EC3">
        <w:rPr>
          <w:rFonts w:ascii="Calibri" w:hAnsi="Calibri" w:cs="Calibri"/>
          <w:b/>
          <w:sz w:val="28"/>
          <w:szCs w:val="28"/>
        </w:rPr>
        <w:t xml:space="preserve"> Person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C022E3" w:rsidRPr="00783FEE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022E3" w:rsidRPr="001E21FC" w:rsidRDefault="00C022E3" w:rsidP="00C022E3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Specification:</w:t>
            </w: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Essential (E) /Desirable (D)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Gathered from; Application (A), Interview (I), Test (T)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Qualifications:</w:t>
            </w:r>
          </w:p>
          <w:p w:rsidR="00C022E3" w:rsidRPr="001E21FC" w:rsidRDefault="00C022E3" w:rsidP="003065F1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GCSE (or equivalent) English </w:t>
            </w:r>
            <w:r w:rsidR="003065F1">
              <w:rPr>
                <w:rFonts w:asciiTheme="minorHAnsi" w:hAnsiTheme="minorHAnsi"/>
              </w:rPr>
              <w:t>G</w:t>
            </w:r>
            <w:r w:rsidRPr="001E21FC">
              <w:rPr>
                <w:rFonts w:asciiTheme="minorHAnsi" w:hAnsiTheme="minorHAnsi"/>
              </w:rPr>
              <w:t>rade C or above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Experience:</w:t>
            </w:r>
          </w:p>
          <w:p w:rsidR="003065F1" w:rsidRPr="003065F1" w:rsidRDefault="003065F1" w:rsidP="00D931C9">
            <w:pPr>
              <w:rPr>
                <w:rFonts w:asciiTheme="minorHAnsi" w:hAnsiTheme="minorHAnsi"/>
                <w:bCs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Experience working in a school 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Default="00C022E3" w:rsidP="003863B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Ability to use Microsoft Word and Excel </w:t>
            </w:r>
          </w:p>
          <w:p w:rsidR="003065F1" w:rsidRDefault="003065F1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3268A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D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863B9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863B9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Personal Attributes: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High attention to detail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Understands confidentiality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Clear and effective communicator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Completer finisher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 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</w:tc>
      </w:tr>
    </w:tbl>
    <w:p w:rsidR="00C022E3" w:rsidRPr="001E21FC" w:rsidRDefault="00C022E3" w:rsidP="00C022E3">
      <w:pPr>
        <w:tabs>
          <w:tab w:val="right" w:pos="9070"/>
        </w:tabs>
        <w:jc w:val="both"/>
        <w:rPr>
          <w:rFonts w:asciiTheme="minorHAnsi" w:hAnsiTheme="minorHAnsi"/>
        </w:rPr>
      </w:pPr>
    </w:p>
    <w:p w:rsidR="009E4528" w:rsidRDefault="009E4528"/>
    <w:sectPr w:rsidR="009E4528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3"/>
    <w:rsid w:val="003065F1"/>
    <w:rsid w:val="003268AC"/>
    <w:rsid w:val="003637B2"/>
    <w:rsid w:val="003863B9"/>
    <w:rsid w:val="005C1D74"/>
    <w:rsid w:val="006103C8"/>
    <w:rsid w:val="00777599"/>
    <w:rsid w:val="00901EAE"/>
    <w:rsid w:val="009E4528"/>
    <w:rsid w:val="009F547E"/>
    <w:rsid w:val="00AC6EC3"/>
    <w:rsid w:val="00AE7FA7"/>
    <w:rsid w:val="00C022E3"/>
    <w:rsid w:val="00E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9B1F8-A692-47BC-BE76-5A19163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3"/>
    <w:pPr>
      <w:spacing w:after="0" w:line="240" w:lineRule="auto"/>
    </w:pPr>
    <w:rPr>
      <w:rFonts w:ascii="Arial" w:eastAsia="Times New Roman" w:hAnsi="Arial" w:cs="Arial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B2"/>
    <w:rPr>
      <w:rFonts w:ascii="Segoe UI" w:eastAsia="Times New Roma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6C771419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Grant, Joanne</cp:lastModifiedBy>
  <cp:revision>2</cp:revision>
  <cp:lastPrinted>2021-11-02T10:22:00Z</cp:lastPrinted>
  <dcterms:created xsi:type="dcterms:W3CDTF">2021-11-02T10:22:00Z</dcterms:created>
  <dcterms:modified xsi:type="dcterms:W3CDTF">2021-11-02T10:22:00Z</dcterms:modified>
</cp:coreProperties>
</file>