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06" w:rsidRDefault="00314D06" w:rsidP="00C022E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ADMIN ASSISTANT WITH GRAPHIC DESIGN</w:t>
      </w:r>
    </w:p>
    <w:p w:rsidR="00C022E3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PERSONAL SPECIFICATION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Qualifications:</w:t>
            </w:r>
          </w:p>
          <w:p w:rsidR="00C022E3" w:rsidRPr="001E21FC" w:rsidRDefault="00C022E3" w:rsidP="003065F1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GCSE (or equivalent) English </w:t>
            </w:r>
            <w:r w:rsidR="003065F1">
              <w:rPr>
                <w:rFonts w:asciiTheme="minorHAnsi" w:hAnsiTheme="minorHAnsi"/>
              </w:rPr>
              <w:t>G</w:t>
            </w:r>
            <w:r w:rsidRPr="001E21FC">
              <w:rPr>
                <w:rFonts w:asciiTheme="minorHAnsi" w:hAnsiTheme="minorHAnsi"/>
              </w:rPr>
              <w:t>rade C or above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BTEC (or equivalent) in an appropriate administrative subject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Experience:</w:t>
            </w:r>
          </w:p>
          <w:p w:rsidR="003065F1" w:rsidRDefault="003065F1" w:rsidP="00D931C9">
            <w:pPr>
              <w:rPr>
                <w:rFonts w:asciiTheme="minorHAnsi" w:hAnsiTheme="minorHAnsi"/>
                <w:bCs/>
              </w:rPr>
            </w:pPr>
            <w:r w:rsidRPr="003065F1">
              <w:rPr>
                <w:rFonts w:asciiTheme="minorHAnsi" w:hAnsiTheme="minorHAnsi"/>
                <w:bCs/>
              </w:rPr>
              <w:t>Good typing skills</w:t>
            </w:r>
          </w:p>
          <w:p w:rsidR="003065F1" w:rsidRPr="003065F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Minimum of 2 years working in an office environment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2F125C" w:rsidRDefault="00C022E3" w:rsidP="002F125C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Ability to use Microsoft Word and Excel to intermediate level, for example mail merging </w:t>
            </w:r>
          </w:p>
          <w:p w:rsidR="003065F1" w:rsidRDefault="003065F1" w:rsidP="00D931C9">
            <w:pPr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proof reading skills</w:t>
            </w:r>
          </w:p>
          <w:p w:rsidR="002F125C" w:rsidRDefault="002F125C" w:rsidP="00D931C9">
            <w:pPr>
              <w:rPr>
                <w:rFonts w:asciiTheme="minorHAnsi" w:hAnsiTheme="minorHAnsi"/>
              </w:rPr>
            </w:pPr>
          </w:p>
          <w:p w:rsidR="002F125C" w:rsidRDefault="002F125C" w:rsidP="00D93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Publisher and InDesign</w:t>
            </w:r>
          </w:p>
          <w:p w:rsidR="002F125C" w:rsidRPr="001E21FC" w:rsidRDefault="002F125C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2F125C" w:rsidRDefault="002F125C" w:rsidP="00D931C9">
            <w:pPr>
              <w:jc w:val="both"/>
              <w:rPr>
                <w:rFonts w:asciiTheme="minorHAnsi" w:hAnsiTheme="minorHAnsi"/>
              </w:rPr>
            </w:pPr>
          </w:p>
          <w:p w:rsidR="002F125C" w:rsidRPr="001E21FC" w:rsidRDefault="002F125C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 / T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A/T</w:t>
            </w:r>
          </w:p>
          <w:p w:rsidR="002F125C" w:rsidRDefault="002F125C" w:rsidP="00D931C9">
            <w:pPr>
              <w:jc w:val="both"/>
              <w:rPr>
                <w:rFonts w:asciiTheme="minorHAnsi" w:hAnsiTheme="minorHAnsi"/>
              </w:rPr>
            </w:pPr>
          </w:p>
          <w:p w:rsidR="002F125C" w:rsidRPr="001E21FC" w:rsidRDefault="002F125C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2F125C"/>
    <w:rsid w:val="003065F1"/>
    <w:rsid w:val="00314D06"/>
    <w:rsid w:val="006103C8"/>
    <w:rsid w:val="00777599"/>
    <w:rsid w:val="00901EAE"/>
    <w:rsid w:val="009E4528"/>
    <w:rsid w:val="009F547E"/>
    <w:rsid w:val="00C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CE42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91D2CAD2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dcterms:created xsi:type="dcterms:W3CDTF">2021-10-25T15:17:00Z</dcterms:created>
  <dcterms:modified xsi:type="dcterms:W3CDTF">2021-10-25T15:17:00Z</dcterms:modified>
</cp:coreProperties>
</file>