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5" w:rsidRPr="00DB04BB" w:rsidRDefault="00552C15" w:rsidP="00552C15">
      <w:pPr>
        <w:keepNext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B04BB">
        <w:rPr>
          <w:rFonts w:asciiTheme="minorHAnsi" w:hAnsiTheme="minorHAnsi" w:cstheme="minorHAnsi"/>
          <w:b/>
          <w:noProof/>
          <w:szCs w:val="20"/>
          <w:u w:val="single"/>
          <w:lang w:bidi="he-IL"/>
        </w:rPr>
        <w:drawing>
          <wp:inline distT="0" distB="0" distL="0" distR="0">
            <wp:extent cx="14954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5" w:rsidRPr="00DB04BB" w:rsidRDefault="00552C15" w:rsidP="00552C15">
      <w:pPr>
        <w:keepNext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52C15" w:rsidRPr="00DB04BB" w:rsidRDefault="00552C15" w:rsidP="00552C15">
      <w:pPr>
        <w:keepNext/>
        <w:jc w:val="center"/>
        <w:outlineLvl w:val="0"/>
        <w:rPr>
          <w:rFonts w:asciiTheme="minorHAnsi" w:hAnsiTheme="minorHAnsi" w:cstheme="minorHAnsi"/>
          <w:b/>
          <w:szCs w:val="20"/>
        </w:rPr>
      </w:pPr>
      <w:r w:rsidRPr="00DB04BB">
        <w:rPr>
          <w:rFonts w:asciiTheme="minorHAnsi" w:hAnsiTheme="minorHAnsi" w:cstheme="minorHAnsi"/>
          <w:b/>
          <w:sz w:val="28"/>
          <w:szCs w:val="28"/>
        </w:rPr>
        <w:t>HASMONEAN MULTI-ACADEMY TRUST</w:t>
      </w:r>
    </w:p>
    <w:p w:rsidR="00805807" w:rsidRPr="00DB04B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4F6C1F" w:rsidRPr="00DB04BB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DB04BB" w:rsidRDefault="00782D38" w:rsidP="00DB04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B04BB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DB04BB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DB04BB" w:rsidRDefault="00DB04BB" w:rsidP="00683B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of Post: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3430F" w:rsidRPr="00DB04BB">
        <w:rPr>
          <w:rFonts w:asciiTheme="minorHAnsi" w:hAnsiTheme="minorHAnsi" w:cstheme="minorHAnsi"/>
          <w:sz w:val="22"/>
          <w:szCs w:val="22"/>
        </w:rPr>
        <w:t xml:space="preserve">Teacher of </w:t>
      </w:r>
      <w:r w:rsidR="00683B86" w:rsidRPr="00DB04BB">
        <w:rPr>
          <w:rFonts w:asciiTheme="minorHAnsi" w:hAnsiTheme="minorHAnsi" w:cstheme="minorHAnsi"/>
          <w:sz w:val="22"/>
          <w:szCs w:val="22"/>
        </w:rPr>
        <w:t>Media Studies</w:t>
      </w:r>
    </w:p>
    <w:p w:rsidR="007B6251" w:rsidRPr="00DB04BB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DB04BB" w:rsidRDefault="00805807" w:rsidP="00683B86">
      <w:p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Resp</w:t>
      </w:r>
      <w:r w:rsidR="007B6251" w:rsidRPr="00DB04BB">
        <w:rPr>
          <w:rFonts w:asciiTheme="minorHAnsi" w:hAnsiTheme="minorHAnsi" w:cstheme="minorHAnsi"/>
          <w:sz w:val="22"/>
          <w:szCs w:val="22"/>
        </w:rPr>
        <w:t>o</w:t>
      </w:r>
      <w:r w:rsidR="004F6C1F" w:rsidRPr="00DB04BB">
        <w:rPr>
          <w:rFonts w:asciiTheme="minorHAnsi" w:hAnsiTheme="minorHAnsi" w:cstheme="minorHAnsi"/>
          <w:sz w:val="22"/>
          <w:szCs w:val="22"/>
        </w:rPr>
        <w:t>nsi</w:t>
      </w:r>
      <w:r w:rsidR="00F3430F" w:rsidRPr="00DB04BB">
        <w:rPr>
          <w:rFonts w:asciiTheme="minorHAnsi" w:hAnsiTheme="minorHAnsi" w:cstheme="minorHAnsi"/>
          <w:sz w:val="22"/>
          <w:szCs w:val="22"/>
        </w:rPr>
        <w:t>ble to:</w:t>
      </w:r>
      <w:r w:rsidR="00F3430F" w:rsidRPr="00DB04BB">
        <w:rPr>
          <w:rFonts w:asciiTheme="minorHAnsi" w:hAnsiTheme="minorHAnsi" w:cstheme="minorHAnsi"/>
          <w:sz w:val="22"/>
          <w:szCs w:val="22"/>
        </w:rPr>
        <w:tab/>
      </w:r>
      <w:r w:rsidR="00F3430F" w:rsidRPr="00DB04BB">
        <w:rPr>
          <w:rFonts w:asciiTheme="minorHAnsi" w:hAnsiTheme="minorHAnsi" w:cstheme="minorHAnsi"/>
          <w:sz w:val="22"/>
          <w:szCs w:val="22"/>
        </w:rPr>
        <w:tab/>
        <w:t xml:space="preserve"> Director of </w:t>
      </w:r>
      <w:r w:rsidR="00683B86" w:rsidRPr="00DB04BB">
        <w:rPr>
          <w:rFonts w:asciiTheme="minorHAnsi" w:hAnsiTheme="minorHAnsi" w:cstheme="minorHAnsi"/>
          <w:sz w:val="22"/>
          <w:szCs w:val="22"/>
        </w:rPr>
        <w:t>Creative Arts</w:t>
      </w:r>
    </w:p>
    <w:p w:rsidR="00ED08E8" w:rsidRPr="00DB04BB" w:rsidRDefault="00ED08E8" w:rsidP="00805807">
      <w:p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4F6C1F" w:rsidRPr="00DB04BB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DB04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DB04B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DB04BB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DB04BB" w:rsidRDefault="00805807" w:rsidP="007642DA">
      <w:p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DB04BB">
        <w:rPr>
          <w:rFonts w:asciiTheme="minorHAnsi" w:hAnsiTheme="minorHAnsi" w:cstheme="minorHAnsi"/>
          <w:sz w:val="22"/>
          <w:szCs w:val="22"/>
        </w:rPr>
        <w:t>as a</w:t>
      </w:r>
      <w:r w:rsidR="007B6251" w:rsidRPr="00DB04BB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DB04BB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DB04BB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DB04BB">
        <w:rPr>
          <w:rFonts w:asciiTheme="minorHAnsi" w:hAnsiTheme="minorHAnsi" w:cstheme="minorHAnsi"/>
          <w:sz w:val="22"/>
          <w:szCs w:val="22"/>
        </w:rPr>
        <w:t>, successful</w:t>
      </w:r>
      <w:r w:rsidR="00A23F7E" w:rsidRPr="00DB04BB">
        <w:rPr>
          <w:rFonts w:asciiTheme="minorHAnsi" w:hAnsiTheme="minorHAnsi" w:cstheme="minorHAnsi"/>
          <w:sz w:val="22"/>
          <w:szCs w:val="22"/>
        </w:rPr>
        <w:t xml:space="preserve"> and</w:t>
      </w:r>
      <w:r w:rsidR="00B3250C" w:rsidRPr="00DB04BB">
        <w:rPr>
          <w:rFonts w:asciiTheme="minorHAnsi" w:hAnsiTheme="minorHAnsi" w:cstheme="minorHAnsi"/>
          <w:sz w:val="22"/>
          <w:szCs w:val="22"/>
        </w:rPr>
        <w:t xml:space="preserve"> </w:t>
      </w:r>
      <w:r w:rsidRPr="00DB04BB">
        <w:rPr>
          <w:rFonts w:asciiTheme="minorHAnsi" w:hAnsiTheme="minorHAnsi" w:cstheme="minorHAnsi"/>
          <w:sz w:val="22"/>
          <w:szCs w:val="22"/>
        </w:rPr>
        <w:t xml:space="preserve">professional team </w:t>
      </w:r>
      <w:r w:rsidR="007B6251" w:rsidRPr="00DB04BB">
        <w:rPr>
          <w:rFonts w:asciiTheme="minorHAnsi" w:hAnsiTheme="minorHAnsi" w:cstheme="minorHAnsi"/>
          <w:sz w:val="22"/>
          <w:szCs w:val="22"/>
        </w:rPr>
        <w:t>creating</w:t>
      </w:r>
      <w:r w:rsidRPr="00DB04BB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DB04BB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DB04BB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DB04BB">
        <w:rPr>
          <w:rFonts w:asciiTheme="minorHAnsi" w:hAnsiTheme="minorHAnsi" w:cstheme="minorHAnsi"/>
          <w:sz w:val="22"/>
          <w:szCs w:val="22"/>
        </w:rPr>
        <w:t xml:space="preserve">.  The primary focus will be to work </w:t>
      </w:r>
      <w:r w:rsidR="007B6251" w:rsidRPr="00DB04BB">
        <w:rPr>
          <w:rFonts w:asciiTheme="minorHAnsi" w:hAnsiTheme="minorHAnsi" w:cstheme="minorHAnsi"/>
          <w:sz w:val="22"/>
          <w:szCs w:val="22"/>
        </w:rPr>
        <w:t>with stude</w:t>
      </w:r>
      <w:r w:rsidR="003B2A8A" w:rsidRPr="00DB04BB">
        <w:rPr>
          <w:rFonts w:asciiTheme="minorHAnsi" w:hAnsiTheme="minorHAnsi" w:cstheme="minorHAnsi"/>
          <w:sz w:val="22"/>
          <w:szCs w:val="22"/>
        </w:rPr>
        <w:t>nts in Key Stage 4</w:t>
      </w:r>
      <w:r w:rsidR="00B3250C" w:rsidRPr="00DB04BB">
        <w:rPr>
          <w:rFonts w:asciiTheme="minorHAnsi" w:hAnsiTheme="minorHAnsi" w:cstheme="minorHAnsi"/>
          <w:sz w:val="22"/>
          <w:szCs w:val="22"/>
        </w:rPr>
        <w:t>,</w:t>
      </w:r>
      <w:r w:rsidR="007B6251" w:rsidRPr="00DB04BB">
        <w:rPr>
          <w:rFonts w:asciiTheme="minorHAnsi" w:hAnsiTheme="minorHAnsi" w:cstheme="minorHAnsi"/>
          <w:sz w:val="22"/>
          <w:szCs w:val="22"/>
        </w:rPr>
        <w:t xml:space="preserve"> </w:t>
      </w:r>
      <w:r w:rsidR="003B2A8A" w:rsidRPr="00DB04BB">
        <w:rPr>
          <w:rFonts w:asciiTheme="minorHAnsi" w:hAnsiTheme="minorHAnsi" w:cstheme="minorHAnsi"/>
          <w:sz w:val="22"/>
          <w:szCs w:val="22"/>
        </w:rPr>
        <w:t>and 5</w:t>
      </w:r>
      <w:r w:rsidR="007B6251" w:rsidRPr="00DB04B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5807" w:rsidRPr="00DB04B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DB04B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DB04BB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DB04BB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DB04BB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DB04B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805807" w:rsidRPr="00DB04BB" w:rsidRDefault="007B6251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T</w:t>
      </w:r>
      <w:r w:rsidR="00805807" w:rsidRPr="00DB04BB">
        <w:rPr>
          <w:rFonts w:asciiTheme="minorHAnsi" w:hAnsiTheme="minorHAnsi" w:cstheme="minorHAnsi"/>
          <w:sz w:val="22"/>
          <w:szCs w:val="22"/>
        </w:rPr>
        <w:t>o plan challenging teaching and learning objectives</w:t>
      </w:r>
    </w:p>
    <w:p w:rsidR="00805807" w:rsidRPr="00DB04BB" w:rsidRDefault="00B25BE3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DB04BB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DB04B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DB04BB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DB04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DB04B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DB04BB">
        <w:rPr>
          <w:rFonts w:asciiTheme="minorHAnsi" w:hAnsiTheme="minorHAnsi" w:cstheme="minorHAnsi"/>
          <w:sz w:val="22"/>
          <w:szCs w:val="22"/>
        </w:rPr>
        <w:t xml:space="preserve">the </w:t>
      </w:r>
      <w:r w:rsidRPr="00DB04BB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DB04B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Establish a clear framework for discipline in line with established policy, anticipate and manage behaviour constructively, promoting </w:t>
      </w:r>
      <w:proofErr w:type="spellStart"/>
      <w:r w:rsidRPr="00DB04BB">
        <w:rPr>
          <w:rFonts w:asciiTheme="minorHAnsi" w:hAnsiTheme="minorHAnsi" w:cstheme="minorHAnsi"/>
          <w:sz w:val="22"/>
          <w:szCs w:val="22"/>
        </w:rPr>
        <w:t>self control</w:t>
      </w:r>
      <w:proofErr w:type="spellEnd"/>
      <w:r w:rsidRPr="00DB04BB">
        <w:rPr>
          <w:rFonts w:asciiTheme="minorHAnsi" w:hAnsiTheme="minorHAnsi" w:cstheme="minorHAnsi"/>
          <w:sz w:val="22"/>
          <w:szCs w:val="22"/>
        </w:rPr>
        <w:t xml:space="preserve"> and independence</w:t>
      </w:r>
    </w:p>
    <w:p w:rsidR="00805807" w:rsidRPr="00DB04BB" w:rsidRDefault="00805807" w:rsidP="007B62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Suppo</w:t>
      </w:r>
      <w:r w:rsidR="00B25BE3" w:rsidRPr="00DB04BB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DB04BB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DB04BB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DB04BB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DB04BB" w:rsidRDefault="007B6251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DB04BB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DB04BB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DB04B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DB04BB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DB04BB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DB04B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DB04BB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DB04BB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DB04BB" w:rsidRDefault="00B25BE3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DB04BB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DB04BB" w:rsidRDefault="00B25BE3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lastRenderedPageBreak/>
        <w:t>Encourage student</w:t>
      </w:r>
      <w:r w:rsidR="007B6251" w:rsidRPr="00DB04BB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DB04BB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DB04BB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DB04B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Promote independence and employ strategies to recognise and reward achievement </w:t>
      </w:r>
      <w:r w:rsidR="008B020B" w:rsidRPr="00DB04BB">
        <w:rPr>
          <w:rFonts w:asciiTheme="minorHAnsi" w:hAnsiTheme="minorHAnsi" w:cstheme="minorHAnsi"/>
          <w:sz w:val="22"/>
          <w:szCs w:val="22"/>
        </w:rPr>
        <w:t>and</w:t>
      </w:r>
      <w:r w:rsidRPr="00DB04BB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DB04BB" w:rsidRDefault="008B020B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Pro</w:t>
      </w:r>
      <w:r w:rsidR="00B25BE3" w:rsidRPr="00DB04BB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DB04BB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DB04BB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DB04BB" w:rsidRDefault="007B6251" w:rsidP="00B25B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DB04BB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DB04BB">
        <w:rPr>
          <w:rFonts w:asciiTheme="minorHAnsi" w:hAnsiTheme="minorHAnsi" w:cstheme="minorHAnsi"/>
          <w:sz w:val="22"/>
          <w:szCs w:val="22"/>
        </w:rPr>
        <w:t>, adjusti</w:t>
      </w:r>
      <w:r w:rsidR="00B25BE3" w:rsidRPr="00DB04BB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DB04BB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DB04B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DB04BB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DB04BB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DB04B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DB04BB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DB04BB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DB04B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DB04BB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DB04B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DB04B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DB04BB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DB04BB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DB04B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7B6251" w:rsidRPr="00DB04B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DB04BB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DB04BB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A840F7" w:rsidRPr="00DB04BB" w:rsidRDefault="00A840F7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4BB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DB04BB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DB04BB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DB04B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DB04BB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DB04B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DB04B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DB04B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DB04BB" w:rsidRDefault="007B6251" w:rsidP="00981CD5">
      <w:pPr>
        <w:rPr>
          <w:rFonts w:asciiTheme="minorHAnsi" w:hAnsiTheme="minorHAnsi" w:cstheme="minorHAnsi"/>
        </w:rPr>
      </w:pPr>
    </w:p>
    <w:sectPr w:rsidR="007B6251" w:rsidRPr="00DB04BB" w:rsidSect="00DE1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EFD"/>
    <w:rsid w:val="00295D28"/>
    <w:rsid w:val="003B2A8A"/>
    <w:rsid w:val="00497F0D"/>
    <w:rsid w:val="004F6C1F"/>
    <w:rsid w:val="0051074C"/>
    <w:rsid w:val="0052031C"/>
    <w:rsid w:val="00552C15"/>
    <w:rsid w:val="00622E6F"/>
    <w:rsid w:val="00683B86"/>
    <w:rsid w:val="007642DA"/>
    <w:rsid w:val="00782D38"/>
    <w:rsid w:val="007B6251"/>
    <w:rsid w:val="00805807"/>
    <w:rsid w:val="008B020B"/>
    <w:rsid w:val="00981CD5"/>
    <w:rsid w:val="00A23F7E"/>
    <w:rsid w:val="00A840F7"/>
    <w:rsid w:val="00B25BE3"/>
    <w:rsid w:val="00B3250C"/>
    <w:rsid w:val="00C30854"/>
    <w:rsid w:val="00DB04BB"/>
    <w:rsid w:val="00DE1A42"/>
    <w:rsid w:val="00ED08E8"/>
    <w:rsid w:val="00F219B9"/>
    <w:rsid w:val="00F3430F"/>
    <w:rsid w:val="00F36CAE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1B233"/>
  <w15:docId w15:val="{B749BC5A-A78D-4FC1-B500-2AEF279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17620C0F</Template>
  <TotalTime>2</TotalTime>
  <Pages>2</Pages>
  <Words>454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4</cp:revision>
  <cp:lastPrinted>2012-12-06T10:06:00Z</cp:lastPrinted>
  <dcterms:created xsi:type="dcterms:W3CDTF">2020-01-14T08:34:00Z</dcterms:created>
  <dcterms:modified xsi:type="dcterms:W3CDTF">2021-06-22T17:49:00Z</dcterms:modified>
</cp:coreProperties>
</file>