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Default="006A121E" w:rsidP="00522D2F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0D04D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proofErr w:type="spellStart"/>
      <w:r w:rsidR="00FD5338">
        <w:rPr>
          <w:rFonts w:ascii="Arial" w:hAnsi="Arial" w:cs="Arial"/>
          <w:b/>
          <w:bCs/>
          <w:sz w:val="22"/>
          <w:szCs w:val="22"/>
          <w:lang w:val="en-GB"/>
        </w:rPr>
        <w:t>Kodesh</w:t>
      </w:r>
      <w:proofErr w:type="spellEnd"/>
      <w:r w:rsidR="00FD5338">
        <w:rPr>
          <w:rFonts w:ascii="Arial" w:hAnsi="Arial" w:cs="Arial"/>
          <w:b/>
          <w:bCs/>
          <w:sz w:val="22"/>
          <w:szCs w:val="22"/>
          <w:lang w:val="en-GB"/>
        </w:rPr>
        <w:t xml:space="preserve"> Teacher</w:t>
      </w:r>
      <w:r w:rsidR="004C54E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326"/>
        <w:gridCol w:w="4321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522D2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 good degree </w:t>
            </w:r>
          </w:p>
          <w:p w:rsidR="00522D2F" w:rsidRPr="00236BD7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Evidence of post High School Torah studies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Yeshiva)</w:t>
            </w:r>
          </w:p>
          <w:p w:rsidR="008532FD" w:rsidRDefault="008532FD" w:rsidP="008532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QTS or equivalent international recognised teaching qualification or willing to train for QTS</w:t>
            </w:r>
          </w:p>
          <w:p w:rsidR="008532FD" w:rsidRDefault="008532FD" w:rsidP="008532FD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35BF2" w:rsidRPr="00E35BF2" w:rsidRDefault="00E35BF2" w:rsidP="00607BB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</w:t>
            </w:r>
          </w:p>
          <w:p w:rsidR="00522D2F" w:rsidRDefault="00522D2F" w:rsidP="00522D2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professional development</w:t>
            </w:r>
          </w:p>
          <w:p w:rsidR="006A121E" w:rsidRPr="00236BD7" w:rsidRDefault="006A121E" w:rsidP="008532FD">
            <w:pPr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522D2F" w:rsidRDefault="00522D2F" w:rsidP="00F8608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Confidence to deliver rigorous text based lesson</w:t>
            </w:r>
            <w:r w:rsidR="00F86087">
              <w:rPr>
                <w:rFonts w:ascii="Arial" w:hAnsi="Arial" w:cs="Arial"/>
                <w:sz w:val="22"/>
                <w:szCs w:val="22"/>
                <w:lang w:val="en-GB"/>
              </w:rPr>
              <w:t xml:space="preserve">s in </w:t>
            </w:r>
            <w:proofErr w:type="spellStart"/>
            <w:r w:rsidR="00F86087">
              <w:rPr>
                <w:rFonts w:ascii="Arial" w:hAnsi="Arial" w:cs="Arial"/>
                <w:sz w:val="22"/>
                <w:szCs w:val="22"/>
                <w:lang w:val="en-GB"/>
              </w:rPr>
              <w:t>Tanach</w:t>
            </w:r>
            <w:proofErr w:type="spellEnd"/>
            <w:r w:rsidR="00F8608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  <w:p w:rsidR="00CC36B1" w:rsidRDefault="00CC36B1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Strong textual skills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Organised, and able to work calmly and effectively under pressure</w:t>
            </w:r>
          </w:p>
          <w:p w:rsidR="00075F50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236BD7" w:rsidRDefault="006A121E" w:rsidP="00CC36B1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E35BF2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</w:t>
            </w:r>
            <w:r w:rsidR="00213577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Pr="00236BD7" w:rsidRDefault="00522D2F" w:rsidP="00522D2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Recent and successful experience of teaching in at least two key stages</w:t>
            </w:r>
          </w:p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22D2F" w:rsidRDefault="00522D2F" w:rsidP="00522D2F">
      <w:pPr>
        <w:rPr>
          <w:rFonts w:ascii="Arial" w:hAnsi="Arial" w:cs="Arial"/>
          <w:bCs/>
          <w:sz w:val="22"/>
          <w:szCs w:val="22"/>
        </w:rPr>
      </w:pPr>
    </w:p>
    <w:p w:rsidR="00044F59" w:rsidRPr="00522D2F" w:rsidRDefault="00044F59" w:rsidP="00522D2F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D04DF"/>
    <w:rsid w:val="00111307"/>
    <w:rsid w:val="00167EF7"/>
    <w:rsid w:val="00174357"/>
    <w:rsid w:val="00213577"/>
    <w:rsid w:val="00220586"/>
    <w:rsid w:val="00236BD7"/>
    <w:rsid w:val="002D43BA"/>
    <w:rsid w:val="0033436A"/>
    <w:rsid w:val="004750D7"/>
    <w:rsid w:val="004C54E5"/>
    <w:rsid w:val="004D690C"/>
    <w:rsid w:val="00522D2F"/>
    <w:rsid w:val="005D63CD"/>
    <w:rsid w:val="00607BBF"/>
    <w:rsid w:val="006215F0"/>
    <w:rsid w:val="006A121E"/>
    <w:rsid w:val="006F18B2"/>
    <w:rsid w:val="0079540E"/>
    <w:rsid w:val="008532FD"/>
    <w:rsid w:val="00893CA3"/>
    <w:rsid w:val="009B178B"/>
    <w:rsid w:val="009D0696"/>
    <w:rsid w:val="00A0435F"/>
    <w:rsid w:val="00A06441"/>
    <w:rsid w:val="00B048BB"/>
    <w:rsid w:val="00C72E08"/>
    <w:rsid w:val="00CC36B1"/>
    <w:rsid w:val="00CF72F5"/>
    <w:rsid w:val="00D422BC"/>
    <w:rsid w:val="00DA2D7A"/>
    <w:rsid w:val="00DF0926"/>
    <w:rsid w:val="00E35BF2"/>
    <w:rsid w:val="00E72A2C"/>
    <w:rsid w:val="00EE512F"/>
    <w:rsid w:val="00F86087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29F05"/>
  <w15:docId w15:val="{D7D84584-AA8E-441A-A291-94D57E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5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D630A465</Template>
  <TotalTime>0</TotalTime>
  <Pages>3</Pages>
  <Words>335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2019-04-08T13:21:00Z</cp:lastPrinted>
  <dcterms:created xsi:type="dcterms:W3CDTF">2021-04-07T14:31:00Z</dcterms:created>
  <dcterms:modified xsi:type="dcterms:W3CDTF">2021-04-07T14:31:00Z</dcterms:modified>
</cp:coreProperties>
</file>