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EB" w:rsidRPr="00C74B9C" w:rsidRDefault="007F0BEB" w:rsidP="007F0BEB">
      <w:pPr>
        <w:jc w:val="center"/>
        <w:rPr>
          <w:rFonts w:asciiTheme="minorHAnsi" w:hAnsiTheme="minorHAnsi" w:cs="Arial"/>
          <w:b/>
        </w:rPr>
      </w:pPr>
      <w:r w:rsidRPr="00C74B9C">
        <w:rPr>
          <w:rFonts w:asciiTheme="minorHAnsi" w:hAnsiTheme="minorHAnsi" w:cs="Arial"/>
          <w:b/>
          <w:noProof/>
          <w:u w:val="single"/>
          <w:lang w:eastAsia="en-GB" w:bidi="he-IL"/>
        </w:rPr>
        <w:drawing>
          <wp:inline distT="0" distB="0" distL="0" distR="0" wp14:anchorId="3055B6E0" wp14:editId="635587CA">
            <wp:extent cx="1493520" cy="6032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BEB" w:rsidRPr="00C74B9C" w:rsidRDefault="007F0BEB" w:rsidP="007F0BEB">
      <w:pPr>
        <w:jc w:val="center"/>
        <w:rPr>
          <w:rFonts w:asciiTheme="minorHAnsi" w:hAnsiTheme="minorHAnsi" w:cs="Arial"/>
          <w:b/>
        </w:rPr>
      </w:pPr>
    </w:p>
    <w:p w:rsidR="007F0BEB" w:rsidRPr="00CA6BAD" w:rsidRDefault="007F0BEB" w:rsidP="007F0BE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A6BAD">
        <w:rPr>
          <w:rFonts w:asciiTheme="minorHAnsi" w:hAnsiTheme="minorHAnsi" w:cs="Arial"/>
          <w:b/>
          <w:sz w:val="28"/>
          <w:szCs w:val="28"/>
        </w:rPr>
        <w:t>HASMONEAN MULTI-ACADEMY TRUST</w:t>
      </w:r>
    </w:p>
    <w:p w:rsidR="007F0BEB" w:rsidRPr="00CA6BAD" w:rsidRDefault="007F0BEB" w:rsidP="007F0BEB">
      <w:pPr>
        <w:jc w:val="center"/>
        <w:rPr>
          <w:rFonts w:asciiTheme="minorHAnsi" w:hAnsiTheme="minorHAnsi" w:cs="Arial"/>
        </w:rPr>
      </w:pPr>
    </w:p>
    <w:p w:rsidR="007F0BEB" w:rsidRPr="00CA6BAD" w:rsidRDefault="0027369B" w:rsidP="00BC124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SEND </w:t>
      </w:r>
      <w:r w:rsidR="007E27F0">
        <w:rPr>
          <w:rFonts w:asciiTheme="minorHAnsi" w:hAnsiTheme="minorHAnsi"/>
          <w:b/>
          <w:bCs/>
          <w:sz w:val="22"/>
          <w:szCs w:val="22"/>
        </w:rPr>
        <w:t>Learning Support Educator</w:t>
      </w:r>
      <w:r w:rsidR="00952E2C">
        <w:rPr>
          <w:rFonts w:asciiTheme="minorHAnsi" w:hAnsiTheme="minorHAnsi"/>
          <w:b/>
          <w:bCs/>
          <w:sz w:val="22"/>
          <w:szCs w:val="22"/>
        </w:rPr>
        <w:t xml:space="preserve"> (ADHD</w:t>
      </w:r>
      <w:r w:rsidR="00BC1248">
        <w:rPr>
          <w:rFonts w:asciiTheme="minorHAnsi" w:hAnsiTheme="minorHAnsi"/>
          <w:b/>
          <w:bCs/>
          <w:sz w:val="22"/>
          <w:szCs w:val="22"/>
        </w:rPr>
        <w:t>-Autism</w:t>
      </w:r>
      <w:r w:rsidR="00952E2C">
        <w:rPr>
          <w:rFonts w:asciiTheme="minorHAnsi" w:hAnsiTheme="minorHAnsi"/>
          <w:b/>
          <w:bCs/>
          <w:sz w:val="22"/>
          <w:szCs w:val="22"/>
        </w:rPr>
        <w:t>)</w:t>
      </w:r>
    </w:p>
    <w:p w:rsidR="00342A0B" w:rsidRDefault="00342A0B" w:rsidP="00CA6BA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A6BAD" w:rsidRDefault="00952E2C" w:rsidP="00CA6BA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Boys</w:t>
      </w:r>
      <w:r w:rsidR="00CA6BAD" w:rsidRPr="00CA6BAD">
        <w:rPr>
          <w:rFonts w:asciiTheme="minorHAnsi" w:hAnsiTheme="minorHAnsi" w:cs="Arial"/>
          <w:b/>
          <w:bCs/>
          <w:sz w:val="22"/>
          <w:szCs w:val="22"/>
        </w:rPr>
        <w:t xml:space="preserve"> School Position</w:t>
      </w:r>
    </w:p>
    <w:p w:rsidR="00CA6BAD" w:rsidRPr="00CA6BAD" w:rsidRDefault="00CA6BAD" w:rsidP="00CA6BA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A6BAD" w:rsidRDefault="0027369B" w:rsidP="00CA6BA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September</w:t>
      </w:r>
      <w:r w:rsidR="003700F6">
        <w:rPr>
          <w:rFonts w:asciiTheme="minorHAnsi" w:hAnsiTheme="minorHAnsi" w:cs="Arial"/>
          <w:b/>
          <w:bCs/>
          <w:sz w:val="22"/>
          <w:szCs w:val="22"/>
        </w:rPr>
        <w:t>/October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2021</w:t>
      </w:r>
      <w:r w:rsidR="007E27F0">
        <w:rPr>
          <w:rFonts w:asciiTheme="minorHAnsi" w:hAnsiTheme="minorHAnsi" w:cs="Arial"/>
          <w:b/>
          <w:bCs/>
          <w:sz w:val="22"/>
          <w:szCs w:val="22"/>
        </w:rPr>
        <w:t xml:space="preserve"> start</w:t>
      </w:r>
    </w:p>
    <w:p w:rsidR="00952E2C" w:rsidRDefault="00952E2C" w:rsidP="00CA6BA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52E2C" w:rsidRPr="00CA6BAD" w:rsidRDefault="00BC1248" w:rsidP="00BC124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5 days a week</w:t>
      </w:r>
    </w:p>
    <w:p w:rsidR="00CA6BAD" w:rsidRPr="00CA6BAD" w:rsidRDefault="00CA6BAD" w:rsidP="00CA6BAD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CA6BAD" w:rsidRPr="00CA6BAD" w:rsidRDefault="00952E2C" w:rsidP="00BC124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8.30am to 4pm Monday to </w:t>
      </w:r>
      <w:r w:rsidR="00BC1248">
        <w:rPr>
          <w:rFonts w:asciiTheme="minorHAnsi" w:hAnsiTheme="minorHAnsi"/>
          <w:sz w:val="22"/>
          <w:szCs w:val="22"/>
        </w:rPr>
        <w:t>Thursday, 8.30-2pm Fridays</w:t>
      </w:r>
    </w:p>
    <w:p w:rsidR="00CA6BAD" w:rsidRPr="00CA6BAD" w:rsidRDefault="00CA6BAD" w:rsidP="00CA6BAD">
      <w:pPr>
        <w:jc w:val="center"/>
        <w:rPr>
          <w:rFonts w:asciiTheme="minorHAnsi" w:hAnsiTheme="minorHAnsi"/>
          <w:sz w:val="22"/>
          <w:szCs w:val="22"/>
          <w:lang w:eastAsia="en-GB" w:bidi="he-IL"/>
        </w:rPr>
      </w:pPr>
    </w:p>
    <w:p w:rsidR="00CA6BAD" w:rsidRPr="00CA6BAD" w:rsidRDefault="00A42D1B" w:rsidP="002736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Salary subject to experience</w:t>
      </w:r>
      <w:r w:rsidR="0027369B">
        <w:rPr>
          <w:rFonts w:asciiTheme="minorHAnsi" w:hAnsiTheme="minorHAnsi"/>
          <w:sz w:val="22"/>
          <w:szCs w:val="22"/>
        </w:rPr>
        <w:t>, term time only</w:t>
      </w:r>
    </w:p>
    <w:p w:rsidR="00CA6BAD" w:rsidRPr="00CA6BAD" w:rsidRDefault="00CA6BAD" w:rsidP="00CA6BAD">
      <w:pPr>
        <w:jc w:val="center"/>
        <w:rPr>
          <w:rFonts w:asciiTheme="minorHAnsi" w:hAnsiTheme="minorHAnsi"/>
          <w:sz w:val="22"/>
          <w:szCs w:val="22"/>
        </w:rPr>
      </w:pPr>
    </w:p>
    <w:p w:rsidR="00CA6BAD" w:rsidRPr="00CA6BAD" w:rsidRDefault="00821462" w:rsidP="008214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Successful Candidate will:</w:t>
      </w:r>
    </w:p>
    <w:p w:rsidR="00CA6BAD" w:rsidRPr="00CA6BAD" w:rsidRDefault="00CA6BAD" w:rsidP="00821462">
      <w:pPr>
        <w:rPr>
          <w:rFonts w:asciiTheme="minorHAnsi" w:hAnsiTheme="minorHAnsi"/>
          <w:sz w:val="22"/>
          <w:szCs w:val="22"/>
        </w:rPr>
      </w:pPr>
    </w:p>
    <w:p w:rsidR="00CA6BAD" w:rsidRPr="00CA6BAD" w:rsidRDefault="007E27F0" w:rsidP="007E27F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the patience to work with students that may present with both educational and behavioural difficulties e.g. Dyslexia, Autism, and ADHD</w:t>
      </w:r>
    </w:p>
    <w:p w:rsidR="00CA6BAD" w:rsidRDefault="00CA6BAD" w:rsidP="007E27F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6BAD">
        <w:rPr>
          <w:rFonts w:asciiTheme="minorHAnsi" w:hAnsiTheme="minorHAnsi"/>
          <w:sz w:val="22"/>
          <w:szCs w:val="22"/>
        </w:rPr>
        <w:t>Knowledge and understanding of the challenges/barriers</w:t>
      </w:r>
      <w:r w:rsidR="007E27F0">
        <w:rPr>
          <w:rFonts w:asciiTheme="minorHAnsi" w:hAnsiTheme="minorHAnsi"/>
          <w:sz w:val="22"/>
          <w:szCs w:val="22"/>
        </w:rPr>
        <w:t xml:space="preserve"> faced by the above types of students</w:t>
      </w:r>
    </w:p>
    <w:p w:rsidR="0027369B" w:rsidRDefault="0027369B" w:rsidP="003C0F4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able to deliver 121 and small group interventions in </w:t>
      </w:r>
      <w:r w:rsidR="003C0F44">
        <w:rPr>
          <w:rFonts w:asciiTheme="minorHAnsi" w:hAnsiTheme="minorHAnsi"/>
          <w:sz w:val="22"/>
          <w:szCs w:val="22"/>
        </w:rPr>
        <w:t>English and Humanities</w:t>
      </w:r>
    </w:p>
    <w:p w:rsidR="009B52BC" w:rsidRPr="00CA6BAD" w:rsidRDefault="009B52BC" w:rsidP="003C0F4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experience and training in ADHD</w:t>
      </w:r>
      <w:r w:rsidR="00BC1248">
        <w:rPr>
          <w:rFonts w:asciiTheme="minorHAnsi" w:hAnsiTheme="minorHAnsi"/>
          <w:sz w:val="22"/>
          <w:szCs w:val="22"/>
        </w:rPr>
        <w:t>-Autism</w:t>
      </w:r>
      <w:r>
        <w:rPr>
          <w:rFonts w:asciiTheme="minorHAnsi" w:hAnsiTheme="minorHAnsi"/>
          <w:sz w:val="22"/>
          <w:szCs w:val="22"/>
        </w:rPr>
        <w:t xml:space="preserve"> and mental health support</w:t>
      </w:r>
    </w:p>
    <w:p w:rsidR="00CA6BAD" w:rsidRPr="00CA6BAD" w:rsidRDefault="00CA6BAD" w:rsidP="00821462">
      <w:pPr>
        <w:rPr>
          <w:rFonts w:asciiTheme="minorHAnsi" w:hAnsiTheme="minorHAnsi"/>
          <w:sz w:val="22"/>
          <w:szCs w:val="22"/>
        </w:rPr>
      </w:pPr>
    </w:p>
    <w:p w:rsidR="00CA6BAD" w:rsidRDefault="00CA6BAD" w:rsidP="00821462">
      <w:pPr>
        <w:rPr>
          <w:rFonts w:asciiTheme="minorHAnsi" w:hAnsiTheme="minorHAnsi"/>
          <w:sz w:val="22"/>
          <w:szCs w:val="22"/>
        </w:rPr>
      </w:pPr>
      <w:r w:rsidRPr="00CA6BAD">
        <w:rPr>
          <w:rFonts w:asciiTheme="minorHAnsi" w:hAnsiTheme="minorHAnsi"/>
          <w:sz w:val="22"/>
          <w:szCs w:val="22"/>
        </w:rPr>
        <w:t>Training: Training will be given to aid their understanding of the specific SEND students they will be supporting</w:t>
      </w:r>
    </w:p>
    <w:p w:rsidR="00821462" w:rsidRDefault="00821462" w:rsidP="00821462">
      <w:pPr>
        <w:rPr>
          <w:rFonts w:asciiTheme="minorHAnsi" w:hAnsiTheme="minorHAnsi"/>
          <w:sz w:val="22"/>
          <w:szCs w:val="22"/>
        </w:rPr>
      </w:pPr>
    </w:p>
    <w:p w:rsidR="005C2CA8" w:rsidRDefault="005C2CA8" w:rsidP="00821462">
      <w:pPr>
        <w:rPr>
          <w:rFonts w:asciiTheme="minorHAnsi" w:hAnsiTheme="minorHAnsi"/>
          <w:sz w:val="22"/>
          <w:szCs w:val="22"/>
        </w:rPr>
      </w:pPr>
    </w:p>
    <w:p w:rsidR="00821462" w:rsidRDefault="00821462" w:rsidP="00BC1248">
      <w:pPr>
        <w:spacing w:after="200" w:line="276" w:lineRule="auto"/>
        <w:jc w:val="both"/>
        <w:rPr>
          <w:rFonts w:ascii="Calibri" w:eastAsia="Calibri" w:hAnsi="Calibri" w:cs="Arial"/>
          <w:b/>
          <w:sz w:val="22"/>
          <w:szCs w:val="22"/>
        </w:rPr>
      </w:pPr>
      <w:r w:rsidRPr="00821462">
        <w:rPr>
          <w:rFonts w:ascii="Calibri" w:eastAsia="Calibri" w:hAnsi="Calibri" w:cs="Arial"/>
          <w:b/>
          <w:sz w:val="22"/>
          <w:szCs w:val="22"/>
        </w:rPr>
        <w:t xml:space="preserve">Letters of application </w:t>
      </w:r>
      <w:r w:rsidR="00BC1248">
        <w:rPr>
          <w:rFonts w:ascii="Calibri" w:eastAsia="Calibri" w:hAnsi="Calibri" w:cs="Arial"/>
          <w:b/>
          <w:sz w:val="22"/>
          <w:szCs w:val="22"/>
        </w:rPr>
        <w:t xml:space="preserve">(with an application form) </w:t>
      </w:r>
      <w:proofErr w:type="gramStart"/>
      <w:r w:rsidRPr="00821462">
        <w:rPr>
          <w:rFonts w:ascii="Calibri" w:eastAsia="Calibri" w:hAnsi="Calibri" w:cs="Arial"/>
          <w:b/>
          <w:sz w:val="22"/>
          <w:szCs w:val="22"/>
        </w:rPr>
        <w:t>should be addressed</w:t>
      </w:r>
      <w:proofErr w:type="gramEnd"/>
      <w:r w:rsidRPr="00821462">
        <w:rPr>
          <w:rFonts w:ascii="Calibri" w:eastAsia="Calibri" w:hAnsi="Calibri" w:cs="Arial"/>
          <w:b/>
          <w:sz w:val="22"/>
          <w:szCs w:val="22"/>
        </w:rPr>
        <w:t xml:space="preserve"> to Mrs D Lebrett c/o Ms J Grant.  </w:t>
      </w:r>
    </w:p>
    <w:p w:rsidR="00821462" w:rsidRPr="00821462" w:rsidRDefault="00821462" w:rsidP="00BC1248">
      <w:pPr>
        <w:spacing w:after="200" w:line="276" w:lineRule="auto"/>
        <w:jc w:val="both"/>
        <w:rPr>
          <w:rFonts w:ascii="Calibri" w:eastAsia="Calibri" w:hAnsi="Calibri" w:cs="Arial"/>
          <w:b/>
          <w:sz w:val="22"/>
          <w:szCs w:val="22"/>
        </w:rPr>
      </w:pPr>
      <w:r w:rsidRPr="00821462">
        <w:rPr>
          <w:rFonts w:ascii="Calibri" w:eastAsia="Calibri" w:hAnsi="Calibri" w:cs="Arial"/>
          <w:b/>
          <w:sz w:val="22"/>
          <w:szCs w:val="22"/>
        </w:rPr>
        <w:t xml:space="preserve">Closing date for applications: - </w:t>
      </w:r>
      <w:r w:rsidR="00BC1248">
        <w:rPr>
          <w:rFonts w:ascii="Calibri" w:eastAsia="Calibri" w:hAnsi="Calibri" w:cs="Arial"/>
          <w:b/>
          <w:sz w:val="22"/>
          <w:szCs w:val="22"/>
        </w:rPr>
        <w:t>10</w:t>
      </w:r>
      <w:r w:rsidR="00BC1248" w:rsidRPr="00BC1248">
        <w:rPr>
          <w:rFonts w:ascii="Calibri" w:eastAsia="Calibri" w:hAnsi="Calibri" w:cs="Arial"/>
          <w:b/>
          <w:sz w:val="22"/>
          <w:szCs w:val="22"/>
          <w:vertAlign w:val="superscript"/>
        </w:rPr>
        <w:t>th</w:t>
      </w:r>
      <w:r w:rsidR="00BC1248">
        <w:rPr>
          <w:rFonts w:ascii="Calibri" w:eastAsia="Calibri" w:hAnsi="Calibri" w:cs="Arial"/>
          <w:b/>
          <w:sz w:val="22"/>
          <w:szCs w:val="22"/>
        </w:rPr>
        <w:t xml:space="preserve"> September 2021</w:t>
      </w:r>
    </w:p>
    <w:p w:rsidR="00821462" w:rsidRPr="00821462" w:rsidRDefault="00821462" w:rsidP="00BC1248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</w:rPr>
      </w:pPr>
      <w:r w:rsidRPr="00821462">
        <w:rPr>
          <w:rFonts w:ascii="Calibri" w:eastAsia="Calibri" w:hAnsi="Calibri" w:cs="Arial"/>
          <w:b/>
          <w:sz w:val="22"/>
          <w:szCs w:val="22"/>
        </w:rPr>
        <w:t>PLEASE SEND APPLICATION</w:t>
      </w:r>
      <w:r w:rsidR="00BC1248">
        <w:rPr>
          <w:rFonts w:ascii="Calibri" w:eastAsia="Calibri" w:hAnsi="Calibri" w:cs="Arial"/>
          <w:b/>
          <w:sz w:val="22"/>
          <w:szCs w:val="22"/>
        </w:rPr>
        <w:t>S</w:t>
      </w:r>
      <w:r w:rsidRPr="00821462">
        <w:rPr>
          <w:rFonts w:ascii="Calibri" w:eastAsia="Calibri" w:hAnsi="Calibri" w:cs="Arial"/>
          <w:b/>
          <w:sz w:val="22"/>
          <w:szCs w:val="22"/>
        </w:rPr>
        <w:t xml:space="preserve"> ELECTRONICALLY to: </w:t>
      </w:r>
      <w:hyperlink r:id="rId6" w:history="1">
        <w:r w:rsidRPr="00821462">
          <w:rPr>
            <w:rFonts w:ascii="Calibri" w:eastAsia="Calibri" w:hAnsi="Calibri" w:cs="Arial"/>
            <w:b/>
            <w:color w:val="0000FF"/>
            <w:sz w:val="22"/>
            <w:szCs w:val="22"/>
            <w:u w:val="single"/>
          </w:rPr>
          <w:t>j.grant@hasmonean.co.uk</w:t>
        </w:r>
      </w:hyperlink>
    </w:p>
    <w:p w:rsidR="00CA330E" w:rsidRPr="00CA330E" w:rsidRDefault="00CA330E" w:rsidP="00CA330E">
      <w:pPr>
        <w:pStyle w:val="NoSpacing"/>
        <w:jc w:val="center"/>
      </w:pPr>
      <w:r w:rsidRPr="00CA330E">
        <w:t xml:space="preserve"> </w:t>
      </w:r>
    </w:p>
    <w:p w:rsidR="00CA330E" w:rsidRPr="00CA330E" w:rsidRDefault="00CA330E" w:rsidP="00CA330E">
      <w:pPr>
        <w:pStyle w:val="NoSpacing"/>
        <w:jc w:val="center"/>
        <w:rPr>
          <w:rFonts w:asciiTheme="minorHAnsi" w:hAnsiTheme="minorHAnsi"/>
        </w:rPr>
      </w:pPr>
    </w:p>
    <w:p w:rsidR="00CA330E" w:rsidRPr="003B307A" w:rsidRDefault="00CA330E" w:rsidP="00CA330E">
      <w:pPr>
        <w:pStyle w:val="NoSpacing"/>
        <w:jc w:val="center"/>
        <w:rPr>
          <w:rFonts w:asciiTheme="minorHAnsi" w:hAnsiTheme="minorHAnsi"/>
        </w:rPr>
      </w:pPr>
      <w:r w:rsidRPr="00CA330E">
        <w:rPr>
          <w:rFonts w:asciiTheme="minorHAnsi" w:hAnsiTheme="minorHAnsi"/>
        </w:rPr>
        <w:t>The appointment is subject to an enhanced DBS clearance.   The school is committed to safeguarding and promoting the welfare of children and young people</w:t>
      </w:r>
      <w:r w:rsidRPr="003B307A">
        <w:rPr>
          <w:rFonts w:asciiTheme="minorHAnsi" w:hAnsiTheme="minorHAnsi"/>
        </w:rPr>
        <w:t>.</w:t>
      </w:r>
    </w:p>
    <w:p w:rsidR="00C74B9C" w:rsidRDefault="00C74B9C" w:rsidP="00E02BEF">
      <w:pPr>
        <w:jc w:val="both"/>
        <w:rPr>
          <w:rFonts w:asciiTheme="minorHAnsi" w:hAnsiTheme="minorHAnsi" w:cstheme="minorBidi"/>
          <w:noProof/>
          <w:sz w:val="20"/>
          <w:szCs w:val="20"/>
          <w:lang w:eastAsia="en-GB" w:bidi="he-IL"/>
        </w:rPr>
      </w:pPr>
    </w:p>
    <w:p w:rsidR="008308A4" w:rsidRPr="00D470A4" w:rsidRDefault="008308A4" w:rsidP="00E02BEF">
      <w:pPr>
        <w:jc w:val="both"/>
        <w:rPr>
          <w:rFonts w:asciiTheme="minorHAnsi" w:hAnsiTheme="minorHAnsi" w:cstheme="minorBidi"/>
          <w:sz w:val="26"/>
          <w:szCs w:val="26"/>
        </w:rPr>
      </w:pPr>
      <w:r w:rsidRPr="00D470A4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:rsidR="00FA29A9" w:rsidRPr="00D470A4" w:rsidRDefault="00FA29A9" w:rsidP="00E02BEF">
      <w:pPr>
        <w:jc w:val="both"/>
        <w:rPr>
          <w:rFonts w:asciiTheme="minorHAnsi" w:hAnsiTheme="minorHAnsi" w:cstheme="minorBidi"/>
          <w:b/>
          <w:bCs/>
          <w:sz w:val="26"/>
          <w:szCs w:val="26"/>
        </w:rPr>
      </w:pPr>
    </w:p>
    <w:sectPr w:rsidR="00FA29A9" w:rsidRPr="00D470A4" w:rsidSect="00FA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0452"/>
    <w:multiLevelType w:val="hybridMultilevel"/>
    <w:tmpl w:val="BD329DA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4"/>
    <w:rsid w:val="00032690"/>
    <w:rsid w:val="00044820"/>
    <w:rsid w:val="00056060"/>
    <w:rsid w:val="00071EB5"/>
    <w:rsid w:val="000E2DA3"/>
    <w:rsid w:val="0010110B"/>
    <w:rsid w:val="0014233F"/>
    <w:rsid w:val="00162E9C"/>
    <w:rsid w:val="001D4FE8"/>
    <w:rsid w:val="001E4472"/>
    <w:rsid w:val="001E799E"/>
    <w:rsid w:val="001F08E4"/>
    <w:rsid w:val="0027369B"/>
    <w:rsid w:val="00290B99"/>
    <w:rsid w:val="002B3007"/>
    <w:rsid w:val="002D63BD"/>
    <w:rsid w:val="002F2D37"/>
    <w:rsid w:val="002F7986"/>
    <w:rsid w:val="00342A0B"/>
    <w:rsid w:val="003700F6"/>
    <w:rsid w:val="0038039D"/>
    <w:rsid w:val="003A485E"/>
    <w:rsid w:val="003B0180"/>
    <w:rsid w:val="003C0F44"/>
    <w:rsid w:val="00425CF4"/>
    <w:rsid w:val="004E18E1"/>
    <w:rsid w:val="005404DB"/>
    <w:rsid w:val="005534F1"/>
    <w:rsid w:val="00566D59"/>
    <w:rsid w:val="00586A94"/>
    <w:rsid w:val="005A7003"/>
    <w:rsid w:val="005C2CA8"/>
    <w:rsid w:val="005D2E55"/>
    <w:rsid w:val="00654808"/>
    <w:rsid w:val="007119EF"/>
    <w:rsid w:val="00782BBF"/>
    <w:rsid w:val="00786A80"/>
    <w:rsid w:val="007A3E9E"/>
    <w:rsid w:val="007E27F0"/>
    <w:rsid w:val="007F0BEB"/>
    <w:rsid w:val="008038FA"/>
    <w:rsid w:val="00821462"/>
    <w:rsid w:val="008308A4"/>
    <w:rsid w:val="0086338D"/>
    <w:rsid w:val="008C778F"/>
    <w:rsid w:val="00916C2E"/>
    <w:rsid w:val="009243E8"/>
    <w:rsid w:val="00952E2C"/>
    <w:rsid w:val="009605D2"/>
    <w:rsid w:val="00974678"/>
    <w:rsid w:val="009B52BC"/>
    <w:rsid w:val="009E286E"/>
    <w:rsid w:val="00A22D8E"/>
    <w:rsid w:val="00A42D1B"/>
    <w:rsid w:val="00A60FF0"/>
    <w:rsid w:val="00B771D9"/>
    <w:rsid w:val="00B87FF3"/>
    <w:rsid w:val="00BC1248"/>
    <w:rsid w:val="00C746AB"/>
    <w:rsid w:val="00C74B9C"/>
    <w:rsid w:val="00C82E06"/>
    <w:rsid w:val="00CA330E"/>
    <w:rsid w:val="00CA6BAD"/>
    <w:rsid w:val="00D17898"/>
    <w:rsid w:val="00D33CE1"/>
    <w:rsid w:val="00D470A4"/>
    <w:rsid w:val="00D53737"/>
    <w:rsid w:val="00E02BEF"/>
    <w:rsid w:val="00F10DB6"/>
    <w:rsid w:val="00F43452"/>
    <w:rsid w:val="00F857BF"/>
    <w:rsid w:val="00FA29A9"/>
    <w:rsid w:val="00FD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8382"/>
  <w15:docId w15:val="{9455D669-A195-40E5-88C0-BB0ADFAA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A4"/>
    <w:rPr>
      <w:rFonts w:ascii="Times New Roman" w:eastAsia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308A4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308A4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8A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308A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830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E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Spacing">
    <w:name w:val="No Spacing"/>
    <w:uiPriority w:val="1"/>
    <w:qFormat/>
    <w:rsid w:val="000E2DA3"/>
    <w:rPr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CA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grant@hasmonean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1FC25E60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1208</CharactersWithSpaces>
  <SharedDoc>false</SharedDoc>
  <HLinks>
    <vt:vector size="12" baseType="variant">
      <vt:variant>
        <vt:i4>6815821</vt:i4>
      </vt:variant>
      <vt:variant>
        <vt:i4>3</vt:i4>
      </vt:variant>
      <vt:variant>
        <vt:i4>0</vt:i4>
      </vt:variant>
      <vt:variant>
        <vt:i4>5</vt:i4>
      </vt:variant>
      <vt:variant>
        <vt:lpwstr>mailto:b.katz@hasmonean.co.uk</vt:lpwstr>
      </vt:variant>
      <vt:variant>
        <vt:lpwstr/>
      </vt:variant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mailto:barbara.hart@hasmonean.co.uk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</dc:creator>
  <cp:lastModifiedBy>Alexander-Passe, N</cp:lastModifiedBy>
  <cp:revision>12</cp:revision>
  <cp:lastPrinted>2017-06-07T12:03:00Z</cp:lastPrinted>
  <dcterms:created xsi:type="dcterms:W3CDTF">2019-12-11T10:54:00Z</dcterms:created>
  <dcterms:modified xsi:type="dcterms:W3CDTF">2021-07-30T10:03:00Z</dcterms:modified>
</cp:coreProperties>
</file>