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3E5081" w:rsidRDefault="006A121E" w:rsidP="00EC564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E5081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EC5640" w:rsidRPr="003E5081">
        <w:rPr>
          <w:rFonts w:asciiTheme="minorHAnsi" w:hAnsiTheme="minorHAnsi" w:cstheme="minorHAnsi"/>
          <w:b/>
          <w:bCs/>
          <w:sz w:val="22"/>
          <w:szCs w:val="22"/>
          <w:lang w:val="en-GB"/>
        </w:rPr>
        <w:t>- Midrasha Teacher</w:t>
      </w:r>
    </w:p>
    <w:p w:rsidR="006A121E" w:rsidRPr="003E5081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323"/>
        <w:gridCol w:w="4330"/>
      </w:tblGrid>
      <w:tr w:rsidR="006A121E" w:rsidRPr="003E5081" w:rsidTr="00236BD7">
        <w:tc>
          <w:tcPr>
            <w:tcW w:w="4392" w:type="dxa"/>
          </w:tcPr>
          <w:p w:rsidR="006A121E" w:rsidRPr="003E5081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3E5081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3E5081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3E5081" w:rsidTr="00236BD7">
        <w:tc>
          <w:tcPr>
            <w:tcW w:w="4392" w:type="dxa"/>
          </w:tcPr>
          <w:p w:rsidR="006A121E" w:rsidRPr="003E5081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174357" w:rsidRPr="003E5081" w:rsidRDefault="00174357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E35BF2" w:rsidRPr="003E5081" w:rsidRDefault="00E35BF2" w:rsidP="00E35BF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degree </w:t>
            </w:r>
            <w:r w:rsidR="00933F21"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 equivalent qualification</w:t>
            </w:r>
          </w:p>
          <w:p w:rsidR="00E35BF2" w:rsidRPr="003E5081" w:rsidRDefault="00E35BF2" w:rsidP="003B5528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3E5081" w:rsidRDefault="003B5528" w:rsidP="003B552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  <w:r w:rsidR="00174357"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6A121E" w:rsidRPr="003E5081" w:rsidTr="00236BD7">
        <w:tc>
          <w:tcPr>
            <w:tcW w:w="4392" w:type="dxa"/>
          </w:tcPr>
          <w:p w:rsidR="006A121E" w:rsidRPr="003E5081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E35BF2" w:rsidRPr="003E5081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Strong textual skills when working with Torah sources in Hebrew and confidence to teach text-based </w:t>
            </w:r>
            <w:proofErr w:type="spellStart"/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Tanach</w:t>
            </w:r>
            <w:proofErr w:type="spellEnd"/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Halocho</w:t>
            </w:r>
            <w:proofErr w:type="spellEnd"/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lessons</w:t>
            </w:r>
          </w:p>
          <w:p w:rsidR="006A121E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</w:t>
            </w:r>
            <w:bookmarkStart w:id="0" w:name="_GoBack"/>
            <w:bookmarkEnd w:id="0"/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 and sensitive communicator 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3E5081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3E5081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work effectively as part of a team</w:t>
            </w:r>
          </w:p>
        </w:tc>
        <w:tc>
          <w:tcPr>
            <w:tcW w:w="4392" w:type="dxa"/>
          </w:tcPr>
          <w:p w:rsidR="006A121E" w:rsidRPr="003E5081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3E5081" w:rsidTr="00236BD7">
        <w:tc>
          <w:tcPr>
            <w:tcW w:w="4392" w:type="dxa"/>
          </w:tcPr>
          <w:p w:rsidR="006A121E" w:rsidRPr="003E5081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6A121E" w:rsidRPr="003E5081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3E5081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3E5081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3E5081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3E5081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 w:rsidR="00213577"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3E5081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3E5081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3E5081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3E5081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3E5081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3E5081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3E5081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engage with parents and colleagues in the education of students</w:t>
            </w:r>
          </w:p>
          <w:p w:rsidR="00893CA3" w:rsidRPr="003E5081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3E5081" w:rsidRDefault="00213577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3E5081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Specialist</w:t>
                </w:r>
              </w:smartTag>
              <w:r w:rsidRPr="003E5081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3E5081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3E50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3E5081" w:rsidRDefault="00044F59" w:rsidP="0017435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E5081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3E5081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3E5081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A7E"/>
    <w:multiLevelType w:val="hybridMultilevel"/>
    <w:tmpl w:val="1562B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1307"/>
    <w:rsid w:val="00167EF7"/>
    <w:rsid w:val="00174357"/>
    <w:rsid w:val="00213577"/>
    <w:rsid w:val="00220586"/>
    <w:rsid w:val="00236BD7"/>
    <w:rsid w:val="002D43BA"/>
    <w:rsid w:val="0033436A"/>
    <w:rsid w:val="003675F4"/>
    <w:rsid w:val="003B5528"/>
    <w:rsid w:val="003E5081"/>
    <w:rsid w:val="004750D7"/>
    <w:rsid w:val="004D690C"/>
    <w:rsid w:val="00527433"/>
    <w:rsid w:val="006215F0"/>
    <w:rsid w:val="006A121E"/>
    <w:rsid w:val="006F18B2"/>
    <w:rsid w:val="0079540E"/>
    <w:rsid w:val="00893CA3"/>
    <w:rsid w:val="00933F21"/>
    <w:rsid w:val="009D0696"/>
    <w:rsid w:val="00A0435F"/>
    <w:rsid w:val="00A06441"/>
    <w:rsid w:val="00C72E08"/>
    <w:rsid w:val="00CA719A"/>
    <w:rsid w:val="00D422BC"/>
    <w:rsid w:val="00DA2D7A"/>
    <w:rsid w:val="00DF0926"/>
    <w:rsid w:val="00E35BF2"/>
    <w:rsid w:val="00E72A2C"/>
    <w:rsid w:val="00EC5640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8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615A6E85</Template>
  <TotalTime>2</TotalTime>
  <Pages>3</Pages>
  <Words>329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3</cp:revision>
  <cp:lastPrinted>2017-01-31T09:16:00Z</cp:lastPrinted>
  <dcterms:created xsi:type="dcterms:W3CDTF">2021-06-11T10:38:00Z</dcterms:created>
  <dcterms:modified xsi:type="dcterms:W3CDTF">2021-06-14T09:35:00Z</dcterms:modified>
</cp:coreProperties>
</file>