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1E" w:rsidRPr="00110C27" w:rsidRDefault="006A121E" w:rsidP="00522D2F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110C27">
        <w:rPr>
          <w:rFonts w:asciiTheme="minorHAnsi" w:hAnsiTheme="minorHAnsi" w:cstheme="minorHAnsi"/>
          <w:b/>
          <w:bCs/>
          <w:sz w:val="22"/>
          <w:szCs w:val="22"/>
          <w:lang w:val="en-GB"/>
        </w:rPr>
        <w:t>Perso</w:t>
      </w:r>
      <w:bookmarkStart w:id="0" w:name="_GoBack"/>
      <w:bookmarkEnd w:id="0"/>
      <w:r w:rsidRPr="00110C27">
        <w:rPr>
          <w:rFonts w:asciiTheme="minorHAnsi" w:hAnsiTheme="minorHAnsi" w:cstheme="minorHAnsi"/>
          <w:b/>
          <w:bCs/>
          <w:sz w:val="22"/>
          <w:szCs w:val="22"/>
          <w:lang w:val="en-GB"/>
        </w:rPr>
        <w:t>n Specification</w:t>
      </w:r>
      <w:r w:rsidR="000D04DF" w:rsidRPr="00110C27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- </w:t>
      </w:r>
      <w:proofErr w:type="spellStart"/>
      <w:r w:rsidR="00FD5338" w:rsidRPr="00110C27">
        <w:rPr>
          <w:rFonts w:asciiTheme="minorHAnsi" w:hAnsiTheme="minorHAnsi" w:cstheme="minorHAnsi"/>
          <w:b/>
          <w:bCs/>
          <w:sz w:val="22"/>
          <w:szCs w:val="22"/>
          <w:lang w:val="en-GB"/>
        </w:rPr>
        <w:t>Kodesh</w:t>
      </w:r>
      <w:proofErr w:type="spellEnd"/>
      <w:r w:rsidR="00FD5338" w:rsidRPr="00110C27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Teacher</w:t>
      </w:r>
      <w:r w:rsidR="004C54E5" w:rsidRPr="00110C27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</w:p>
    <w:p w:rsidR="006A121E" w:rsidRPr="00110C27" w:rsidRDefault="006A121E" w:rsidP="006A121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2"/>
        <w:gridCol w:w="4326"/>
        <w:gridCol w:w="4322"/>
      </w:tblGrid>
      <w:tr w:rsidR="006A121E" w:rsidRPr="00110C27" w:rsidTr="00236BD7">
        <w:tc>
          <w:tcPr>
            <w:tcW w:w="4392" w:type="dxa"/>
          </w:tcPr>
          <w:p w:rsidR="006A121E" w:rsidRPr="00110C27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110C2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4392" w:type="dxa"/>
          </w:tcPr>
          <w:p w:rsidR="006A121E" w:rsidRPr="00110C27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110C2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4392" w:type="dxa"/>
          </w:tcPr>
          <w:p w:rsidR="006A121E" w:rsidRPr="00110C27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110C2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6A121E" w:rsidRPr="00110C27" w:rsidTr="00236BD7">
        <w:tc>
          <w:tcPr>
            <w:tcW w:w="4392" w:type="dxa"/>
          </w:tcPr>
          <w:p w:rsidR="006A121E" w:rsidRPr="00110C27" w:rsidRDefault="006A121E" w:rsidP="00236BD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110C2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Professional Qualifications</w:t>
            </w:r>
          </w:p>
        </w:tc>
        <w:tc>
          <w:tcPr>
            <w:tcW w:w="4392" w:type="dxa"/>
          </w:tcPr>
          <w:p w:rsidR="00522D2F" w:rsidRPr="00110C27" w:rsidRDefault="00522D2F" w:rsidP="00522D2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10C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 good degree </w:t>
            </w:r>
          </w:p>
          <w:p w:rsidR="00522D2F" w:rsidRPr="00110C27" w:rsidRDefault="00522D2F" w:rsidP="00522D2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10C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Evidence of post High School Torah studies (</w:t>
            </w:r>
            <w:proofErr w:type="spellStart"/>
            <w:r w:rsidRPr="00110C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e.g</w:t>
            </w:r>
            <w:proofErr w:type="spellEnd"/>
            <w:r w:rsidRPr="00110C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10C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Sem</w:t>
            </w:r>
            <w:proofErr w:type="spellEnd"/>
            <w:r w:rsidRPr="00110C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or Yeshiva)</w:t>
            </w:r>
          </w:p>
          <w:p w:rsidR="008532FD" w:rsidRPr="00110C27" w:rsidRDefault="008532FD" w:rsidP="008532FD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10C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QTS or equivalent international recognised teaching qualification or willing to train for QTS</w:t>
            </w:r>
          </w:p>
          <w:p w:rsidR="008532FD" w:rsidRPr="00110C27" w:rsidRDefault="008532FD" w:rsidP="008532FD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E35BF2" w:rsidRPr="00110C27" w:rsidRDefault="00E35BF2" w:rsidP="00607BBF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92" w:type="dxa"/>
          </w:tcPr>
          <w:p w:rsidR="00522D2F" w:rsidRPr="00110C27" w:rsidRDefault="00522D2F" w:rsidP="00522D2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10C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Evidence of continuing</w:t>
            </w:r>
          </w:p>
          <w:p w:rsidR="00522D2F" w:rsidRPr="00110C27" w:rsidRDefault="00522D2F" w:rsidP="00522D2F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10C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professional development</w:t>
            </w:r>
          </w:p>
          <w:p w:rsidR="006A121E" w:rsidRPr="00110C27" w:rsidRDefault="006A121E" w:rsidP="008532FD">
            <w:pPr>
              <w:ind w:left="7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110C27" w:rsidTr="00236BD7">
        <w:tc>
          <w:tcPr>
            <w:tcW w:w="4392" w:type="dxa"/>
          </w:tcPr>
          <w:p w:rsidR="006A121E" w:rsidRPr="00110C27" w:rsidRDefault="006A121E" w:rsidP="00236BD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110C2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Skills and Attributes</w:t>
            </w:r>
          </w:p>
        </w:tc>
        <w:tc>
          <w:tcPr>
            <w:tcW w:w="4392" w:type="dxa"/>
          </w:tcPr>
          <w:p w:rsidR="00522D2F" w:rsidRPr="00110C27" w:rsidRDefault="00522D2F" w:rsidP="00F8608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10C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Confidence to deliver rigorous text based lesson</w:t>
            </w:r>
            <w:r w:rsidR="00F86087" w:rsidRPr="00110C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 in </w:t>
            </w:r>
            <w:proofErr w:type="spellStart"/>
            <w:r w:rsidR="00F86087" w:rsidRPr="00110C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Tanach</w:t>
            </w:r>
            <w:proofErr w:type="spellEnd"/>
            <w:r w:rsidR="00F86087" w:rsidRPr="00110C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:rsidR="00CC36B1" w:rsidRPr="00110C27" w:rsidRDefault="00CC36B1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10C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Strong textual skills</w:t>
            </w:r>
          </w:p>
          <w:p w:rsidR="006A121E" w:rsidRPr="00110C27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10C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Effective and sensitive communicator </w:t>
            </w:r>
          </w:p>
          <w:p w:rsidR="00075F50" w:rsidRPr="00110C27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10C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successfully present, inform, interact, consult and negotiate</w:t>
            </w:r>
          </w:p>
          <w:p w:rsidR="00075F50" w:rsidRPr="00110C27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10C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Sensitivity to the school ethos</w:t>
            </w:r>
          </w:p>
          <w:p w:rsidR="00075F50" w:rsidRPr="00110C27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10C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Willingness to review and if necessary revise a standpoint</w:t>
            </w:r>
          </w:p>
          <w:p w:rsidR="00075F50" w:rsidRPr="00110C27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10C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Willingness to seek advice and support when necessary</w:t>
            </w:r>
          </w:p>
          <w:p w:rsidR="00075F50" w:rsidRPr="00110C27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10C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Approachable</w:t>
            </w:r>
          </w:p>
          <w:p w:rsidR="00075F50" w:rsidRPr="00110C27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10C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Enthusias</w:t>
            </w:r>
            <w:r w:rsidR="00E72A2C" w:rsidRPr="00110C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tic teacher</w:t>
            </w:r>
            <w:r w:rsidRPr="00110C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with ability to inspire trust and confidence</w:t>
            </w:r>
          </w:p>
          <w:p w:rsidR="00075F50" w:rsidRPr="00110C27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10C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Flexible, energetic, determined</w:t>
            </w:r>
          </w:p>
          <w:p w:rsidR="00075F50" w:rsidRPr="00110C27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10C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foster mutual respect in students and adults</w:t>
            </w:r>
          </w:p>
          <w:p w:rsidR="00075F50" w:rsidRPr="00110C27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10C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Good problem solving skills</w:t>
            </w:r>
          </w:p>
          <w:p w:rsidR="00075F50" w:rsidRPr="00110C27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10C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Organised, and able to work calmly and effectively under pressure</w:t>
            </w:r>
          </w:p>
          <w:p w:rsidR="00075F50" w:rsidRPr="00110C27" w:rsidRDefault="0079540E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10C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work effectively as part of a team</w:t>
            </w:r>
          </w:p>
        </w:tc>
        <w:tc>
          <w:tcPr>
            <w:tcW w:w="4392" w:type="dxa"/>
          </w:tcPr>
          <w:p w:rsidR="006A121E" w:rsidRPr="00110C27" w:rsidRDefault="006A121E" w:rsidP="00CC36B1">
            <w:pPr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110C27" w:rsidTr="00236BD7">
        <w:tc>
          <w:tcPr>
            <w:tcW w:w="4392" w:type="dxa"/>
          </w:tcPr>
          <w:p w:rsidR="006A121E" w:rsidRPr="00110C27" w:rsidRDefault="006A121E" w:rsidP="00236BD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110C2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lastRenderedPageBreak/>
              <w:t>Teaching and Learning</w:t>
            </w:r>
          </w:p>
        </w:tc>
        <w:tc>
          <w:tcPr>
            <w:tcW w:w="4392" w:type="dxa"/>
          </w:tcPr>
          <w:p w:rsidR="00893CA3" w:rsidRPr="00110C27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10C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Knowledge of National Curriculum requirements and ability to successfully implement them </w:t>
            </w:r>
          </w:p>
          <w:p w:rsidR="00893CA3" w:rsidRPr="00110C27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10C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Understanding of the use of a range of data to inform planning and underpin individual student progress</w:t>
            </w:r>
          </w:p>
          <w:p w:rsidR="00893CA3" w:rsidRPr="00110C27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10C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Understanding of the characteristics of effective teaching, learning and assessment strategies</w:t>
            </w:r>
          </w:p>
          <w:p w:rsidR="00213577" w:rsidRPr="00110C27" w:rsidRDefault="00E35BF2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10C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</w:t>
            </w:r>
            <w:r w:rsidR="00213577" w:rsidRPr="00110C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to motivate, challenge and inspire students </w:t>
            </w:r>
          </w:p>
          <w:p w:rsidR="00E72A2C" w:rsidRPr="00110C27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10C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monitor</w:t>
            </w:r>
            <w:r w:rsidR="00E72A2C" w:rsidRPr="00110C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own performance </w:t>
            </w:r>
          </w:p>
          <w:p w:rsidR="00893CA3" w:rsidRPr="00110C27" w:rsidRDefault="00E72A2C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10C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e</w:t>
            </w:r>
            <w:r w:rsidR="00893CA3" w:rsidRPr="00110C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valuate and develop teaching and learning </w:t>
            </w:r>
            <w:r w:rsidRPr="00110C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strategies</w:t>
            </w:r>
          </w:p>
          <w:p w:rsidR="00893CA3" w:rsidRPr="00110C27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10C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Experience of, and commitment to, the education of the whole person promoting social and emotional well-being in addition to academic development</w:t>
            </w:r>
          </w:p>
          <w:p w:rsidR="00893CA3" w:rsidRPr="00110C27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10C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High expectations of students</w:t>
            </w:r>
            <w:r w:rsidR="00E72A2C" w:rsidRPr="00110C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self</w:t>
            </w:r>
          </w:p>
          <w:p w:rsidR="0079540E" w:rsidRPr="00110C27" w:rsidRDefault="0079540E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10C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Effective management of student behaviour</w:t>
            </w:r>
          </w:p>
          <w:p w:rsidR="00893CA3" w:rsidRPr="00110C27" w:rsidRDefault="00220586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10C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use ICT in teaching and learning and for administration</w:t>
            </w:r>
          </w:p>
          <w:p w:rsidR="0079540E" w:rsidRPr="00110C27" w:rsidRDefault="0079540E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10C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Ability to engage with parents and colleagues in the education of students</w:t>
            </w:r>
          </w:p>
          <w:p w:rsidR="00893CA3" w:rsidRPr="00110C27" w:rsidRDefault="00893CA3" w:rsidP="00893CA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92" w:type="dxa"/>
          </w:tcPr>
          <w:p w:rsidR="00522D2F" w:rsidRPr="00110C27" w:rsidRDefault="00522D2F" w:rsidP="00522D2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10C2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Recent and successful experience of teaching in at least two key stages</w:t>
            </w:r>
          </w:p>
          <w:p w:rsidR="006A121E" w:rsidRPr="00110C27" w:rsidRDefault="006A121E" w:rsidP="002135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522D2F" w:rsidRPr="00110C27" w:rsidRDefault="00522D2F" w:rsidP="00522D2F">
      <w:pPr>
        <w:rPr>
          <w:rFonts w:asciiTheme="minorHAnsi" w:hAnsiTheme="minorHAnsi" w:cstheme="minorHAnsi"/>
          <w:bCs/>
          <w:sz w:val="22"/>
          <w:szCs w:val="22"/>
        </w:rPr>
      </w:pPr>
    </w:p>
    <w:p w:rsidR="00044F59" w:rsidRPr="00110C27" w:rsidRDefault="00044F59" w:rsidP="00522D2F">
      <w:pPr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110C27">
        <w:rPr>
          <w:rFonts w:asciiTheme="minorHAnsi" w:hAnsiTheme="minorHAnsi" w:cstheme="minorHAnsi"/>
          <w:bCs/>
          <w:sz w:val="22"/>
          <w:szCs w:val="22"/>
          <w:lang w:val="en-GB"/>
        </w:rPr>
        <w:t>In addition to the candidates’ ability to perform the duties of the post, the interview will also explore issues relating to safeguarding and promoting the welfare of children including - motivation to work with children and young people; ability to form and maintain appropriate relationships and personal boundaries with children and young people; emotional resilience in working with challenging behaviours; and attitudes to use of authority and maintaining discipline.</w:t>
      </w:r>
    </w:p>
    <w:p w:rsidR="006A121E" w:rsidRPr="00110C27" w:rsidRDefault="006A121E" w:rsidP="006A121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sectPr w:rsidR="006A121E" w:rsidRPr="00110C27" w:rsidSect="006A121E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047A2"/>
    <w:multiLevelType w:val="hybridMultilevel"/>
    <w:tmpl w:val="91C83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069D8"/>
    <w:multiLevelType w:val="hybridMultilevel"/>
    <w:tmpl w:val="245C4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E"/>
    <w:rsid w:val="00044F59"/>
    <w:rsid w:val="00075F50"/>
    <w:rsid w:val="000D04DF"/>
    <w:rsid w:val="00110C27"/>
    <w:rsid w:val="00111307"/>
    <w:rsid w:val="00167EF7"/>
    <w:rsid w:val="00174357"/>
    <w:rsid w:val="00213577"/>
    <w:rsid w:val="00220586"/>
    <w:rsid w:val="00236BD7"/>
    <w:rsid w:val="002D43BA"/>
    <w:rsid w:val="0033436A"/>
    <w:rsid w:val="004750D7"/>
    <w:rsid w:val="004C54E5"/>
    <w:rsid w:val="004D690C"/>
    <w:rsid w:val="00522D2F"/>
    <w:rsid w:val="005D63CD"/>
    <w:rsid w:val="00607BBF"/>
    <w:rsid w:val="006215F0"/>
    <w:rsid w:val="006A121E"/>
    <w:rsid w:val="006F18B2"/>
    <w:rsid w:val="0079540E"/>
    <w:rsid w:val="008532FD"/>
    <w:rsid w:val="00893CA3"/>
    <w:rsid w:val="009B178B"/>
    <w:rsid w:val="009D0696"/>
    <w:rsid w:val="00A0435F"/>
    <w:rsid w:val="00A06441"/>
    <w:rsid w:val="00B048BB"/>
    <w:rsid w:val="00C72E08"/>
    <w:rsid w:val="00CC36B1"/>
    <w:rsid w:val="00CF72F5"/>
    <w:rsid w:val="00D422BC"/>
    <w:rsid w:val="00DA2D7A"/>
    <w:rsid w:val="00DF0926"/>
    <w:rsid w:val="00E35BF2"/>
    <w:rsid w:val="00E72A2C"/>
    <w:rsid w:val="00EE512F"/>
    <w:rsid w:val="00F86087"/>
    <w:rsid w:val="00FD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D84584-AA8E-441A-A291-94D57E98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E08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F5"/>
    <w:rPr>
      <w:rFonts w:ascii="Segoe UI" w:hAnsi="Segoe UI" w:cs="Segoe UI"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36CCC751</Template>
  <TotalTime>0</TotalTime>
  <Pages>3</Pages>
  <Words>335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hhs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aileen</dc:creator>
  <cp:lastModifiedBy>Grant, Joanne</cp:lastModifiedBy>
  <cp:revision>2</cp:revision>
  <cp:lastPrinted>2019-04-08T13:21:00Z</cp:lastPrinted>
  <dcterms:created xsi:type="dcterms:W3CDTF">2021-06-25T06:50:00Z</dcterms:created>
  <dcterms:modified xsi:type="dcterms:W3CDTF">2021-06-25T06:50:00Z</dcterms:modified>
</cp:coreProperties>
</file>