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796ED0" w:rsidRDefault="000A3756" w:rsidP="000A3756">
      <w:pPr>
        <w:rPr>
          <w:rFonts w:asciiTheme="minorHAnsi" w:hAnsiTheme="minorHAnsi" w:cstheme="minorHAnsi"/>
          <w:sz w:val="22"/>
          <w:szCs w:val="22"/>
        </w:rPr>
      </w:pPr>
    </w:p>
    <w:p w:rsidR="000A3756" w:rsidRPr="00796ED0" w:rsidRDefault="000A3756" w:rsidP="00796ED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96ED0">
        <w:rPr>
          <w:rFonts w:asciiTheme="minorHAnsi" w:hAnsiTheme="minorHAnsi" w:cstheme="minorHAnsi"/>
          <w:b/>
          <w:bCs/>
          <w:sz w:val="22"/>
          <w:szCs w:val="22"/>
        </w:rPr>
        <w:t>Hasmonean Multi-Academy Trust</w:t>
      </w:r>
    </w:p>
    <w:p w:rsidR="000A3756" w:rsidRPr="00796ED0" w:rsidRDefault="000A3756" w:rsidP="000A375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796ED0" w:rsidRDefault="00662E12" w:rsidP="009D20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6ED0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796ED0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796ED0" w:rsidRDefault="00796ED0" w:rsidP="00F93F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of Post: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9304B" w:rsidRPr="00796ED0">
        <w:rPr>
          <w:rFonts w:asciiTheme="minorHAnsi" w:hAnsiTheme="minorHAnsi" w:cstheme="minorHAnsi"/>
          <w:sz w:val="22"/>
          <w:szCs w:val="22"/>
        </w:rPr>
        <w:t xml:space="preserve">Teacher of </w:t>
      </w:r>
      <w:proofErr w:type="spellStart"/>
      <w:r w:rsidR="00F93F82" w:rsidRPr="00796ED0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="00835E7A" w:rsidRPr="00796ED0">
        <w:rPr>
          <w:rFonts w:asciiTheme="minorHAnsi" w:hAnsiTheme="minorHAnsi" w:cstheme="minorHAnsi"/>
          <w:sz w:val="22"/>
          <w:szCs w:val="22"/>
        </w:rPr>
        <w:t>, Girls’ School</w:t>
      </w:r>
    </w:p>
    <w:p w:rsidR="007B6251" w:rsidRPr="00796ED0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796ED0" w:rsidRDefault="00805807" w:rsidP="00835E7A">
      <w:p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Resp</w:t>
      </w:r>
      <w:r w:rsidR="007B6251" w:rsidRPr="00796ED0">
        <w:rPr>
          <w:rFonts w:asciiTheme="minorHAnsi" w:hAnsiTheme="minorHAnsi" w:cstheme="minorHAnsi"/>
          <w:sz w:val="22"/>
          <w:szCs w:val="22"/>
        </w:rPr>
        <w:t>o</w:t>
      </w:r>
      <w:r w:rsidR="004F6C1F" w:rsidRPr="00796ED0">
        <w:rPr>
          <w:rFonts w:asciiTheme="minorHAnsi" w:hAnsiTheme="minorHAnsi" w:cstheme="minorHAnsi"/>
          <w:sz w:val="22"/>
          <w:szCs w:val="22"/>
        </w:rPr>
        <w:t>nsi</w:t>
      </w:r>
      <w:r w:rsidR="00B136B3" w:rsidRPr="00796ED0">
        <w:rPr>
          <w:rFonts w:asciiTheme="minorHAnsi" w:hAnsiTheme="minorHAnsi" w:cstheme="minorHAnsi"/>
          <w:sz w:val="22"/>
          <w:szCs w:val="22"/>
        </w:rPr>
        <w:t>ble</w:t>
      </w:r>
      <w:r w:rsidR="0069304B" w:rsidRPr="00796ED0">
        <w:rPr>
          <w:rFonts w:asciiTheme="minorHAnsi" w:hAnsiTheme="minorHAnsi" w:cstheme="minorHAnsi"/>
          <w:sz w:val="22"/>
          <w:szCs w:val="22"/>
        </w:rPr>
        <w:t xml:space="preserve"> to:</w:t>
      </w:r>
      <w:r w:rsidR="0069304B" w:rsidRPr="00796ED0">
        <w:rPr>
          <w:rFonts w:asciiTheme="minorHAnsi" w:hAnsiTheme="minorHAnsi" w:cstheme="minorHAnsi"/>
          <w:sz w:val="22"/>
          <w:szCs w:val="22"/>
        </w:rPr>
        <w:tab/>
      </w:r>
      <w:r w:rsidR="0069304B" w:rsidRPr="00796ED0">
        <w:rPr>
          <w:rFonts w:asciiTheme="minorHAnsi" w:hAnsiTheme="minorHAnsi" w:cstheme="minorHAnsi"/>
          <w:sz w:val="22"/>
          <w:szCs w:val="22"/>
        </w:rPr>
        <w:tab/>
        <w:t>Director of</w:t>
      </w:r>
      <w:r w:rsidR="00F93F82" w:rsidRPr="00796ED0">
        <w:rPr>
          <w:rFonts w:asciiTheme="minorHAnsi" w:hAnsiTheme="minorHAnsi" w:cstheme="minorHAnsi"/>
          <w:sz w:val="22"/>
          <w:szCs w:val="22"/>
        </w:rPr>
        <w:t xml:space="preserve"> Learning -</w:t>
      </w:r>
      <w:r w:rsidR="0069304B" w:rsidRPr="00796E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5E7A" w:rsidRPr="00796ED0">
        <w:rPr>
          <w:rFonts w:asciiTheme="minorHAnsi" w:hAnsiTheme="minorHAnsi" w:cstheme="minorHAnsi"/>
          <w:sz w:val="22"/>
          <w:szCs w:val="22"/>
        </w:rPr>
        <w:t>Kodesh</w:t>
      </w:r>
      <w:proofErr w:type="spellEnd"/>
    </w:p>
    <w:p w:rsidR="00ED08E8" w:rsidRPr="00796ED0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796ED0">
        <w:rPr>
          <w:rFonts w:asciiTheme="minorHAnsi" w:hAnsiTheme="minorHAnsi" w:cstheme="minorHAnsi"/>
          <w:sz w:val="22"/>
          <w:szCs w:val="22"/>
        </w:rPr>
        <w:t xml:space="preserve">       </w:t>
      </w:r>
      <w:r w:rsidR="00FD596A" w:rsidRPr="00796E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796ED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796ED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96ED0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796ED0" w:rsidRDefault="00805807" w:rsidP="00F93F82">
      <w:p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To work </w:t>
      </w:r>
      <w:r w:rsidR="00B136B3" w:rsidRPr="00796ED0">
        <w:rPr>
          <w:rFonts w:asciiTheme="minorHAnsi" w:hAnsiTheme="minorHAnsi" w:cstheme="minorHAnsi"/>
          <w:sz w:val="22"/>
          <w:szCs w:val="22"/>
        </w:rPr>
        <w:t>as a</w:t>
      </w:r>
      <w:r w:rsidR="007B6251" w:rsidRPr="00796E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3F82" w:rsidRPr="00796ED0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="001013AE" w:rsidRPr="00796ED0">
        <w:rPr>
          <w:rFonts w:asciiTheme="minorHAnsi" w:hAnsiTheme="minorHAnsi" w:cstheme="minorHAnsi"/>
          <w:sz w:val="22"/>
          <w:szCs w:val="22"/>
        </w:rPr>
        <w:t xml:space="preserve"> </w:t>
      </w:r>
      <w:r w:rsidR="007B6251" w:rsidRPr="00796ED0">
        <w:rPr>
          <w:rFonts w:asciiTheme="minorHAnsi" w:hAnsiTheme="minorHAnsi" w:cstheme="minorHAnsi"/>
          <w:sz w:val="22"/>
          <w:szCs w:val="22"/>
        </w:rPr>
        <w:t xml:space="preserve">teacher, and as part of </w:t>
      </w:r>
      <w:r w:rsidRPr="00796ED0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796ED0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796ED0">
        <w:rPr>
          <w:rFonts w:asciiTheme="minorHAnsi" w:hAnsiTheme="minorHAnsi" w:cstheme="minorHAnsi"/>
          <w:sz w:val="22"/>
          <w:szCs w:val="22"/>
        </w:rPr>
        <w:t>, successful</w:t>
      </w:r>
      <w:r w:rsidR="00767FEF" w:rsidRPr="00796ED0">
        <w:rPr>
          <w:rFonts w:asciiTheme="minorHAnsi" w:hAnsiTheme="minorHAnsi" w:cstheme="minorHAnsi"/>
          <w:sz w:val="22"/>
          <w:szCs w:val="22"/>
        </w:rPr>
        <w:t xml:space="preserve"> and </w:t>
      </w:r>
      <w:r w:rsidRPr="00796ED0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796ED0">
        <w:rPr>
          <w:rFonts w:asciiTheme="minorHAnsi" w:hAnsiTheme="minorHAnsi" w:cstheme="minorHAnsi"/>
          <w:sz w:val="22"/>
          <w:szCs w:val="22"/>
        </w:rPr>
        <w:t>creating</w:t>
      </w:r>
      <w:r w:rsidRPr="00796ED0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796ED0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796ED0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796ED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05807" w:rsidRPr="00796ED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796ED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96ED0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796ED0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796ED0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796ED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  <w:r w:rsidR="001013AE" w:rsidRPr="00796ED0">
        <w:rPr>
          <w:rFonts w:asciiTheme="minorHAnsi" w:hAnsiTheme="minorHAnsi" w:cstheme="minorHAnsi"/>
          <w:sz w:val="22"/>
          <w:szCs w:val="22"/>
        </w:rPr>
        <w:t>in the class room</w:t>
      </w:r>
    </w:p>
    <w:p w:rsidR="00805807" w:rsidRPr="00796ED0" w:rsidRDefault="001013AE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P</w:t>
      </w:r>
      <w:r w:rsidR="00805807" w:rsidRPr="00796ED0">
        <w:rPr>
          <w:rFonts w:asciiTheme="minorHAnsi" w:hAnsiTheme="minorHAnsi" w:cstheme="minorHAnsi"/>
          <w:sz w:val="22"/>
          <w:szCs w:val="22"/>
        </w:rPr>
        <w:t>lan challenging teaching and learning objectives</w:t>
      </w:r>
    </w:p>
    <w:p w:rsidR="00805807" w:rsidRPr="00796ED0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796ED0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796ED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796ED0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796E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796ED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796ED0">
        <w:rPr>
          <w:rFonts w:asciiTheme="minorHAnsi" w:hAnsiTheme="minorHAnsi" w:cstheme="minorHAnsi"/>
          <w:sz w:val="22"/>
          <w:szCs w:val="22"/>
        </w:rPr>
        <w:t xml:space="preserve">the </w:t>
      </w:r>
      <w:r w:rsidRPr="00796ED0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796ED0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</w:t>
      </w:r>
      <w:r w:rsidR="00500974" w:rsidRPr="00796ED0">
        <w:rPr>
          <w:rFonts w:asciiTheme="minorHAnsi" w:hAnsiTheme="minorHAnsi" w:cstheme="minorHAnsi"/>
          <w:sz w:val="22"/>
          <w:szCs w:val="22"/>
        </w:rPr>
        <w:t>ely, promote</w:t>
      </w:r>
      <w:r w:rsidR="007861EC" w:rsidRPr="00796ED0">
        <w:rPr>
          <w:rFonts w:asciiTheme="minorHAnsi" w:hAnsiTheme="minorHAnsi" w:cstheme="minorHAnsi"/>
          <w:sz w:val="22"/>
          <w:szCs w:val="22"/>
        </w:rPr>
        <w:t xml:space="preserve"> self-</w:t>
      </w:r>
      <w:r w:rsidRPr="00796ED0">
        <w:rPr>
          <w:rFonts w:asciiTheme="minorHAnsi" w:hAnsiTheme="minorHAnsi" w:cstheme="minorHAnsi"/>
          <w:sz w:val="22"/>
          <w:szCs w:val="22"/>
        </w:rPr>
        <w:t>control and independence</w:t>
      </w:r>
    </w:p>
    <w:p w:rsidR="007B6251" w:rsidRPr="00796ED0" w:rsidRDefault="00805807" w:rsidP="001013A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Suppo</w:t>
      </w:r>
      <w:r w:rsidR="00B25BE3" w:rsidRPr="00796ED0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796ED0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796ED0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796ED0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796ED0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796ED0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796ED0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796ED0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796ED0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796ED0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796ED0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796ED0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796ED0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796ED0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796ED0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796ED0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lastRenderedPageBreak/>
        <w:t>Encourage student</w:t>
      </w:r>
      <w:r w:rsidR="007B6251" w:rsidRPr="00796ED0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796ED0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796ED0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796ED0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796ED0">
        <w:rPr>
          <w:rFonts w:asciiTheme="minorHAnsi" w:hAnsiTheme="minorHAnsi" w:cstheme="minorHAnsi"/>
          <w:sz w:val="22"/>
          <w:szCs w:val="22"/>
        </w:rPr>
        <w:t>and</w:t>
      </w:r>
      <w:r w:rsidRPr="00796ED0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796ED0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Pro</w:t>
      </w:r>
      <w:r w:rsidR="00B25BE3" w:rsidRPr="00796ED0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796ED0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796ED0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796ED0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796ED0">
        <w:rPr>
          <w:rFonts w:asciiTheme="minorHAnsi" w:hAnsiTheme="minorHAnsi" w:cstheme="minorHAnsi"/>
          <w:sz w:val="22"/>
          <w:szCs w:val="22"/>
        </w:rPr>
        <w:t>, adjusti</w:t>
      </w:r>
      <w:r w:rsidR="00B25BE3" w:rsidRPr="00796ED0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796ED0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796ED0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796ED0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796ED0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796ED0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796ED0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796ED0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796ED0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1013AE" w:rsidRPr="00796ED0" w:rsidRDefault="001013AE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Share resources with the </w:t>
      </w:r>
      <w:proofErr w:type="spellStart"/>
      <w:r w:rsidRPr="00796ED0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Pr="00796ED0">
        <w:rPr>
          <w:rFonts w:asciiTheme="minorHAnsi" w:hAnsiTheme="minorHAnsi" w:cstheme="minorHAnsi"/>
          <w:sz w:val="22"/>
          <w:szCs w:val="22"/>
        </w:rPr>
        <w:t xml:space="preserve"> department and cooperate in team efforts to develop </w:t>
      </w:r>
      <w:proofErr w:type="spellStart"/>
      <w:r w:rsidRPr="00796ED0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Pr="00796ED0">
        <w:rPr>
          <w:rFonts w:asciiTheme="minorHAnsi" w:hAnsiTheme="minorHAnsi" w:cstheme="minorHAnsi"/>
          <w:sz w:val="22"/>
          <w:szCs w:val="22"/>
        </w:rPr>
        <w:t xml:space="preserve"> at the Girls’ school</w:t>
      </w:r>
    </w:p>
    <w:p w:rsidR="007B6251" w:rsidRPr="00796ED0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796ED0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796ED0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7B6251" w:rsidRPr="00796ED0" w:rsidRDefault="00A840F7" w:rsidP="00A137A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96ED0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</w:t>
      </w:r>
      <w:r w:rsidR="00500974" w:rsidRPr="00796ED0">
        <w:rPr>
          <w:rFonts w:asciiTheme="minorHAnsi" w:hAnsiTheme="minorHAnsi" w:cstheme="minorHAnsi"/>
          <w:sz w:val="22"/>
          <w:szCs w:val="22"/>
        </w:rPr>
        <w:t xml:space="preserve">of children and young persons; </w:t>
      </w:r>
    </w:p>
    <w:p w:rsidR="007B6251" w:rsidRPr="00796ED0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796ED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796ED0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796ED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796ED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796ED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796ED0" w:rsidRDefault="007B6251" w:rsidP="00805807">
      <w:pPr>
        <w:rPr>
          <w:rFonts w:asciiTheme="minorHAnsi" w:hAnsiTheme="minorHAnsi" w:cstheme="minorHAnsi"/>
        </w:rPr>
      </w:pPr>
    </w:p>
    <w:sectPr w:rsidR="007B6251" w:rsidRPr="00796ED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76" w:rsidRDefault="009D2076" w:rsidP="009D2076">
      <w:pPr>
        <w:spacing w:line="240" w:lineRule="auto"/>
      </w:pPr>
      <w:r>
        <w:separator/>
      </w:r>
    </w:p>
  </w:endnote>
  <w:endnote w:type="continuationSeparator" w:id="0">
    <w:p w:rsidR="009D2076" w:rsidRDefault="009D2076" w:rsidP="009D2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76" w:rsidRDefault="009D2076" w:rsidP="009D2076">
      <w:pPr>
        <w:spacing w:line="240" w:lineRule="auto"/>
      </w:pPr>
      <w:r>
        <w:separator/>
      </w:r>
    </w:p>
  </w:footnote>
  <w:footnote w:type="continuationSeparator" w:id="0">
    <w:p w:rsidR="009D2076" w:rsidRDefault="009D2076" w:rsidP="009D2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76" w:rsidRPr="009D2076" w:rsidRDefault="009D2076" w:rsidP="009D2076">
    <w:pPr>
      <w:keepNext/>
      <w:widowControl/>
      <w:adjustRightInd/>
      <w:spacing w:after="200" w:line="276" w:lineRule="auto"/>
      <w:jc w:val="center"/>
      <w:textAlignment w:val="auto"/>
      <w:outlineLvl w:val="0"/>
      <w:rPr>
        <w:rFonts w:eastAsia="Calibri" w:cs="Arial"/>
        <w:b/>
        <w:sz w:val="28"/>
        <w:szCs w:val="28"/>
        <w:lang w:eastAsia="en-US"/>
      </w:rPr>
    </w:pPr>
    <w:r w:rsidRPr="009D2076">
      <w:rPr>
        <w:rFonts w:ascii="Calibri" w:eastAsia="Calibri" w:hAnsi="Calibri" w:cs="Arial"/>
        <w:b/>
        <w:noProof/>
        <w:sz w:val="22"/>
        <w:szCs w:val="20"/>
        <w:u w:val="single"/>
        <w:lang w:bidi="he-IL"/>
      </w:rPr>
      <w:drawing>
        <wp:inline distT="0" distB="0" distL="0" distR="0" wp14:anchorId="0C9EA4B2" wp14:editId="3D20FEC8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2076" w:rsidRPr="009D2076" w:rsidRDefault="009D2076" w:rsidP="009D2076">
    <w:pPr>
      <w:keepNext/>
      <w:widowControl/>
      <w:adjustRightInd/>
      <w:spacing w:after="200" w:line="276" w:lineRule="auto"/>
      <w:jc w:val="center"/>
      <w:textAlignment w:val="auto"/>
      <w:outlineLvl w:val="0"/>
      <w:rPr>
        <w:rFonts w:eastAsia="Calibri" w:cs="Arial"/>
        <w:b/>
        <w:sz w:val="22"/>
        <w:szCs w:val="20"/>
        <w:lang w:eastAsia="en-US"/>
      </w:rPr>
    </w:pPr>
    <w:r w:rsidRPr="009D2076">
      <w:rPr>
        <w:rFonts w:eastAsia="Calibri" w:cs="Arial"/>
        <w:b/>
        <w:sz w:val="28"/>
        <w:szCs w:val="28"/>
        <w:lang w:eastAsia="en-US"/>
      </w:rPr>
      <w:t>HASMONEAN MULTI-ACADEMY TRUST</w:t>
    </w:r>
  </w:p>
  <w:p w:rsidR="009D2076" w:rsidRDefault="009D2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0B1C"/>
    <w:rsid w:val="000A3756"/>
    <w:rsid w:val="001013AE"/>
    <w:rsid w:val="00112EB5"/>
    <w:rsid w:val="00196EFD"/>
    <w:rsid w:val="0020255A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96ED0"/>
    <w:rsid w:val="007B6251"/>
    <w:rsid w:val="00805807"/>
    <w:rsid w:val="00835E7A"/>
    <w:rsid w:val="00867476"/>
    <w:rsid w:val="008B020B"/>
    <w:rsid w:val="00986BBA"/>
    <w:rsid w:val="009D2076"/>
    <w:rsid w:val="00A840F7"/>
    <w:rsid w:val="00B136B3"/>
    <w:rsid w:val="00B25BE3"/>
    <w:rsid w:val="00B3250C"/>
    <w:rsid w:val="00C30854"/>
    <w:rsid w:val="00CA5FB7"/>
    <w:rsid w:val="00ED08E8"/>
    <w:rsid w:val="00F93F82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A6AE5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D20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76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20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76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24B80B2</Template>
  <TotalTime>1</TotalTime>
  <Pages>2</Pages>
  <Words>451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3</cp:revision>
  <cp:lastPrinted>2014-01-15T14:43:00Z</cp:lastPrinted>
  <dcterms:created xsi:type="dcterms:W3CDTF">2021-06-25T06:50:00Z</dcterms:created>
  <dcterms:modified xsi:type="dcterms:W3CDTF">2021-06-25T06:51:00Z</dcterms:modified>
</cp:coreProperties>
</file>