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07" w:rsidRPr="00E04B01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4F6C1F" w:rsidRPr="00E04B01" w:rsidRDefault="004F6C1F" w:rsidP="004F6C1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6C1F" w:rsidRPr="00E04B01" w:rsidRDefault="00662E12" w:rsidP="00576E1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04B01">
        <w:rPr>
          <w:rFonts w:asciiTheme="minorHAnsi" w:hAnsiTheme="minorHAnsi" w:cstheme="minorHAnsi"/>
          <w:b/>
          <w:bCs/>
          <w:sz w:val="22"/>
          <w:szCs w:val="22"/>
        </w:rPr>
        <w:t>Job description</w:t>
      </w:r>
    </w:p>
    <w:p w:rsidR="004F6C1F" w:rsidRPr="00E04B01" w:rsidRDefault="004F6C1F" w:rsidP="007B6251">
      <w:pPr>
        <w:rPr>
          <w:rFonts w:asciiTheme="minorHAnsi" w:hAnsiTheme="minorHAnsi" w:cstheme="minorHAnsi"/>
          <w:sz w:val="22"/>
          <w:szCs w:val="22"/>
        </w:rPr>
      </w:pPr>
    </w:p>
    <w:p w:rsidR="00805807" w:rsidRPr="00E04B01" w:rsidRDefault="00805807" w:rsidP="007B6251">
      <w:p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>Title of Post:</w:t>
      </w:r>
      <w:r w:rsidRPr="00E04B01">
        <w:rPr>
          <w:rFonts w:asciiTheme="minorHAnsi" w:hAnsiTheme="minorHAnsi" w:cstheme="minorHAnsi"/>
          <w:sz w:val="22"/>
          <w:szCs w:val="22"/>
        </w:rPr>
        <w:tab/>
      </w:r>
      <w:r w:rsidRPr="00E04B01">
        <w:rPr>
          <w:rFonts w:asciiTheme="minorHAnsi" w:hAnsiTheme="minorHAnsi" w:cstheme="minorHAnsi"/>
          <w:sz w:val="22"/>
          <w:szCs w:val="22"/>
        </w:rPr>
        <w:tab/>
      </w:r>
      <w:r w:rsidRPr="00E04B01">
        <w:rPr>
          <w:rFonts w:asciiTheme="minorHAnsi" w:hAnsiTheme="minorHAnsi" w:cstheme="minorHAnsi"/>
          <w:sz w:val="22"/>
          <w:szCs w:val="22"/>
        </w:rPr>
        <w:tab/>
      </w:r>
      <w:r w:rsidR="0069304B" w:rsidRPr="00E04B01">
        <w:rPr>
          <w:rFonts w:asciiTheme="minorHAnsi" w:hAnsiTheme="minorHAnsi" w:cstheme="minorHAnsi"/>
          <w:sz w:val="22"/>
          <w:szCs w:val="22"/>
        </w:rPr>
        <w:t>Teacher of Jewish Studies</w:t>
      </w:r>
      <w:r w:rsidR="006A24A2" w:rsidRPr="00E04B01">
        <w:rPr>
          <w:rFonts w:asciiTheme="minorHAnsi" w:hAnsiTheme="minorHAnsi" w:cstheme="minorHAnsi"/>
          <w:sz w:val="22"/>
          <w:szCs w:val="22"/>
        </w:rPr>
        <w:t>, Boy</w:t>
      </w:r>
      <w:r w:rsidR="00835E7A" w:rsidRPr="00E04B01">
        <w:rPr>
          <w:rFonts w:asciiTheme="minorHAnsi" w:hAnsiTheme="minorHAnsi" w:cstheme="minorHAnsi"/>
          <w:sz w:val="22"/>
          <w:szCs w:val="22"/>
        </w:rPr>
        <w:t>s’ School</w:t>
      </w:r>
    </w:p>
    <w:p w:rsidR="007B6251" w:rsidRPr="00E04B01" w:rsidRDefault="007B6251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E04B01" w:rsidRDefault="00805807" w:rsidP="00835E7A">
      <w:p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>Resp</w:t>
      </w:r>
      <w:r w:rsidR="007B6251" w:rsidRPr="00E04B01">
        <w:rPr>
          <w:rFonts w:asciiTheme="minorHAnsi" w:hAnsiTheme="minorHAnsi" w:cstheme="minorHAnsi"/>
          <w:sz w:val="22"/>
          <w:szCs w:val="22"/>
        </w:rPr>
        <w:t>o</w:t>
      </w:r>
      <w:r w:rsidR="004F6C1F" w:rsidRPr="00E04B01">
        <w:rPr>
          <w:rFonts w:asciiTheme="minorHAnsi" w:hAnsiTheme="minorHAnsi" w:cstheme="minorHAnsi"/>
          <w:sz w:val="22"/>
          <w:szCs w:val="22"/>
        </w:rPr>
        <w:t>nsi</w:t>
      </w:r>
      <w:r w:rsidR="00B136B3" w:rsidRPr="00E04B01">
        <w:rPr>
          <w:rFonts w:asciiTheme="minorHAnsi" w:hAnsiTheme="minorHAnsi" w:cstheme="minorHAnsi"/>
          <w:sz w:val="22"/>
          <w:szCs w:val="22"/>
        </w:rPr>
        <w:t>ble</w:t>
      </w:r>
      <w:r w:rsidR="006A24A2" w:rsidRPr="00E04B01">
        <w:rPr>
          <w:rFonts w:asciiTheme="minorHAnsi" w:hAnsiTheme="minorHAnsi" w:cstheme="minorHAnsi"/>
          <w:sz w:val="22"/>
          <w:szCs w:val="22"/>
        </w:rPr>
        <w:t xml:space="preserve"> to:</w:t>
      </w:r>
      <w:r w:rsidR="006A24A2" w:rsidRPr="00E04B01">
        <w:rPr>
          <w:rFonts w:asciiTheme="minorHAnsi" w:hAnsiTheme="minorHAnsi" w:cstheme="minorHAnsi"/>
          <w:sz w:val="22"/>
          <w:szCs w:val="22"/>
        </w:rPr>
        <w:tab/>
      </w:r>
      <w:r w:rsidR="006A24A2" w:rsidRPr="00E04B01">
        <w:rPr>
          <w:rFonts w:asciiTheme="minorHAnsi" w:hAnsiTheme="minorHAnsi" w:cstheme="minorHAnsi"/>
          <w:sz w:val="22"/>
          <w:szCs w:val="22"/>
        </w:rPr>
        <w:tab/>
      </w:r>
      <w:r w:rsidR="00E04B01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="006A24A2" w:rsidRPr="00E04B01">
        <w:rPr>
          <w:rFonts w:asciiTheme="minorHAnsi" w:hAnsiTheme="minorHAnsi" w:cstheme="minorHAnsi"/>
          <w:sz w:val="22"/>
          <w:szCs w:val="22"/>
        </w:rPr>
        <w:t>Head</w:t>
      </w:r>
      <w:r w:rsidR="0069304B" w:rsidRPr="00E04B01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835E7A" w:rsidRPr="00E04B01">
        <w:rPr>
          <w:rFonts w:asciiTheme="minorHAnsi" w:hAnsiTheme="minorHAnsi" w:cstheme="minorHAnsi"/>
          <w:sz w:val="22"/>
          <w:szCs w:val="22"/>
        </w:rPr>
        <w:t>Kodesh</w:t>
      </w:r>
      <w:proofErr w:type="spellEnd"/>
    </w:p>
    <w:p w:rsidR="00ED08E8" w:rsidRPr="00E04B01" w:rsidRDefault="00ED08E8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E04B01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E04B01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E04B01">
        <w:rPr>
          <w:rFonts w:asciiTheme="minorHAnsi" w:hAnsiTheme="minorHAnsi" w:cstheme="minorHAnsi"/>
          <w:sz w:val="22"/>
          <w:szCs w:val="22"/>
          <w:u w:val="single"/>
        </w:rPr>
        <w:t xml:space="preserve">Purpose </w:t>
      </w:r>
    </w:p>
    <w:p w:rsidR="00805807" w:rsidRPr="00E04B01" w:rsidRDefault="00805807" w:rsidP="00835E7A">
      <w:p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 xml:space="preserve">To work </w:t>
      </w:r>
      <w:r w:rsidR="00B136B3" w:rsidRPr="00E04B01">
        <w:rPr>
          <w:rFonts w:asciiTheme="minorHAnsi" w:hAnsiTheme="minorHAnsi" w:cstheme="minorHAnsi"/>
          <w:sz w:val="22"/>
          <w:szCs w:val="22"/>
        </w:rPr>
        <w:t>as a</w:t>
      </w:r>
      <w:r w:rsidR="001013AE" w:rsidRPr="00E04B01">
        <w:rPr>
          <w:rFonts w:asciiTheme="minorHAnsi" w:hAnsiTheme="minorHAnsi" w:cstheme="minorHAnsi"/>
          <w:sz w:val="22"/>
          <w:szCs w:val="22"/>
        </w:rPr>
        <w:t xml:space="preserve">Jewish Studies </w:t>
      </w:r>
      <w:r w:rsidR="007B6251" w:rsidRPr="00E04B01">
        <w:rPr>
          <w:rFonts w:asciiTheme="minorHAnsi" w:hAnsiTheme="minorHAnsi" w:cstheme="minorHAnsi"/>
          <w:sz w:val="22"/>
          <w:szCs w:val="22"/>
        </w:rPr>
        <w:t xml:space="preserve">teacher, and as part of </w:t>
      </w:r>
      <w:r w:rsidRPr="00E04B01">
        <w:rPr>
          <w:rFonts w:asciiTheme="minorHAnsi" w:hAnsiTheme="minorHAnsi" w:cstheme="minorHAnsi"/>
          <w:sz w:val="22"/>
          <w:szCs w:val="22"/>
        </w:rPr>
        <w:t xml:space="preserve">a </w:t>
      </w:r>
      <w:r w:rsidR="00B3250C" w:rsidRPr="00E04B01">
        <w:rPr>
          <w:rFonts w:asciiTheme="minorHAnsi" w:hAnsiTheme="minorHAnsi" w:cstheme="minorHAnsi"/>
          <w:sz w:val="22"/>
          <w:szCs w:val="22"/>
        </w:rPr>
        <w:t>highly dedicated, experienced</w:t>
      </w:r>
      <w:r w:rsidR="00B25BE3" w:rsidRPr="00E04B01">
        <w:rPr>
          <w:rFonts w:asciiTheme="minorHAnsi" w:hAnsiTheme="minorHAnsi" w:cstheme="minorHAnsi"/>
          <w:sz w:val="22"/>
          <w:szCs w:val="22"/>
        </w:rPr>
        <w:t>, successful</w:t>
      </w:r>
      <w:r w:rsidR="00767FEF" w:rsidRPr="00E04B01">
        <w:rPr>
          <w:rFonts w:asciiTheme="minorHAnsi" w:hAnsiTheme="minorHAnsi" w:cstheme="minorHAnsi"/>
          <w:sz w:val="22"/>
          <w:szCs w:val="22"/>
        </w:rPr>
        <w:t xml:space="preserve"> and </w:t>
      </w:r>
      <w:r w:rsidRPr="00E04B01">
        <w:rPr>
          <w:rFonts w:asciiTheme="minorHAnsi" w:hAnsiTheme="minorHAnsi" w:cstheme="minorHAnsi"/>
          <w:sz w:val="22"/>
          <w:szCs w:val="22"/>
        </w:rPr>
        <w:t xml:space="preserve">professional team </w:t>
      </w:r>
      <w:r w:rsidR="007B6251" w:rsidRPr="00E04B01">
        <w:rPr>
          <w:rFonts w:asciiTheme="minorHAnsi" w:hAnsiTheme="minorHAnsi" w:cstheme="minorHAnsi"/>
          <w:sz w:val="22"/>
          <w:szCs w:val="22"/>
        </w:rPr>
        <w:t>creating</w:t>
      </w:r>
      <w:r w:rsidRPr="00E04B01">
        <w:rPr>
          <w:rFonts w:asciiTheme="minorHAnsi" w:hAnsiTheme="minorHAnsi" w:cstheme="minorHAnsi"/>
          <w:sz w:val="22"/>
          <w:szCs w:val="22"/>
        </w:rPr>
        <w:t xml:space="preserve"> learning </w:t>
      </w:r>
      <w:r w:rsidR="007B6251" w:rsidRPr="00E04B01">
        <w:rPr>
          <w:rFonts w:asciiTheme="minorHAnsi" w:hAnsiTheme="minorHAnsi" w:cstheme="minorHAnsi"/>
          <w:sz w:val="22"/>
          <w:szCs w:val="22"/>
        </w:rPr>
        <w:t>opportunities</w:t>
      </w:r>
      <w:r w:rsidR="00A840F7" w:rsidRPr="00E04B01">
        <w:rPr>
          <w:rFonts w:asciiTheme="minorHAnsi" w:hAnsiTheme="minorHAnsi" w:cstheme="minorHAnsi"/>
          <w:sz w:val="22"/>
          <w:szCs w:val="22"/>
        </w:rPr>
        <w:t xml:space="preserve"> for students</w:t>
      </w:r>
      <w:r w:rsidRPr="00E04B01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805807" w:rsidRPr="00E04B01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E04B01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E04B01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805807" w:rsidRPr="00E04B01">
        <w:rPr>
          <w:rFonts w:asciiTheme="minorHAnsi" w:hAnsiTheme="minorHAnsi" w:cstheme="minorHAnsi"/>
          <w:sz w:val="22"/>
          <w:szCs w:val="22"/>
          <w:u w:val="single"/>
        </w:rPr>
        <w:t>uties and responsibilities</w:t>
      </w:r>
    </w:p>
    <w:p w:rsidR="00805807" w:rsidRPr="00E04B01" w:rsidRDefault="00805807" w:rsidP="008058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05807" w:rsidRPr="00E04B01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 xml:space="preserve">Organise and manage an appropriate learning environment </w:t>
      </w:r>
      <w:r w:rsidR="001013AE" w:rsidRPr="00E04B01">
        <w:rPr>
          <w:rFonts w:asciiTheme="minorHAnsi" w:hAnsiTheme="minorHAnsi" w:cstheme="minorHAnsi"/>
          <w:sz w:val="22"/>
          <w:szCs w:val="22"/>
        </w:rPr>
        <w:t>in the class room</w:t>
      </w:r>
    </w:p>
    <w:p w:rsidR="00805807" w:rsidRPr="00E04B01" w:rsidRDefault="001013AE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>P</w:t>
      </w:r>
      <w:r w:rsidR="00805807" w:rsidRPr="00E04B01">
        <w:rPr>
          <w:rFonts w:asciiTheme="minorHAnsi" w:hAnsiTheme="minorHAnsi" w:cstheme="minorHAnsi"/>
          <w:sz w:val="22"/>
          <w:szCs w:val="22"/>
        </w:rPr>
        <w:t>lan challenging teaching and learning objectives</w:t>
      </w:r>
    </w:p>
    <w:p w:rsidR="00805807" w:rsidRPr="00E04B01" w:rsidRDefault="00B25BE3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>Monitor and evaluate student</w:t>
      </w:r>
      <w:r w:rsidR="00805807" w:rsidRPr="00E04B01">
        <w:rPr>
          <w:rFonts w:asciiTheme="minorHAnsi" w:hAnsiTheme="minorHAnsi" w:cstheme="minorHAnsi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E04B01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 xml:space="preserve">Provide objective and accurate </w:t>
      </w:r>
      <w:r w:rsidR="007B6251" w:rsidRPr="00E04B01">
        <w:rPr>
          <w:rFonts w:asciiTheme="minorHAnsi" w:hAnsiTheme="minorHAnsi" w:cstheme="minorHAnsi"/>
          <w:sz w:val="22"/>
          <w:szCs w:val="22"/>
        </w:rPr>
        <w:t>feedback and reports to colleagues, parents and students</w:t>
      </w:r>
    </w:p>
    <w:p w:rsidR="00805807" w:rsidRPr="00E04B01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 xml:space="preserve">Record progress and achievement in lessons/activities systematically and provide evidence of </w:t>
      </w:r>
      <w:r w:rsidR="00B25BE3" w:rsidRPr="00E04B01">
        <w:rPr>
          <w:rFonts w:asciiTheme="minorHAnsi" w:hAnsiTheme="minorHAnsi" w:cstheme="minorHAnsi"/>
          <w:sz w:val="22"/>
          <w:szCs w:val="22"/>
        </w:rPr>
        <w:t xml:space="preserve">the </w:t>
      </w:r>
      <w:r w:rsidRPr="00E04B01">
        <w:rPr>
          <w:rFonts w:asciiTheme="minorHAnsi" w:hAnsiTheme="minorHAnsi" w:cstheme="minorHAnsi"/>
          <w:sz w:val="22"/>
          <w:szCs w:val="22"/>
        </w:rPr>
        <w:t>range and level of progress and attainment</w:t>
      </w:r>
    </w:p>
    <w:p w:rsidR="00805807" w:rsidRPr="00E04B01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>Establish a clear framework for discipline in line with established policy, anticipate and manage behaviour constructively, promoting self control and independence</w:t>
      </w:r>
    </w:p>
    <w:p w:rsidR="007B6251" w:rsidRPr="00E04B01" w:rsidRDefault="00805807" w:rsidP="001013A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>Suppo</w:t>
      </w:r>
      <w:r w:rsidR="00B25BE3" w:rsidRPr="00E04B01">
        <w:rPr>
          <w:rFonts w:asciiTheme="minorHAnsi" w:hAnsiTheme="minorHAnsi" w:cstheme="minorHAnsi"/>
          <w:sz w:val="22"/>
          <w:szCs w:val="22"/>
        </w:rPr>
        <w:t>rt the role of parents in students</w:t>
      </w:r>
      <w:r w:rsidRPr="00E04B01">
        <w:rPr>
          <w:rFonts w:asciiTheme="minorHAnsi" w:hAnsiTheme="minorHAnsi" w:cstheme="minorHAnsi"/>
          <w:sz w:val="22"/>
          <w:szCs w:val="22"/>
        </w:rPr>
        <w:t>’ learning and contribute to/lead meetings with parents to provid</w:t>
      </w:r>
      <w:r w:rsidR="00B25BE3" w:rsidRPr="00E04B01">
        <w:rPr>
          <w:rFonts w:asciiTheme="minorHAnsi" w:hAnsiTheme="minorHAnsi" w:cstheme="minorHAnsi"/>
          <w:sz w:val="22"/>
          <w:szCs w:val="22"/>
        </w:rPr>
        <w:t>e constructive feedback on student</w:t>
      </w:r>
      <w:r w:rsidRPr="00E04B01">
        <w:rPr>
          <w:rFonts w:asciiTheme="minorHAnsi" w:hAnsiTheme="minorHAnsi" w:cstheme="minorHAnsi"/>
          <w:sz w:val="22"/>
          <w:szCs w:val="22"/>
        </w:rPr>
        <w:t xml:space="preserve"> progress/achievement etc.</w:t>
      </w:r>
    </w:p>
    <w:p w:rsidR="007B6251" w:rsidRPr="00E04B01" w:rsidRDefault="007B6251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>Use detailed knowledge and specialist skil</w:t>
      </w:r>
      <w:r w:rsidR="00B25BE3" w:rsidRPr="00E04B01">
        <w:rPr>
          <w:rFonts w:asciiTheme="minorHAnsi" w:hAnsiTheme="minorHAnsi" w:cstheme="minorHAnsi"/>
          <w:sz w:val="22"/>
          <w:szCs w:val="22"/>
        </w:rPr>
        <w:t>ls to support and progress students</w:t>
      </w:r>
      <w:r w:rsidRPr="00E04B01">
        <w:rPr>
          <w:rFonts w:asciiTheme="minorHAnsi" w:hAnsiTheme="minorHAnsi" w:cstheme="minorHAnsi"/>
          <w:sz w:val="22"/>
          <w:szCs w:val="22"/>
        </w:rPr>
        <w:t>’ learning</w:t>
      </w:r>
    </w:p>
    <w:p w:rsidR="007B6251" w:rsidRPr="00E04B01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 xml:space="preserve">Establish productive </w:t>
      </w:r>
      <w:r w:rsidR="00B25BE3" w:rsidRPr="00E04B01">
        <w:rPr>
          <w:rFonts w:asciiTheme="minorHAnsi" w:hAnsiTheme="minorHAnsi" w:cstheme="minorHAnsi"/>
          <w:sz w:val="22"/>
          <w:szCs w:val="22"/>
        </w:rPr>
        <w:t>working relationships with student</w:t>
      </w:r>
      <w:r w:rsidRPr="00E04B01">
        <w:rPr>
          <w:rFonts w:asciiTheme="minorHAnsi" w:hAnsiTheme="minorHAnsi" w:cstheme="minorHAnsi"/>
          <w:sz w:val="22"/>
          <w:szCs w:val="22"/>
        </w:rPr>
        <w:t>s, acting as a role model and setting high expectations</w:t>
      </w:r>
    </w:p>
    <w:p w:rsidR="007B6251" w:rsidRPr="00E04B01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>Promote the inclu</w:t>
      </w:r>
      <w:r w:rsidR="00B25BE3" w:rsidRPr="00E04B01">
        <w:rPr>
          <w:rFonts w:asciiTheme="minorHAnsi" w:hAnsiTheme="minorHAnsi" w:cstheme="minorHAnsi"/>
          <w:sz w:val="22"/>
          <w:szCs w:val="22"/>
        </w:rPr>
        <w:t>sion and acceptance of all student</w:t>
      </w:r>
      <w:r w:rsidRPr="00E04B01">
        <w:rPr>
          <w:rFonts w:asciiTheme="minorHAnsi" w:hAnsiTheme="minorHAnsi" w:cstheme="minorHAnsi"/>
          <w:sz w:val="22"/>
          <w:szCs w:val="22"/>
        </w:rPr>
        <w:t>s within the classroom</w:t>
      </w:r>
    </w:p>
    <w:p w:rsidR="007B6251" w:rsidRPr="00E04B01" w:rsidRDefault="00B25BE3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>Support student</w:t>
      </w:r>
      <w:r w:rsidR="007B6251" w:rsidRPr="00E04B01">
        <w:rPr>
          <w:rFonts w:asciiTheme="minorHAnsi" w:hAnsiTheme="minorHAnsi" w:cstheme="minorHAnsi"/>
          <w:sz w:val="22"/>
          <w:szCs w:val="22"/>
        </w:rPr>
        <w:t xml:space="preserve">s consistently whilst recognising and responding to their individual needs </w:t>
      </w:r>
    </w:p>
    <w:p w:rsidR="007B6251" w:rsidRPr="00E04B01" w:rsidRDefault="00B25BE3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>Encourage student</w:t>
      </w:r>
      <w:r w:rsidR="007B6251" w:rsidRPr="00E04B01">
        <w:rPr>
          <w:rFonts w:asciiTheme="minorHAnsi" w:hAnsiTheme="minorHAnsi" w:cstheme="minorHAnsi"/>
          <w:sz w:val="22"/>
          <w:szCs w:val="22"/>
        </w:rPr>
        <w:t xml:space="preserve">s to interact and work co-operatively </w:t>
      </w:r>
      <w:r w:rsidRPr="00E04B01">
        <w:rPr>
          <w:rFonts w:asciiTheme="minorHAnsi" w:hAnsiTheme="minorHAnsi" w:cstheme="minorHAnsi"/>
          <w:sz w:val="22"/>
          <w:szCs w:val="22"/>
        </w:rPr>
        <w:t>with others and engage all student</w:t>
      </w:r>
      <w:r w:rsidR="007B6251" w:rsidRPr="00E04B01">
        <w:rPr>
          <w:rFonts w:asciiTheme="minorHAnsi" w:hAnsiTheme="minorHAnsi" w:cstheme="minorHAnsi"/>
          <w:sz w:val="22"/>
          <w:szCs w:val="22"/>
        </w:rPr>
        <w:t xml:space="preserve">s </w:t>
      </w:r>
      <w:r w:rsidR="007B6251" w:rsidRPr="00E04B01">
        <w:rPr>
          <w:rFonts w:asciiTheme="minorHAnsi" w:hAnsiTheme="minorHAnsi" w:cstheme="minorHAnsi"/>
          <w:sz w:val="22"/>
          <w:szCs w:val="22"/>
        </w:rPr>
        <w:lastRenderedPageBreak/>
        <w:t>in activities</w:t>
      </w:r>
    </w:p>
    <w:p w:rsidR="007B6251" w:rsidRPr="00E04B01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 xml:space="preserve">Promote independence and employ strategies to recognise and reward achievement </w:t>
      </w:r>
      <w:r w:rsidR="008B020B" w:rsidRPr="00E04B01">
        <w:rPr>
          <w:rFonts w:asciiTheme="minorHAnsi" w:hAnsiTheme="minorHAnsi" w:cstheme="minorHAnsi"/>
          <w:sz w:val="22"/>
          <w:szCs w:val="22"/>
        </w:rPr>
        <w:t>and</w:t>
      </w:r>
      <w:r w:rsidRPr="00E04B01">
        <w:rPr>
          <w:rFonts w:asciiTheme="minorHAnsi" w:hAnsiTheme="minorHAnsi" w:cstheme="minorHAnsi"/>
          <w:sz w:val="22"/>
          <w:szCs w:val="22"/>
        </w:rPr>
        <w:t xml:space="preserve"> self-reliance</w:t>
      </w:r>
    </w:p>
    <w:p w:rsidR="007B6251" w:rsidRPr="00E04B01" w:rsidRDefault="008B020B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>Pro</w:t>
      </w:r>
      <w:r w:rsidR="00B25BE3" w:rsidRPr="00E04B01">
        <w:rPr>
          <w:rFonts w:asciiTheme="minorHAnsi" w:hAnsiTheme="minorHAnsi" w:cstheme="minorHAnsi"/>
          <w:sz w:val="22"/>
          <w:szCs w:val="22"/>
        </w:rPr>
        <w:t>vide feedback to students</w:t>
      </w:r>
      <w:r w:rsidR="007B6251" w:rsidRPr="00E04B01">
        <w:rPr>
          <w:rFonts w:asciiTheme="minorHAnsi" w:hAnsiTheme="minorHAnsi" w:cstheme="minorHAnsi"/>
          <w:sz w:val="22"/>
          <w:szCs w:val="22"/>
        </w:rPr>
        <w:t xml:space="preserve"> in relation to progress and achievement </w:t>
      </w:r>
    </w:p>
    <w:p w:rsidR="007B6251" w:rsidRPr="00E04B01" w:rsidRDefault="007B6251" w:rsidP="00B25BE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 xml:space="preserve">Deliver </w:t>
      </w:r>
      <w:r w:rsidR="00B25BE3" w:rsidRPr="00E04B01">
        <w:rPr>
          <w:rFonts w:asciiTheme="minorHAnsi" w:hAnsiTheme="minorHAnsi" w:cstheme="minorHAnsi"/>
          <w:sz w:val="22"/>
          <w:szCs w:val="22"/>
        </w:rPr>
        <w:t>learning activities to students</w:t>
      </w:r>
      <w:r w:rsidRPr="00E04B01">
        <w:rPr>
          <w:rFonts w:asciiTheme="minorHAnsi" w:hAnsiTheme="minorHAnsi" w:cstheme="minorHAnsi"/>
          <w:sz w:val="22"/>
          <w:szCs w:val="22"/>
        </w:rPr>
        <w:t>, adjusti</w:t>
      </w:r>
      <w:r w:rsidR="00B25BE3" w:rsidRPr="00E04B01">
        <w:rPr>
          <w:rFonts w:asciiTheme="minorHAnsi" w:hAnsiTheme="minorHAnsi" w:cstheme="minorHAnsi"/>
          <w:sz w:val="22"/>
          <w:szCs w:val="22"/>
        </w:rPr>
        <w:t>ng activities according to student</w:t>
      </w:r>
      <w:r w:rsidRPr="00E04B01">
        <w:rPr>
          <w:rFonts w:asciiTheme="minorHAnsi" w:hAnsiTheme="minorHAnsi" w:cstheme="minorHAnsi"/>
          <w:sz w:val="22"/>
          <w:szCs w:val="22"/>
        </w:rPr>
        <w:t xml:space="preserve"> responses/needs</w:t>
      </w:r>
    </w:p>
    <w:p w:rsidR="007B6251" w:rsidRPr="00E04B01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>Use ICT effectively to support learn</w:t>
      </w:r>
      <w:r w:rsidR="00B25BE3" w:rsidRPr="00E04B01">
        <w:rPr>
          <w:rFonts w:asciiTheme="minorHAnsi" w:hAnsiTheme="minorHAnsi" w:cstheme="minorHAnsi"/>
          <w:sz w:val="22"/>
          <w:szCs w:val="22"/>
        </w:rPr>
        <w:t>ing activities and develop student</w:t>
      </w:r>
      <w:r w:rsidRPr="00E04B01">
        <w:rPr>
          <w:rFonts w:asciiTheme="minorHAnsi" w:hAnsiTheme="minorHAnsi" w:cstheme="minorHAnsi"/>
          <w:sz w:val="22"/>
          <w:szCs w:val="22"/>
        </w:rPr>
        <w:t>s’ competence and independence in its use</w:t>
      </w:r>
    </w:p>
    <w:p w:rsidR="007B6251" w:rsidRPr="00E04B01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>Select and prepare resources necessary to deliver learning act</w:t>
      </w:r>
      <w:r w:rsidR="00B25BE3" w:rsidRPr="00E04B01">
        <w:rPr>
          <w:rFonts w:asciiTheme="minorHAnsi" w:hAnsiTheme="minorHAnsi" w:cstheme="minorHAnsi"/>
          <w:sz w:val="22"/>
          <w:szCs w:val="22"/>
        </w:rPr>
        <w:t>ivities, taking account of student</w:t>
      </w:r>
      <w:r w:rsidRPr="00E04B01">
        <w:rPr>
          <w:rFonts w:asciiTheme="minorHAnsi" w:hAnsiTheme="minorHAnsi" w:cstheme="minorHAnsi"/>
          <w:sz w:val="22"/>
          <w:szCs w:val="22"/>
        </w:rPr>
        <w:t>s’ interests and language and cultural backgrounds</w:t>
      </w:r>
    </w:p>
    <w:p w:rsidR="007B6251" w:rsidRPr="00E04B01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>Support for the School</w:t>
      </w:r>
      <w:r w:rsidR="00B3250C" w:rsidRPr="00E04B01">
        <w:rPr>
          <w:rFonts w:asciiTheme="minorHAnsi" w:hAnsiTheme="minorHAnsi" w:cstheme="minorHAnsi"/>
          <w:sz w:val="22"/>
          <w:szCs w:val="22"/>
        </w:rPr>
        <w:t xml:space="preserve"> and its ethos</w:t>
      </w:r>
    </w:p>
    <w:p w:rsidR="007B6251" w:rsidRPr="00E04B01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E04B01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>Be aware of and support</w:t>
      </w:r>
      <w:r w:rsidR="00B25BE3" w:rsidRPr="00E04B01">
        <w:rPr>
          <w:rFonts w:asciiTheme="minorHAnsi" w:hAnsiTheme="minorHAnsi" w:cstheme="minorHAnsi"/>
          <w:sz w:val="22"/>
          <w:szCs w:val="22"/>
        </w:rPr>
        <w:t xml:space="preserve"> difference and ensure all student</w:t>
      </w:r>
      <w:r w:rsidRPr="00E04B01">
        <w:rPr>
          <w:rFonts w:asciiTheme="minorHAnsi" w:hAnsiTheme="minorHAnsi" w:cstheme="minorHAnsi"/>
          <w:sz w:val="22"/>
          <w:szCs w:val="22"/>
        </w:rPr>
        <w:t>s have equal access to opportunities to learn and develop</w:t>
      </w:r>
    </w:p>
    <w:p w:rsidR="007B6251" w:rsidRPr="00E04B01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>Contribute to the overall ethos/work/aims of the school</w:t>
      </w:r>
    </w:p>
    <w:p w:rsidR="001013AE" w:rsidRPr="00E04B01" w:rsidRDefault="001013AE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 xml:space="preserve">Share resources with the </w:t>
      </w:r>
      <w:proofErr w:type="spellStart"/>
      <w:r w:rsidRPr="00E04B01">
        <w:rPr>
          <w:rFonts w:asciiTheme="minorHAnsi" w:hAnsiTheme="minorHAnsi" w:cstheme="minorHAnsi"/>
          <w:sz w:val="22"/>
          <w:szCs w:val="22"/>
        </w:rPr>
        <w:t>Kodesh</w:t>
      </w:r>
      <w:proofErr w:type="spellEnd"/>
      <w:r w:rsidRPr="00E04B01">
        <w:rPr>
          <w:rFonts w:asciiTheme="minorHAnsi" w:hAnsiTheme="minorHAnsi" w:cstheme="minorHAnsi"/>
          <w:sz w:val="22"/>
          <w:szCs w:val="22"/>
        </w:rPr>
        <w:t xml:space="preserve"> department and cooperate in team efforts to develop </w:t>
      </w:r>
      <w:proofErr w:type="spellStart"/>
      <w:r w:rsidRPr="00E04B01">
        <w:rPr>
          <w:rFonts w:asciiTheme="minorHAnsi" w:hAnsiTheme="minorHAnsi" w:cstheme="minorHAnsi"/>
          <w:sz w:val="22"/>
          <w:szCs w:val="22"/>
        </w:rPr>
        <w:t>Kodesh</w:t>
      </w:r>
      <w:proofErr w:type="spellEnd"/>
      <w:r w:rsidRPr="00E04B01">
        <w:rPr>
          <w:rFonts w:asciiTheme="minorHAnsi" w:hAnsiTheme="minorHAnsi" w:cstheme="minorHAnsi"/>
          <w:sz w:val="22"/>
          <w:szCs w:val="22"/>
        </w:rPr>
        <w:t xml:space="preserve"> at the Girls’ school</w:t>
      </w:r>
    </w:p>
    <w:p w:rsidR="007B6251" w:rsidRPr="00E04B01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>Establish constructive relationships and communicate with other agencies/professionals, in liaison with your subject leader, to support a</w:t>
      </w:r>
      <w:r w:rsidR="00B25BE3" w:rsidRPr="00E04B01">
        <w:rPr>
          <w:rFonts w:asciiTheme="minorHAnsi" w:hAnsiTheme="minorHAnsi" w:cstheme="minorHAnsi"/>
          <w:sz w:val="22"/>
          <w:szCs w:val="22"/>
        </w:rPr>
        <w:t>chievement and progress of student</w:t>
      </w:r>
      <w:r w:rsidRPr="00E04B01">
        <w:rPr>
          <w:rFonts w:asciiTheme="minorHAnsi" w:hAnsiTheme="minorHAnsi" w:cstheme="minorHAnsi"/>
          <w:sz w:val="22"/>
          <w:szCs w:val="22"/>
        </w:rPr>
        <w:t xml:space="preserve">s </w:t>
      </w:r>
    </w:p>
    <w:p w:rsidR="00A840F7" w:rsidRPr="00E04B01" w:rsidRDefault="00A840F7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04B01">
        <w:rPr>
          <w:rFonts w:asciiTheme="minorHAnsi" w:hAnsiTheme="minorHAnsi" w:cstheme="minorHAnsi"/>
          <w:sz w:val="22"/>
          <w:szCs w:val="22"/>
        </w:rPr>
        <w:t xml:space="preserve">Take personal responsibility to promote and safeguard the welfare of children and young persons; those for whom there is direct responsibility or come into contact with </w:t>
      </w:r>
    </w:p>
    <w:p w:rsidR="007B6251" w:rsidRPr="00E04B01" w:rsidRDefault="007B6251" w:rsidP="007B6251">
      <w:pPr>
        <w:rPr>
          <w:rFonts w:asciiTheme="minorHAnsi" w:hAnsiTheme="minorHAnsi" w:cstheme="minorHAnsi"/>
          <w:sz w:val="22"/>
          <w:szCs w:val="22"/>
        </w:rPr>
      </w:pPr>
    </w:p>
    <w:p w:rsidR="007B6251" w:rsidRPr="00E04B01" w:rsidRDefault="007B6251" w:rsidP="007B6251">
      <w:pPr>
        <w:rPr>
          <w:rFonts w:asciiTheme="minorHAnsi" w:hAnsiTheme="minorHAnsi" w:cstheme="minorHAnsi"/>
          <w:sz w:val="22"/>
          <w:szCs w:val="22"/>
        </w:rPr>
      </w:pPr>
    </w:p>
    <w:p w:rsidR="007B6251" w:rsidRPr="00E04B01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  <w:r w:rsidRPr="00E04B01">
        <w:rPr>
          <w:rFonts w:asciiTheme="minorHAnsi" w:hAnsiTheme="minorHAnsi" w:cstheme="minorHAnsi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E04B01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</w:p>
    <w:p w:rsidR="007B6251" w:rsidRPr="00E04B01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</w:p>
    <w:p w:rsidR="007B6251" w:rsidRPr="00E04B01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</w:p>
    <w:p w:rsidR="007B6251" w:rsidRPr="00E04B01" w:rsidRDefault="007B6251" w:rsidP="00805807">
      <w:pPr>
        <w:rPr>
          <w:rFonts w:asciiTheme="minorHAnsi" w:hAnsiTheme="minorHAnsi" w:cstheme="minorHAnsi"/>
        </w:rPr>
      </w:pPr>
    </w:p>
    <w:sectPr w:rsidR="007B6251" w:rsidRPr="00E04B01" w:rsidSect="00576E14">
      <w:headerReference w:type="firs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14" w:rsidRDefault="00576E14" w:rsidP="00576E14">
      <w:pPr>
        <w:spacing w:line="240" w:lineRule="auto"/>
      </w:pPr>
      <w:r>
        <w:separator/>
      </w:r>
    </w:p>
  </w:endnote>
  <w:endnote w:type="continuationSeparator" w:id="0">
    <w:p w:rsidR="00576E14" w:rsidRDefault="00576E14" w:rsidP="00576E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14" w:rsidRDefault="00576E14" w:rsidP="00576E14">
      <w:pPr>
        <w:spacing w:line="240" w:lineRule="auto"/>
      </w:pPr>
      <w:r>
        <w:separator/>
      </w:r>
    </w:p>
  </w:footnote>
  <w:footnote w:type="continuationSeparator" w:id="0">
    <w:p w:rsidR="00576E14" w:rsidRDefault="00576E14" w:rsidP="00576E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E14" w:rsidRPr="00576E14" w:rsidRDefault="00576E14" w:rsidP="00576E14">
    <w:pPr>
      <w:keepNext/>
      <w:widowControl/>
      <w:adjustRightInd/>
      <w:spacing w:line="240" w:lineRule="auto"/>
      <w:jc w:val="center"/>
      <w:textAlignment w:val="auto"/>
      <w:outlineLvl w:val="0"/>
      <w:rPr>
        <w:rFonts w:cs="Arial"/>
        <w:b/>
        <w:sz w:val="28"/>
        <w:szCs w:val="28"/>
        <w:lang w:eastAsia="en-US"/>
      </w:rPr>
    </w:pPr>
    <w:r w:rsidRPr="00576E14">
      <w:rPr>
        <w:rFonts w:ascii="Times New Roman" w:hAnsi="Times New Roman"/>
        <w:b/>
        <w:noProof/>
        <w:szCs w:val="20"/>
        <w:u w:val="single"/>
        <w:lang w:bidi="he-IL"/>
      </w:rPr>
      <w:drawing>
        <wp:inline distT="0" distB="0" distL="0" distR="0" wp14:anchorId="7B41377A" wp14:editId="0FFA4CD1">
          <wp:extent cx="1493520" cy="60325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6E14" w:rsidRPr="00576E14" w:rsidRDefault="00576E14" w:rsidP="00576E14">
    <w:pPr>
      <w:keepNext/>
      <w:widowControl/>
      <w:adjustRightInd/>
      <w:spacing w:line="240" w:lineRule="auto"/>
      <w:jc w:val="left"/>
      <w:textAlignment w:val="auto"/>
      <w:outlineLvl w:val="0"/>
      <w:rPr>
        <w:rFonts w:cs="Arial"/>
        <w:b/>
        <w:sz w:val="28"/>
        <w:szCs w:val="28"/>
        <w:lang w:eastAsia="en-US"/>
      </w:rPr>
    </w:pPr>
  </w:p>
  <w:p w:rsidR="00576E14" w:rsidRPr="00576E14" w:rsidRDefault="00576E14" w:rsidP="00576E14">
    <w:pPr>
      <w:keepNext/>
      <w:widowControl/>
      <w:adjustRightInd/>
      <w:spacing w:line="240" w:lineRule="auto"/>
      <w:jc w:val="center"/>
      <w:textAlignment w:val="auto"/>
      <w:outlineLvl w:val="0"/>
      <w:rPr>
        <w:rFonts w:cs="Arial"/>
        <w:b/>
        <w:szCs w:val="20"/>
        <w:lang w:eastAsia="en-US"/>
      </w:rPr>
    </w:pPr>
    <w:r w:rsidRPr="00576E14">
      <w:rPr>
        <w:rFonts w:cs="Arial"/>
        <w:b/>
        <w:sz w:val="28"/>
        <w:szCs w:val="28"/>
        <w:lang w:eastAsia="en-US"/>
      </w:rPr>
      <w:t>HASMONEAN MULTI-ACADEMY TRUST</w:t>
    </w:r>
  </w:p>
  <w:p w:rsidR="00576E14" w:rsidRDefault="00576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DC2B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010873"/>
    <w:rsid w:val="001013AE"/>
    <w:rsid w:val="00112EB5"/>
    <w:rsid w:val="00196EFD"/>
    <w:rsid w:val="0020255A"/>
    <w:rsid w:val="00497F0D"/>
    <w:rsid w:val="004F6C1F"/>
    <w:rsid w:val="0052031C"/>
    <w:rsid w:val="00576E14"/>
    <w:rsid w:val="00662E12"/>
    <w:rsid w:val="006716FD"/>
    <w:rsid w:val="0069304B"/>
    <w:rsid w:val="00695A91"/>
    <w:rsid w:val="006A24A2"/>
    <w:rsid w:val="00767FEF"/>
    <w:rsid w:val="007B6251"/>
    <w:rsid w:val="00805807"/>
    <w:rsid w:val="00835E7A"/>
    <w:rsid w:val="008B020B"/>
    <w:rsid w:val="009059F7"/>
    <w:rsid w:val="00A840F7"/>
    <w:rsid w:val="00B136B3"/>
    <w:rsid w:val="00B25BE3"/>
    <w:rsid w:val="00B3250C"/>
    <w:rsid w:val="00C30854"/>
    <w:rsid w:val="00D165C6"/>
    <w:rsid w:val="00E04B01"/>
    <w:rsid w:val="00ED08E8"/>
    <w:rsid w:val="00FD596A"/>
    <w:rsid w:val="00FE4C2B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E0D90"/>
  <w15:docId w15:val="{26220381-D07F-425D-8918-439DABB3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D596A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F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EF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76E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E14"/>
    <w:rPr>
      <w:rFonts w:ascii="Arial" w:hAnsi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76E1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E14"/>
    <w:rPr>
      <w:rFonts w:ascii="Arial" w:hAnsi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9A13FE2D</Template>
  <TotalTime>0</TotalTime>
  <Pages>2</Pages>
  <Words>460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Joanne</cp:lastModifiedBy>
  <cp:revision>2</cp:revision>
  <cp:lastPrinted>2014-01-15T14:43:00Z</cp:lastPrinted>
  <dcterms:created xsi:type="dcterms:W3CDTF">2021-05-20T17:22:00Z</dcterms:created>
  <dcterms:modified xsi:type="dcterms:W3CDTF">2021-05-20T17:22:00Z</dcterms:modified>
</cp:coreProperties>
</file>