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2" w:rsidRPr="00EE6B42" w:rsidRDefault="00EE6B42" w:rsidP="00EE6B42">
      <w:pPr>
        <w:ind w:left="-78"/>
        <w:jc w:val="center"/>
        <w:rPr>
          <w:rFonts w:ascii="Calibri" w:hAnsi="Calibri" w:cs="Calibri"/>
          <w:sz w:val="36"/>
          <w:szCs w:val="36"/>
          <w:lang w:val="en-GB"/>
        </w:rPr>
      </w:pPr>
      <w:r w:rsidRPr="00EE6B42">
        <w:rPr>
          <w:rFonts w:ascii="Calibri" w:hAnsi="Calibri" w:cs="Calibri"/>
          <w:noProof/>
          <w:sz w:val="36"/>
          <w:szCs w:val="3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EB9B" wp14:editId="0CDE7F4A">
                <wp:simplePos x="0" y="0"/>
                <wp:positionH relativeFrom="column">
                  <wp:posOffset>-854075</wp:posOffset>
                </wp:positionH>
                <wp:positionV relativeFrom="paragraph">
                  <wp:posOffset>-198755</wp:posOffset>
                </wp:positionV>
                <wp:extent cx="297815" cy="252095"/>
                <wp:effectExtent l="0" t="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42" w:rsidRDefault="00EE6B42" w:rsidP="00EE6B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25pt;margin-top:-15.65pt;width:23.4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" stroked="f">
                <v:textbox style="mso-fit-shape-to-text:t">
                  <w:txbxContent>
                    <w:p w:rsidR="00EE6B42" w:rsidRDefault="00EE6B42" w:rsidP="00EE6B42"/>
                  </w:txbxContent>
                </v:textbox>
              </v:shape>
            </w:pict>
          </mc:Fallback>
        </mc:AlternateContent>
      </w:r>
      <w:r w:rsidRPr="00EE6B42">
        <w:rPr>
          <w:rFonts w:ascii="Calibri" w:hAnsi="Calibri" w:cs="Calibri"/>
          <w:sz w:val="36"/>
          <w:szCs w:val="36"/>
          <w:lang w:val="en-GB"/>
        </w:rPr>
        <w:t>Hasmonean Multi-Academy Trust</w:t>
      </w: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4A0BF7" w:rsidP="00BD3CC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Person Specification Science </w:t>
      </w:r>
      <w:r w:rsidR="00BD3CCE">
        <w:rPr>
          <w:rFonts w:asciiTheme="minorHAnsi" w:hAnsiTheme="minorHAnsi" w:cs="Arial"/>
          <w:b/>
          <w:bCs/>
          <w:sz w:val="22"/>
          <w:szCs w:val="22"/>
          <w:lang w:val="en-GB"/>
        </w:rPr>
        <w:t>Technician</w:t>
      </w:r>
      <w:bookmarkStart w:id="0" w:name="_GoBack"/>
      <w:bookmarkEnd w:id="0"/>
    </w:p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232"/>
        <w:gridCol w:w="2782"/>
      </w:tblGrid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23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4A0BF7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3232" w:type="dxa"/>
          </w:tcPr>
          <w:p w:rsidR="006A121E" w:rsidRDefault="004A0BF7" w:rsidP="00324EF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GCSE/O-Level, or equivalent</w:t>
            </w:r>
          </w:p>
          <w:p w:rsidR="004A0BF7" w:rsidRPr="00D47156" w:rsidRDefault="004A0BF7" w:rsidP="00324EF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(‘C’ grade or above)</w:t>
            </w:r>
          </w:p>
        </w:tc>
        <w:tc>
          <w:tcPr>
            <w:tcW w:w="2782" w:type="dxa"/>
          </w:tcPr>
          <w:p w:rsidR="006A121E" w:rsidRPr="00BB1014" w:rsidRDefault="001302A1" w:rsidP="004A0BF7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E</w:t>
            </w:r>
            <w:r w:rsidR="004A0BF7">
              <w:rPr>
                <w:rFonts w:asciiTheme="minorHAnsi" w:hAnsiTheme="minorHAnsi" w:cs="Arial"/>
                <w:sz w:val="22"/>
                <w:szCs w:val="22"/>
                <w:lang w:val="en-GB"/>
              </w:rPr>
              <w:t>vidence of relevant training</w:t>
            </w: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4A0BF7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Knowledge and understanding</w:t>
            </w:r>
          </w:p>
        </w:tc>
        <w:tc>
          <w:tcPr>
            <w:tcW w:w="3232" w:type="dxa"/>
          </w:tcPr>
          <w:p w:rsidR="00763557" w:rsidRPr="00D47156" w:rsidRDefault="004A0BF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Some knowledge and understanding of role</w:t>
            </w:r>
          </w:p>
          <w:p w:rsidR="00075F50" w:rsidRPr="00D47156" w:rsidRDefault="00075F50" w:rsidP="005D43F8">
            <w:pPr>
              <w:ind w:left="24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82" w:type="dxa"/>
          </w:tcPr>
          <w:p w:rsidR="006A121E" w:rsidRPr="004A0BF7" w:rsidRDefault="004A0BF7" w:rsidP="004A0B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0BF7">
              <w:rPr>
                <w:rFonts w:asciiTheme="minorHAnsi" w:hAnsiTheme="minorHAnsi" w:cs="Arial"/>
                <w:sz w:val="22"/>
                <w:szCs w:val="22"/>
                <w:lang w:val="en-GB"/>
              </w:rPr>
              <w:t>Knowledge and understanding of the role based on prior experience</w:t>
            </w: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A0BF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A0BF7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Experience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32" w:type="dxa"/>
          </w:tcPr>
          <w:p w:rsidR="0011130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Experience of working in an educational setting</w:t>
            </w:r>
          </w:p>
          <w:p w:rsidR="004A0BF7" w:rsidRPr="00D47156" w:rsidRDefault="004A0BF7" w:rsidP="004A0BF7">
            <w:pPr>
              <w:ind w:left="24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82" w:type="dxa"/>
          </w:tcPr>
          <w:p w:rsidR="006A121E" w:rsidRPr="004A0BF7" w:rsidRDefault="004A0BF7" w:rsidP="004A0B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0BF7">
              <w:rPr>
                <w:rFonts w:asciiTheme="minorHAnsi" w:hAnsiTheme="minorHAnsi" w:cs="Arial"/>
                <w:sz w:val="22"/>
                <w:szCs w:val="22"/>
                <w:lang w:val="en-GB"/>
              </w:rPr>
              <w:t>Experience of working in a secondary school</w:t>
            </w:r>
          </w:p>
          <w:p w:rsidR="004A0BF7" w:rsidRPr="004A0BF7" w:rsidRDefault="004A0BF7" w:rsidP="004A0B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A0BF7">
              <w:rPr>
                <w:rFonts w:asciiTheme="minorHAnsi" w:hAnsiTheme="minorHAnsi" w:cs="Arial"/>
                <w:sz w:val="22"/>
                <w:szCs w:val="22"/>
                <w:lang w:val="en-GB"/>
              </w:rPr>
              <w:t>Experience of working in a relevant learning area</w:t>
            </w:r>
          </w:p>
          <w:p w:rsidR="004A0BF7" w:rsidRPr="00D47156" w:rsidRDefault="004A0BF7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A0BF7" w:rsidRPr="00D47156" w:rsidTr="005D43F8">
        <w:tc>
          <w:tcPr>
            <w:tcW w:w="2622" w:type="dxa"/>
          </w:tcPr>
          <w:p w:rsidR="004A0BF7" w:rsidRPr="00D47156" w:rsidRDefault="004A0BF7" w:rsidP="004A0BF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232" w:type="dxa"/>
          </w:tcPr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 communicator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successfully present, inform, interact and consult with others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Sensitivity to the school ethos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Willingness to review and if necessary revise a standpoint 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the seek support when necessary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inspire trust and confidence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4A0BF7" w:rsidRDefault="004A0BF7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inspire mutual respect in students and adults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Good problem solving skills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 and able to work calmly and effectively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plan effectively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monitor, evaluate and develop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High expectations of self and others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Ability to manage and organise resources including time</w:t>
            </w:r>
          </w:p>
          <w:p w:rsid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use technology effectively</w:t>
            </w:r>
          </w:p>
          <w:p w:rsidR="004A0BF7" w:rsidRPr="004A0BF7" w:rsidRDefault="004A0BF7" w:rsidP="004A0BF7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work with others</w:t>
            </w:r>
          </w:p>
          <w:p w:rsidR="004A0BF7" w:rsidRDefault="004A0BF7" w:rsidP="004A0BF7">
            <w:pPr>
              <w:ind w:left="24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82" w:type="dxa"/>
          </w:tcPr>
          <w:p w:rsidR="004A0BF7" w:rsidRPr="004A0BF7" w:rsidRDefault="004A0BF7" w:rsidP="004A0B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A121E" w:rsidRPr="00D47156" w:rsidRDefault="006A121E" w:rsidP="004E7A1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5D45F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2B5"/>
    <w:multiLevelType w:val="hybridMultilevel"/>
    <w:tmpl w:val="69FA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111307"/>
    <w:rsid w:val="001302A1"/>
    <w:rsid w:val="00167EF7"/>
    <w:rsid w:val="001B019D"/>
    <w:rsid w:val="001B20E4"/>
    <w:rsid w:val="001B570E"/>
    <w:rsid w:val="00211500"/>
    <w:rsid w:val="00227B14"/>
    <w:rsid w:val="002C709E"/>
    <w:rsid w:val="002D2AAF"/>
    <w:rsid w:val="002E7D7F"/>
    <w:rsid w:val="00324EF8"/>
    <w:rsid w:val="003271E4"/>
    <w:rsid w:val="00327CE0"/>
    <w:rsid w:val="0033436A"/>
    <w:rsid w:val="00484B36"/>
    <w:rsid w:val="004A0BF7"/>
    <w:rsid w:val="004E7A18"/>
    <w:rsid w:val="00535556"/>
    <w:rsid w:val="00594C92"/>
    <w:rsid w:val="005D43F8"/>
    <w:rsid w:val="005D45F3"/>
    <w:rsid w:val="005E77B6"/>
    <w:rsid w:val="0061362B"/>
    <w:rsid w:val="006644B8"/>
    <w:rsid w:val="00683C39"/>
    <w:rsid w:val="006A121E"/>
    <w:rsid w:val="006C0C46"/>
    <w:rsid w:val="006D686E"/>
    <w:rsid w:val="00763557"/>
    <w:rsid w:val="007731A9"/>
    <w:rsid w:val="007F19B2"/>
    <w:rsid w:val="00856074"/>
    <w:rsid w:val="0087201B"/>
    <w:rsid w:val="00893CA3"/>
    <w:rsid w:val="00933FF5"/>
    <w:rsid w:val="009975F7"/>
    <w:rsid w:val="00A06441"/>
    <w:rsid w:val="00A36E37"/>
    <w:rsid w:val="00A469E8"/>
    <w:rsid w:val="00AC0CF6"/>
    <w:rsid w:val="00AC5FA4"/>
    <w:rsid w:val="00AE1094"/>
    <w:rsid w:val="00B1333D"/>
    <w:rsid w:val="00B13863"/>
    <w:rsid w:val="00B63B71"/>
    <w:rsid w:val="00BB1014"/>
    <w:rsid w:val="00BD3CCE"/>
    <w:rsid w:val="00C90744"/>
    <w:rsid w:val="00CD6681"/>
    <w:rsid w:val="00CF03A8"/>
    <w:rsid w:val="00D47156"/>
    <w:rsid w:val="00E541EC"/>
    <w:rsid w:val="00E54605"/>
    <w:rsid w:val="00EE6B42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8A5D5"/>
  <w15:docId w15:val="{B24CEB9C-2EA4-492F-82D3-945D718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206B-5D7F-4FA7-A234-B942471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B3A8E21</Template>
  <TotalTime>0</TotalTime>
  <Pages>2</Pages>
  <Words>175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2012-11-12T16:25:00Z</cp:lastPrinted>
  <dcterms:created xsi:type="dcterms:W3CDTF">2021-03-22T15:35:00Z</dcterms:created>
  <dcterms:modified xsi:type="dcterms:W3CDTF">2021-03-22T15:35:00Z</dcterms:modified>
</cp:coreProperties>
</file>