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1626C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 xml:space="preserve">- Teacher of </w:t>
      </w:r>
      <w:r w:rsidR="001626CD">
        <w:rPr>
          <w:rFonts w:ascii="Arial" w:hAnsi="Arial" w:cs="Arial"/>
          <w:b/>
          <w:bCs/>
          <w:sz w:val="22"/>
          <w:szCs w:val="22"/>
          <w:lang w:val="en-GB"/>
        </w:rPr>
        <w:t>Maths</w:t>
      </w:r>
    </w:p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4479"/>
        <w:gridCol w:w="2230"/>
      </w:tblGrid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236BD7" w:rsidRDefault="00044F59" w:rsidP="00095A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840326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840326" w:rsidRPr="00236BD7" w:rsidRDefault="00840326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  <w:bookmarkStart w:id="0" w:name="_GoBack"/>
            <w:bookmarkEnd w:id="0"/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6A121E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6A121E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of, and commitment to, the education of the whole person promoting social and emotional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well-being in addition to academic development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44F59" w:rsidRPr="00CF3DF2" w:rsidRDefault="00044F59" w:rsidP="00095AB8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111307"/>
    <w:rsid w:val="001626CD"/>
    <w:rsid w:val="00167EF7"/>
    <w:rsid w:val="00213577"/>
    <w:rsid w:val="00220586"/>
    <w:rsid w:val="00236BD7"/>
    <w:rsid w:val="002B7EAB"/>
    <w:rsid w:val="002D43BA"/>
    <w:rsid w:val="0033436A"/>
    <w:rsid w:val="004D690C"/>
    <w:rsid w:val="006215F0"/>
    <w:rsid w:val="006A121E"/>
    <w:rsid w:val="006F18B2"/>
    <w:rsid w:val="0079540E"/>
    <w:rsid w:val="00840326"/>
    <w:rsid w:val="00893CA3"/>
    <w:rsid w:val="008F4D07"/>
    <w:rsid w:val="00964765"/>
    <w:rsid w:val="0098502B"/>
    <w:rsid w:val="009D0696"/>
    <w:rsid w:val="00A06441"/>
    <w:rsid w:val="00DF0926"/>
    <w:rsid w:val="00E72A2C"/>
    <w:rsid w:val="00E957FB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B03DB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D7102BE0</Template>
  <TotalTime>1</TotalTime>
  <Pages>2</Pages>
  <Words>292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</cp:lastModifiedBy>
  <cp:revision>2</cp:revision>
  <cp:lastPrinted>2006-10-11T11:39:00Z</cp:lastPrinted>
  <dcterms:created xsi:type="dcterms:W3CDTF">2019-04-05T07:38:00Z</dcterms:created>
  <dcterms:modified xsi:type="dcterms:W3CDTF">2019-04-05T07:38:00Z</dcterms:modified>
</cp:coreProperties>
</file>