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7BA" w:rsidRDefault="000857BA" w:rsidP="00B304CE">
      <w:pPr>
        <w:spacing w:after="0" w:line="240" w:lineRule="auto"/>
        <w:jc w:val="center"/>
        <w:rPr>
          <w:b/>
          <w:bCs/>
          <w:sz w:val="28"/>
          <w:szCs w:val="28"/>
        </w:rPr>
      </w:pPr>
      <w:bookmarkStart w:id="0" w:name="_GoBack"/>
      <w:bookmarkEnd w:id="0"/>
    </w:p>
    <w:p w:rsidR="006B028B" w:rsidRPr="00A600AF" w:rsidRDefault="005529A1" w:rsidP="00B304CE">
      <w:pPr>
        <w:spacing w:after="0" w:line="240" w:lineRule="auto"/>
        <w:jc w:val="center"/>
        <w:rPr>
          <w:b/>
          <w:bCs/>
          <w:sz w:val="28"/>
          <w:szCs w:val="28"/>
        </w:rPr>
      </w:pPr>
      <w:r>
        <w:rPr>
          <w:b/>
          <w:bCs/>
          <w:sz w:val="28"/>
          <w:szCs w:val="28"/>
        </w:rPr>
        <w:t xml:space="preserve">The MAT </w:t>
      </w:r>
      <w:r w:rsidR="005E5ABC" w:rsidRPr="00A600AF">
        <w:rPr>
          <w:b/>
          <w:bCs/>
          <w:sz w:val="28"/>
          <w:szCs w:val="28"/>
        </w:rPr>
        <w:t>wishes to appoin</w:t>
      </w:r>
      <w:r w:rsidR="006B028B" w:rsidRPr="00A600AF">
        <w:rPr>
          <w:b/>
          <w:bCs/>
          <w:sz w:val="28"/>
          <w:szCs w:val="28"/>
        </w:rPr>
        <w:t>t:</w:t>
      </w:r>
    </w:p>
    <w:p w:rsidR="00B304CE" w:rsidRDefault="00B304CE" w:rsidP="004720B9">
      <w:pPr>
        <w:spacing w:after="0" w:line="240" w:lineRule="auto"/>
        <w:jc w:val="center"/>
        <w:rPr>
          <w:b/>
          <w:bCs/>
          <w:sz w:val="28"/>
          <w:szCs w:val="28"/>
        </w:rPr>
      </w:pPr>
    </w:p>
    <w:p w:rsidR="000735CF" w:rsidRPr="00691447" w:rsidRDefault="00DD74E8" w:rsidP="00DD74E8">
      <w:pPr>
        <w:tabs>
          <w:tab w:val="left" w:pos="2610"/>
        </w:tabs>
        <w:spacing w:after="0" w:line="240" w:lineRule="exact"/>
        <w:jc w:val="center"/>
        <w:rPr>
          <w:rFonts w:asciiTheme="minorHAnsi" w:eastAsia="Times New Roman" w:hAnsiTheme="minorHAnsi" w:cs="Times New Roman"/>
          <w:b/>
          <w:sz w:val="28"/>
          <w:szCs w:val="28"/>
        </w:rPr>
      </w:pPr>
      <w:r>
        <w:rPr>
          <w:rFonts w:asciiTheme="minorHAnsi" w:eastAsia="Times New Roman" w:hAnsiTheme="minorHAnsi" w:cs="Times New Roman"/>
          <w:b/>
          <w:sz w:val="28"/>
          <w:szCs w:val="28"/>
        </w:rPr>
        <w:t xml:space="preserve">Teacher of </w:t>
      </w:r>
      <w:r w:rsidRPr="00412391">
        <w:rPr>
          <w:rFonts w:asciiTheme="minorHAnsi" w:eastAsia="Times New Roman" w:hAnsiTheme="minorHAnsi" w:cs="Times New Roman"/>
          <w:b/>
          <w:sz w:val="28"/>
          <w:szCs w:val="28"/>
        </w:rPr>
        <w:t>Chemistry</w:t>
      </w:r>
      <w:r w:rsidR="00A35594" w:rsidRPr="00412391">
        <w:rPr>
          <w:rFonts w:asciiTheme="minorHAnsi" w:eastAsia="Times New Roman" w:hAnsiTheme="minorHAnsi" w:cs="Times New Roman"/>
          <w:b/>
          <w:sz w:val="28"/>
          <w:szCs w:val="28"/>
        </w:rPr>
        <w:t xml:space="preserve"> </w:t>
      </w:r>
      <w:r w:rsidR="008B4B45" w:rsidRPr="00412391">
        <w:rPr>
          <w:rFonts w:asciiTheme="minorHAnsi" w:eastAsia="Times New Roman" w:hAnsiTheme="minorHAnsi" w:cs="Times New Roman"/>
          <w:b/>
          <w:sz w:val="28"/>
          <w:szCs w:val="28"/>
        </w:rPr>
        <w:t>– Boys’ School</w:t>
      </w:r>
    </w:p>
    <w:p w:rsidR="000857BA" w:rsidRDefault="006670CC" w:rsidP="00691447">
      <w:pPr>
        <w:tabs>
          <w:tab w:val="left" w:pos="2610"/>
        </w:tabs>
        <w:spacing w:after="0" w:line="240" w:lineRule="exact"/>
        <w:jc w:val="center"/>
        <w:rPr>
          <w:rFonts w:asciiTheme="minorHAnsi" w:eastAsia="Times New Roman" w:hAnsiTheme="minorHAnsi" w:cs="Times New Roman"/>
          <w:b/>
          <w:sz w:val="28"/>
          <w:szCs w:val="28"/>
        </w:rPr>
      </w:pPr>
      <w:r w:rsidRPr="00691447">
        <w:rPr>
          <w:rFonts w:asciiTheme="minorHAnsi" w:eastAsia="Times New Roman" w:hAnsiTheme="minorHAnsi" w:cs="Times New Roman"/>
          <w:b/>
          <w:sz w:val="28"/>
          <w:szCs w:val="28"/>
        </w:rPr>
        <w:t>Full Time</w:t>
      </w:r>
      <w:r w:rsidR="00CF0B65" w:rsidRPr="00691447">
        <w:rPr>
          <w:rFonts w:asciiTheme="minorHAnsi" w:eastAsia="Times New Roman" w:hAnsiTheme="minorHAnsi" w:cs="Times New Roman"/>
          <w:b/>
          <w:sz w:val="28"/>
          <w:szCs w:val="28"/>
        </w:rPr>
        <w:t xml:space="preserve"> </w:t>
      </w:r>
    </w:p>
    <w:p w:rsidR="003B3D9D" w:rsidRDefault="003B3D9D" w:rsidP="00691447">
      <w:pPr>
        <w:tabs>
          <w:tab w:val="left" w:pos="2610"/>
        </w:tabs>
        <w:spacing w:after="0" w:line="240" w:lineRule="exact"/>
        <w:jc w:val="center"/>
        <w:rPr>
          <w:rFonts w:asciiTheme="minorHAnsi" w:eastAsia="Times New Roman" w:hAnsiTheme="minorHAnsi" w:cs="Times New Roman"/>
          <w:b/>
          <w:sz w:val="28"/>
          <w:szCs w:val="28"/>
        </w:rPr>
      </w:pPr>
    </w:p>
    <w:p w:rsidR="003B3D9D" w:rsidRDefault="003B3D9D" w:rsidP="00691447">
      <w:pPr>
        <w:tabs>
          <w:tab w:val="left" w:pos="2610"/>
        </w:tabs>
        <w:spacing w:after="0" w:line="240" w:lineRule="exact"/>
        <w:jc w:val="center"/>
        <w:rPr>
          <w:rFonts w:asciiTheme="minorHAnsi" w:eastAsia="Times New Roman" w:hAnsiTheme="minorHAnsi" w:cs="Times New Roman"/>
          <w:b/>
          <w:sz w:val="28"/>
          <w:szCs w:val="28"/>
        </w:rPr>
      </w:pPr>
      <w:r>
        <w:rPr>
          <w:rFonts w:asciiTheme="minorHAnsi" w:eastAsia="Times New Roman" w:hAnsiTheme="minorHAnsi" w:cs="Times New Roman"/>
          <w:b/>
          <w:sz w:val="28"/>
          <w:szCs w:val="28"/>
        </w:rPr>
        <w:t>MPS /UPS</w:t>
      </w:r>
      <w:r w:rsidR="00DB2C5A">
        <w:rPr>
          <w:rFonts w:asciiTheme="minorHAnsi" w:eastAsia="Times New Roman" w:hAnsiTheme="minorHAnsi" w:cs="Times New Roman"/>
          <w:b/>
          <w:sz w:val="28"/>
          <w:szCs w:val="28"/>
        </w:rPr>
        <w:t xml:space="preserve"> (Outer London)</w:t>
      </w:r>
    </w:p>
    <w:p w:rsidR="005528FA" w:rsidRPr="000857BA" w:rsidRDefault="005528FA" w:rsidP="000857BA">
      <w:pPr>
        <w:tabs>
          <w:tab w:val="left" w:pos="2610"/>
        </w:tabs>
        <w:spacing w:after="0" w:line="240" w:lineRule="exact"/>
        <w:jc w:val="center"/>
        <w:rPr>
          <w:rFonts w:asciiTheme="minorHAnsi" w:eastAsia="Times New Roman" w:hAnsiTheme="minorHAnsi" w:cs="Times New Roman"/>
          <w:b/>
          <w:bCs/>
          <w:sz w:val="28"/>
          <w:szCs w:val="28"/>
        </w:rPr>
      </w:pPr>
    </w:p>
    <w:p w:rsidR="000857BA" w:rsidRDefault="000857BA" w:rsidP="001537EA">
      <w:pPr>
        <w:tabs>
          <w:tab w:val="left" w:pos="2610"/>
        </w:tabs>
        <w:spacing w:after="0" w:line="240" w:lineRule="exact"/>
        <w:jc w:val="center"/>
        <w:rPr>
          <w:rFonts w:asciiTheme="minorHAnsi" w:eastAsia="Times New Roman" w:hAnsiTheme="minorHAnsi" w:cs="Times New Roman"/>
          <w:b/>
          <w:bCs/>
          <w:sz w:val="28"/>
          <w:szCs w:val="28"/>
        </w:rPr>
      </w:pPr>
      <w:r w:rsidRPr="000857BA">
        <w:rPr>
          <w:rFonts w:asciiTheme="minorHAnsi" w:eastAsia="Times New Roman" w:hAnsiTheme="minorHAnsi" w:cs="Times New Roman"/>
          <w:b/>
          <w:bCs/>
          <w:sz w:val="28"/>
          <w:szCs w:val="28"/>
        </w:rPr>
        <w:t xml:space="preserve">Required </w:t>
      </w:r>
      <w:r w:rsidR="001537EA">
        <w:rPr>
          <w:rFonts w:asciiTheme="minorHAnsi" w:eastAsia="Times New Roman" w:hAnsiTheme="minorHAnsi" w:cs="Times New Roman"/>
          <w:b/>
          <w:bCs/>
          <w:sz w:val="28"/>
          <w:szCs w:val="28"/>
        </w:rPr>
        <w:t xml:space="preserve">September </w:t>
      </w:r>
      <w:r w:rsidR="00514043">
        <w:rPr>
          <w:rFonts w:asciiTheme="minorHAnsi" w:eastAsia="Times New Roman" w:hAnsiTheme="minorHAnsi" w:cs="Times New Roman"/>
          <w:b/>
          <w:bCs/>
          <w:sz w:val="28"/>
          <w:szCs w:val="28"/>
        </w:rPr>
        <w:t>2021</w:t>
      </w:r>
      <w:r w:rsidRPr="000857BA">
        <w:rPr>
          <w:rFonts w:asciiTheme="minorHAnsi" w:eastAsia="Times New Roman" w:hAnsiTheme="minorHAnsi" w:cs="Times New Roman"/>
          <w:b/>
          <w:bCs/>
          <w:sz w:val="28"/>
          <w:szCs w:val="28"/>
        </w:rPr>
        <w:t xml:space="preserve"> </w:t>
      </w:r>
    </w:p>
    <w:p w:rsidR="000857BA" w:rsidRDefault="000857BA" w:rsidP="000857BA">
      <w:pPr>
        <w:tabs>
          <w:tab w:val="left" w:pos="2610"/>
        </w:tabs>
        <w:spacing w:after="0" w:line="240" w:lineRule="exact"/>
        <w:jc w:val="center"/>
        <w:rPr>
          <w:rFonts w:asciiTheme="minorHAnsi" w:eastAsia="Times New Roman" w:hAnsiTheme="minorHAnsi" w:cs="Times New Roman"/>
          <w:b/>
          <w:bCs/>
          <w:sz w:val="28"/>
          <w:szCs w:val="28"/>
        </w:rPr>
      </w:pPr>
    </w:p>
    <w:p w:rsidR="000857BA" w:rsidRPr="000857BA" w:rsidRDefault="000857BA" w:rsidP="000857BA">
      <w:pPr>
        <w:tabs>
          <w:tab w:val="left" w:pos="2610"/>
        </w:tabs>
        <w:spacing w:after="0" w:line="240" w:lineRule="exact"/>
        <w:jc w:val="center"/>
        <w:rPr>
          <w:rFonts w:asciiTheme="minorHAnsi" w:eastAsia="Times New Roman" w:hAnsiTheme="minorHAnsi" w:cs="Times New Roman"/>
          <w:b/>
          <w:bCs/>
          <w:sz w:val="28"/>
          <w:szCs w:val="28"/>
        </w:rPr>
      </w:pPr>
    </w:p>
    <w:p w:rsidR="00A35594" w:rsidRDefault="00A35594" w:rsidP="00015F0F">
      <w:pPr>
        <w:pStyle w:val="NoSpacing"/>
        <w:jc w:val="both"/>
      </w:pPr>
      <w:r>
        <w:t>We are looking to appoint an exce</w:t>
      </w:r>
      <w:r w:rsidR="008F010D">
        <w:t xml:space="preserve">llent </w:t>
      </w:r>
      <w:r w:rsidR="00015F0F">
        <w:t>teacher of Chemistry</w:t>
      </w:r>
      <w:r>
        <w:t xml:space="preserve"> who would like to work with and contribute to the development of highly motivated students.  We are looking for someone who is passionate about teaching engaging lessons that help students unders</w:t>
      </w:r>
      <w:r w:rsidR="00015F0F">
        <w:t>tand the importance of Chemistry</w:t>
      </w:r>
      <w:r>
        <w:t xml:space="preserve"> and the positive impact it can have throughout their life.  Applicants must have excellent subject knowledge and </w:t>
      </w:r>
      <w:r w:rsidRPr="00E67B00">
        <w:t>will be expected to teach across</w:t>
      </w:r>
      <w:r>
        <w:t xml:space="preserve"> </w:t>
      </w:r>
      <w:r w:rsidR="00DD74E8">
        <w:t xml:space="preserve">all key stages including </w:t>
      </w:r>
      <w:r>
        <w:t xml:space="preserve">the Sixth Form.  </w:t>
      </w:r>
    </w:p>
    <w:p w:rsidR="00487785" w:rsidRDefault="00487785" w:rsidP="00487785">
      <w:pPr>
        <w:pStyle w:val="NoSpacing"/>
        <w:jc w:val="both"/>
      </w:pPr>
    </w:p>
    <w:p w:rsidR="006C63D6" w:rsidRDefault="006C63D6" w:rsidP="006C63D6">
      <w:pPr>
        <w:pStyle w:val="NoSpacing"/>
      </w:pPr>
      <w:r>
        <w:t>The staff at Hasmonean are highly skilled, they keep abreast of developments in the understanding of effective teaching and learning and they are passionate about students and their progress. If you would like to work in an environment which sets the highest standards and are keen to progress in your career, we may be the school for you.</w:t>
      </w:r>
    </w:p>
    <w:p w:rsidR="006C63D6" w:rsidRDefault="006C63D6" w:rsidP="006C63D6">
      <w:pPr>
        <w:pStyle w:val="NoSpacing"/>
      </w:pPr>
    </w:p>
    <w:p w:rsidR="006C63D6" w:rsidRDefault="006C63D6" w:rsidP="006C63D6">
      <w:pPr>
        <w:pStyle w:val="NoSpacing"/>
      </w:pPr>
      <w:r>
        <w:t xml:space="preserve">To find out more, visit our website for an application form and further information about the school. Visit our web site for an application form and for more information about the school </w:t>
      </w:r>
      <w:hyperlink r:id="rId7" w:history="1">
        <w:r w:rsidRPr="007E7648">
          <w:rPr>
            <w:rStyle w:val="Hyperlink"/>
          </w:rPr>
          <w:t>www.hasmoneanmat.org.uk</w:t>
        </w:r>
      </w:hyperlink>
    </w:p>
    <w:p w:rsidR="006C63D6" w:rsidRPr="005E5ABC" w:rsidRDefault="006C63D6" w:rsidP="006C63D6">
      <w:pPr>
        <w:pStyle w:val="ListParagraph"/>
        <w:spacing w:after="0" w:line="240" w:lineRule="auto"/>
        <w:contextualSpacing w:val="0"/>
        <w:jc w:val="both"/>
      </w:pPr>
    </w:p>
    <w:p w:rsidR="006C63D6" w:rsidRDefault="006C63D6" w:rsidP="006C63D6">
      <w:pPr>
        <w:pStyle w:val="NoSpacing"/>
        <w:jc w:val="both"/>
      </w:pPr>
      <w:r w:rsidRPr="00444ED1">
        <w:t xml:space="preserve">Letters of application should be addressed to </w:t>
      </w:r>
      <w:r>
        <w:t xml:space="preserve">Mrs K Brice </w:t>
      </w:r>
      <w:r w:rsidRPr="00444ED1">
        <w:t>c/o Ms J Grant</w:t>
      </w:r>
      <w:r>
        <w:t xml:space="preserve"> </w:t>
      </w:r>
      <w:hyperlink r:id="rId8" w:history="1">
        <w:r w:rsidRPr="00CB746B">
          <w:rPr>
            <w:rStyle w:val="Hyperlink"/>
          </w:rPr>
          <w:t>j.grant@hasmonean.co.uk</w:t>
        </w:r>
      </w:hyperlink>
    </w:p>
    <w:p w:rsidR="006C63D6" w:rsidRDefault="006C63D6" w:rsidP="006C63D6">
      <w:pPr>
        <w:pStyle w:val="NoSpacing"/>
        <w:jc w:val="both"/>
      </w:pPr>
    </w:p>
    <w:p w:rsidR="006C63D6" w:rsidRDefault="006C63D6" w:rsidP="006C63D6">
      <w:pPr>
        <w:pStyle w:val="NoSpacing"/>
        <w:jc w:val="both"/>
      </w:pPr>
      <w:r w:rsidRPr="00444ED1">
        <w:t xml:space="preserve">The letter should detail how </w:t>
      </w:r>
      <w:r>
        <w:t>your</w:t>
      </w:r>
      <w:r w:rsidRPr="00444ED1">
        <w:t xml:space="preserve"> experience to date has prepared you for this post and what you would plan to achieve during the fixed term, and what skills and experience you have which would enable you to fulfil the role. The letter should be no longer than </w:t>
      </w:r>
      <w:r>
        <w:t>one</w:t>
      </w:r>
      <w:r w:rsidRPr="00444ED1">
        <w:t xml:space="preserve"> si</w:t>
      </w:r>
      <w:r>
        <w:t>de of A4 and written in Calibri</w:t>
      </w:r>
      <w:r w:rsidRPr="00444ED1">
        <w:t xml:space="preserve"> Font 11.</w:t>
      </w:r>
      <w:r>
        <w:t xml:space="preserve">  </w:t>
      </w:r>
    </w:p>
    <w:p w:rsidR="006C63D6" w:rsidRDefault="006C63D6" w:rsidP="006C63D6">
      <w:pPr>
        <w:pStyle w:val="NoSpacing"/>
        <w:jc w:val="both"/>
      </w:pPr>
    </w:p>
    <w:p w:rsidR="006C63D6" w:rsidRPr="00514043" w:rsidRDefault="006C63D6" w:rsidP="006C63D6">
      <w:pPr>
        <w:pStyle w:val="NoSpacing"/>
        <w:jc w:val="both"/>
        <w:rPr>
          <w:color w:val="FF0000"/>
        </w:rPr>
      </w:pPr>
    </w:p>
    <w:p w:rsidR="006C63D6" w:rsidRPr="00514043" w:rsidRDefault="006C63D6" w:rsidP="00687A69">
      <w:pPr>
        <w:pStyle w:val="NoSpacing"/>
        <w:jc w:val="both"/>
      </w:pPr>
      <w:r w:rsidRPr="00514043">
        <w:t xml:space="preserve">Closing </w:t>
      </w:r>
      <w:r w:rsidR="00514043" w:rsidRPr="00514043">
        <w:t>Date: -</w:t>
      </w:r>
      <w:r w:rsidR="00A35594" w:rsidRPr="00514043">
        <w:t xml:space="preserve"> </w:t>
      </w:r>
      <w:r w:rsidR="00514043">
        <w:t xml:space="preserve"> </w:t>
      </w:r>
      <w:r w:rsidR="00514043" w:rsidRPr="00514043">
        <w:t>4</w:t>
      </w:r>
      <w:r w:rsidR="00514043" w:rsidRPr="00514043">
        <w:rPr>
          <w:vertAlign w:val="superscript"/>
        </w:rPr>
        <w:t>th</w:t>
      </w:r>
      <w:r w:rsidR="00514043" w:rsidRPr="00514043">
        <w:t xml:space="preserve"> May 2021</w:t>
      </w:r>
    </w:p>
    <w:p w:rsidR="006C63D6" w:rsidRPr="0012114C" w:rsidRDefault="006C63D6" w:rsidP="006C63D6">
      <w:pPr>
        <w:spacing w:after="0" w:line="240" w:lineRule="auto"/>
        <w:jc w:val="both"/>
        <w:rPr>
          <w:b/>
          <w:bCs/>
        </w:rPr>
      </w:pPr>
    </w:p>
    <w:p w:rsidR="00396D8A" w:rsidRPr="00B304CE" w:rsidRDefault="00396D8A" w:rsidP="006C63D6">
      <w:pPr>
        <w:pStyle w:val="NoSpacing"/>
        <w:jc w:val="both"/>
        <w:rPr>
          <w:sz w:val="18"/>
          <w:szCs w:val="18"/>
        </w:rPr>
      </w:pPr>
    </w:p>
    <w:sectPr w:rsidR="00396D8A" w:rsidRPr="00B304CE" w:rsidSect="00346235">
      <w:headerReference w:type="default" r:id="rId9"/>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F0F" w:rsidRDefault="00015F0F" w:rsidP="008F5B3E">
      <w:pPr>
        <w:spacing w:after="0" w:line="240" w:lineRule="auto"/>
      </w:pPr>
      <w:r>
        <w:separator/>
      </w:r>
    </w:p>
  </w:endnote>
  <w:endnote w:type="continuationSeparator" w:id="0">
    <w:p w:rsidR="00015F0F" w:rsidRDefault="00015F0F" w:rsidP="008F5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F0F" w:rsidRDefault="00015F0F" w:rsidP="008F5B3E">
      <w:pPr>
        <w:spacing w:after="0" w:line="240" w:lineRule="auto"/>
      </w:pPr>
      <w:r>
        <w:separator/>
      </w:r>
    </w:p>
  </w:footnote>
  <w:footnote w:type="continuationSeparator" w:id="0">
    <w:p w:rsidR="00015F0F" w:rsidRDefault="00015F0F" w:rsidP="008F5B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F0F" w:rsidRPr="00B304CE" w:rsidRDefault="00015F0F" w:rsidP="00B304CE">
    <w:pPr>
      <w:keepNext/>
      <w:spacing w:after="0" w:line="240" w:lineRule="auto"/>
      <w:jc w:val="center"/>
      <w:outlineLvl w:val="0"/>
      <w:rPr>
        <w:rFonts w:ascii="Arial" w:eastAsia="Times New Roman" w:hAnsi="Arial"/>
        <w:b/>
        <w:sz w:val="28"/>
        <w:szCs w:val="28"/>
      </w:rPr>
    </w:pPr>
    <w:r w:rsidRPr="00B304CE">
      <w:rPr>
        <w:rFonts w:ascii="Times New Roman" w:eastAsia="Times New Roman" w:hAnsi="Times New Roman" w:cs="Times New Roman"/>
        <w:b/>
        <w:noProof/>
        <w:sz w:val="24"/>
        <w:szCs w:val="20"/>
        <w:u w:val="single"/>
        <w:lang w:eastAsia="en-GB" w:bidi="he-IL"/>
      </w:rPr>
      <w:drawing>
        <wp:inline distT="0" distB="0" distL="0" distR="0" wp14:anchorId="0DED936E" wp14:editId="6E3D93D0">
          <wp:extent cx="1493520" cy="6032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015F0F" w:rsidRPr="00B304CE" w:rsidRDefault="00015F0F" w:rsidP="00B304CE">
    <w:pPr>
      <w:keepNext/>
      <w:spacing w:after="0" w:line="240" w:lineRule="auto"/>
      <w:outlineLvl w:val="0"/>
      <w:rPr>
        <w:rFonts w:ascii="Arial" w:eastAsia="Times New Roman" w:hAnsi="Arial"/>
        <w:b/>
        <w:sz w:val="28"/>
        <w:szCs w:val="28"/>
      </w:rPr>
    </w:pPr>
  </w:p>
  <w:p w:rsidR="00015F0F" w:rsidRPr="00B304CE" w:rsidRDefault="00015F0F" w:rsidP="00B304CE">
    <w:pPr>
      <w:keepNext/>
      <w:spacing w:after="0" w:line="240" w:lineRule="auto"/>
      <w:jc w:val="center"/>
      <w:outlineLvl w:val="0"/>
      <w:rPr>
        <w:rFonts w:ascii="Arial" w:eastAsia="Times New Roman" w:hAnsi="Arial"/>
        <w:b/>
        <w:sz w:val="24"/>
        <w:szCs w:val="20"/>
      </w:rPr>
    </w:pPr>
    <w:r w:rsidRPr="00B304CE">
      <w:rPr>
        <w:rFonts w:ascii="Arial" w:eastAsia="Times New Roman" w:hAnsi="Arial"/>
        <w:b/>
        <w:sz w:val="28"/>
        <w:szCs w:val="28"/>
      </w:rPr>
      <w:t>HASMONEAN MULTI-ACADEMY TRUST</w:t>
    </w:r>
  </w:p>
  <w:p w:rsidR="00015F0F" w:rsidRPr="00F5286D" w:rsidRDefault="00015F0F" w:rsidP="008F5B3E">
    <w:pPr>
      <w:pStyle w:val="Header"/>
      <w:ind w:left="-567"/>
      <w:rPr>
        <w:b/>
        <w:bCs/>
        <w:sz w:val="24"/>
        <w:szCs w:val="24"/>
      </w:rPr>
    </w:pPr>
  </w:p>
  <w:p w:rsidR="00015F0F" w:rsidRDefault="00015F0F" w:rsidP="008F5B3E">
    <w:pPr>
      <w:pStyle w:val="Header"/>
      <w:ind w:left="-56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F55BD"/>
    <w:multiLevelType w:val="hybridMultilevel"/>
    <w:tmpl w:val="0820F84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F03079"/>
    <w:multiLevelType w:val="hybridMultilevel"/>
    <w:tmpl w:val="B1C41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FB84DC9"/>
    <w:multiLevelType w:val="hybridMultilevel"/>
    <w:tmpl w:val="C374B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746BE9"/>
    <w:multiLevelType w:val="hybridMultilevel"/>
    <w:tmpl w:val="4AA2AAA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74F9547D"/>
    <w:multiLevelType w:val="hybridMultilevel"/>
    <w:tmpl w:val="D2B29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B3E"/>
    <w:rsid w:val="00015F0F"/>
    <w:rsid w:val="00041C1D"/>
    <w:rsid w:val="000456CB"/>
    <w:rsid w:val="00047F2D"/>
    <w:rsid w:val="00053CE6"/>
    <w:rsid w:val="000657A6"/>
    <w:rsid w:val="000735CF"/>
    <w:rsid w:val="0007732D"/>
    <w:rsid w:val="000857BA"/>
    <w:rsid w:val="000B6F77"/>
    <w:rsid w:val="00104092"/>
    <w:rsid w:val="00120237"/>
    <w:rsid w:val="0012114C"/>
    <w:rsid w:val="00130427"/>
    <w:rsid w:val="00130CB6"/>
    <w:rsid w:val="001537EA"/>
    <w:rsid w:val="001C5A6D"/>
    <w:rsid w:val="003349DE"/>
    <w:rsid w:val="00346235"/>
    <w:rsid w:val="00370F87"/>
    <w:rsid w:val="00382580"/>
    <w:rsid w:val="00396D8A"/>
    <w:rsid w:val="003B3D9D"/>
    <w:rsid w:val="003C6E12"/>
    <w:rsid w:val="003D1A42"/>
    <w:rsid w:val="003F67B1"/>
    <w:rsid w:val="00412391"/>
    <w:rsid w:val="00420F56"/>
    <w:rsid w:val="00432001"/>
    <w:rsid w:val="00444ED1"/>
    <w:rsid w:val="00465B50"/>
    <w:rsid w:val="004720B9"/>
    <w:rsid w:val="00487785"/>
    <w:rsid w:val="004C12D6"/>
    <w:rsid w:val="004C4A5A"/>
    <w:rsid w:val="00514043"/>
    <w:rsid w:val="00521E14"/>
    <w:rsid w:val="005528FA"/>
    <w:rsid w:val="005529A1"/>
    <w:rsid w:val="0057699A"/>
    <w:rsid w:val="005E5ABC"/>
    <w:rsid w:val="006025E1"/>
    <w:rsid w:val="00622C81"/>
    <w:rsid w:val="0066087E"/>
    <w:rsid w:val="006670CC"/>
    <w:rsid w:val="00687A69"/>
    <w:rsid w:val="00691447"/>
    <w:rsid w:val="006A4F20"/>
    <w:rsid w:val="006B028B"/>
    <w:rsid w:val="006B52B5"/>
    <w:rsid w:val="006C63D6"/>
    <w:rsid w:val="006E537D"/>
    <w:rsid w:val="00710F25"/>
    <w:rsid w:val="00784086"/>
    <w:rsid w:val="007866A1"/>
    <w:rsid w:val="007A03C3"/>
    <w:rsid w:val="007D7168"/>
    <w:rsid w:val="00842F0D"/>
    <w:rsid w:val="008B4B45"/>
    <w:rsid w:val="008D1373"/>
    <w:rsid w:val="008F010D"/>
    <w:rsid w:val="008F5B3E"/>
    <w:rsid w:val="00913E4F"/>
    <w:rsid w:val="00933949"/>
    <w:rsid w:val="00962D85"/>
    <w:rsid w:val="009A2845"/>
    <w:rsid w:val="009A2A10"/>
    <w:rsid w:val="009C4CB2"/>
    <w:rsid w:val="00A23993"/>
    <w:rsid w:val="00A35594"/>
    <w:rsid w:val="00A52168"/>
    <w:rsid w:val="00A566A7"/>
    <w:rsid w:val="00A600AF"/>
    <w:rsid w:val="00AA6923"/>
    <w:rsid w:val="00AB600A"/>
    <w:rsid w:val="00AB706C"/>
    <w:rsid w:val="00AF592A"/>
    <w:rsid w:val="00B205CB"/>
    <w:rsid w:val="00B304CE"/>
    <w:rsid w:val="00B5524F"/>
    <w:rsid w:val="00B84AD2"/>
    <w:rsid w:val="00BE58F9"/>
    <w:rsid w:val="00BE770F"/>
    <w:rsid w:val="00C37B78"/>
    <w:rsid w:val="00C77B8E"/>
    <w:rsid w:val="00CB74C9"/>
    <w:rsid w:val="00CE24BC"/>
    <w:rsid w:val="00CF0B65"/>
    <w:rsid w:val="00D2693C"/>
    <w:rsid w:val="00D706DB"/>
    <w:rsid w:val="00DB2C5A"/>
    <w:rsid w:val="00DD74E8"/>
    <w:rsid w:val="00DE329B"/>
    <w:rsid w:val="00E106C0"/>
    <w:rsid w:val="00E12555"/>
    <w:rsid w:val="00E32150"/>
    <w:rsid w:val="00E62AB1"/>
    <w:rsid w:val="00E703D8"/>
    <w:rsid w:val="00EA3721"/>
    <w:rsid w:val="00EC24C0"/>
    <w:rsid w:val="00EF0170"/>
    <w:rsid w:val="00F5286D"/>
    <w:rsid w:val="00F9041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641DF51-388D-4CE8-9CDA-878976C65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D8A"/>
    <w:pPr>
      <w:spacing w:after="200" w:line="276" w:lineRule="auto"/>
    </w:pPr>
    <w:rPr>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B3E"/>
  </w:style>
  <w:style w:type="paragraph" w:styleId="Footer">
    <w:name w:val="footer"/>
    <w:basedOn w:val="Normal"/>
    <w:link w:val="FooterChar"/>
    <w:uiPriority w:val="99"/>
    <w:unhideWhenUsed/>
    <w:rsid w:val="008F5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B3E"/>
  </w:style>
  <w:style w:type="paragraph" w:styleId="BalloonText">
    <w:name w:val="Balloon Text"/>
    <w:basedOn w:val="Normal"/>
    <w:link w:val="BalloonTextChar"/>
    <w:uiPriority w:val="99"/>
    <w:semiHidden/>
    <w:unhideWhenUsed/>
    <w:rsid w:val="008F5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B3E"/>
    <w:rPr>
      <w:rFonts w:ascii="Tahoma" w:hAnsi="Tahoma" w:cs="Tahoma"/>
      <w:sz w:val="16"/>
      <w:szCs w:val="16"/>
    </w:rPr>
  </w:style>
  <w:style w:type="character" w:styleId="Hyperlink">
    <w:name w:val="Hyperlink"/>
    <w:basedOn w:val="DefaultParagraphFont"/>
    <w:rsid w:val="00444ED1"/>
    <w:rPr>
      <w:color w:val="0000FF"/>
      <w:u w:val="single"/>
    </w:rPr>
  </w:style>
  <w:style w:type="character" w:customStyle="1" w:styleId="body-text">
    <w:name w:val="body-text"/>
    <w:basedOn w:val="DefaultParagraphFont"/>
    <w:rsid w:val="00444ED1"/>
  </w:style>
  <w:style w:type="paragraph" w:styleId="ListParagraph">
    <w:name w:val="List Paragraph"/>
    <w:basedOn w:val="Normal"/>
    <w:uiPriority w:val="34"/>
    <w:qFormat/>
    <w:rsid w:val="008D1373"/>
    <w:pPr>
      <w:ind w:left="720"/>
      <w:contextualSpacing/>
    </w:pPr>
  </w:style>
  <w:style w:type="paragraph" w:styleId="NoSpacing">
    <w:name w:val="No Spacing"/>
    <w:uiPriority w:val="1"/>
    <w:qFormat/>
    <w:rsid w:val="008D1373"/>
    <w:rPr>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884133">
      <w:bodyDiv w:val="1"/>
      <w:marLeft w:val="0"/>
      <w:marRight w:val="0"/>
      <w:marTop w:val="0"/>
      <w:marBottom w:val="0"/>
      <w:divBdr>
        <w:top w:val="none" w:sz="0" w:space="0" w:color="auto"/>
        <w:left w:val="none" w:sz="0" w:space="0" w:color="auto"/>
        <w:bottom w:val="none" w:sz="0" w:space="0" w:color="auto"/>
        <w:right w:val="none" w:sz="0" w:space="0" w:color="auto"/>
      </w:divBdr>
    </w:div>
    <w:div w:id="511267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grant@hasmonean.co.uk" TargetMode="External"/><Relationship Id="rId3" Type="http://schemas.openxmlformats.org/officeDocument/2006/relationships/settings" Target="settings.xml"/><Relationship Id="rId7" Type="http://schemas.openxmlformats.org/officeDocument/2006/relationships/hyperlink" Target="http://www.hasmoneanma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353F1B8E</Template>
  <TotalTime>0</TotalTime>
  <Pages>1</Pages>
  <Words>253</Words>
  <Characters>1443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Hasmonean High School</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dgk</dc:creator>
  <cp:lastModifiedBy>Grant, Joanne</cp:lastModifiedBy>
  <cp:revision>2</cp:revision>
  <cp:lastPrinted>2020-01-14T08:32:00Z</cp:lastPrinted>
  <dcterms:created xsi:type="dcterms:W3CDTF">2021-04-21T08:43:00Z</dcterms:created>
  <dcterms:modified xsi:type="dcterms:W3CDTF">2021-04-21T08:43:00Z</dcterms:modified>
</cp:coreProperties>
</file>