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E3" w:rsidRDefault="00C022E3" w:rsidP="00C022E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PERSONAL SPECIFICATION</w:t>
      </w:r>
    </w:p>
    <w:p w:rsidR="00C022E3" w:rsidRPr="00783FEE" w:rsidRDefault="00C022E3" w:rsidP="00C02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022E3" w:rsidRPr="001E21FC" w:rsidRDefault="00C022E3" w:rsidP="00C022E3">
      <w:pPr>
        <w:jc w:val="both"/>
        <w:rPr>
          <w:rFonts w:asciiTheme="minorHAnsi" w:hAnsi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217"/>
      </w:tblGrid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CE2DE1" w:rsidRDefault="00C022E3" w:rsidP="00D931C9">
            <w:pPr>
              <w:jc w:val="both"/>
              <w:rPr>
                <w:rFonts w:asciiTheme="minorHAnsi" w:hAnsiTheme="minorHAnsi"/>
                <w:b/>
              </w:rPr>
            </w:pPr>
            <w:r w:rsidRPr="00CE2DE1">
              <w:rPr>
                <w:rFonts w:asciiTheme="minorHAnsi" w:hAnsiTheme="minorHAnsi"/>
                <w:b/>
              </w:rPr>
              <w:t>Specification:</w:t>
            </w: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Essential (E) /Desirable (D)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Gathered from; Application (A), Interview (I), Test (T)</w:t>
            </w: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CE2DE1" w:rsidRDefault="00C022E3" w:rsidP="00D931C9">
            <w:pPr>
              <w:rPr>
                <w:rFonts w:asciiTheme="minorHAnsi" w:hAnsiTheme="minorHAnsi"/>
                <w:b/>
              </w:rPr>
            </w:pPr>
            <w:r w:rsidRPr="00CE2DE1">
              <w:rPr>
                <w:rFonts w:asciiTheme="minorHAnsi" w:hAnsiTheme="minorHAnsi"/>
                <w:b/>
              </w:rPr>
              <w:t>Qualifications:</w:t>
            </w:r>
          </w:p>
          <w:p w:rsidR="00C022E3" w:rsidRPr="00CE2DE1" w:rsidRDefault="00C022E3" w:rsidP="00484B0F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 xml:space="preserve">GCSE (or equivalent) English </w:t>
            </w:r>
            <w:r w:rsidR="00484B0F" w:rsidRPr="00CE2DE1">
              <w:rPr>
                <w:rFonts w:asciiTheme="minorHAnsi" w:hAnsiTheme="minorHAnsi"/>
              </w:rPr>
              <w:t xml:space="preserve">and Maths </w:t>
            </w:r>
            <w:r w:rsidR="003065F1" w:rsidRPr="00CE2DE1">
              <w:rPr>
                <w:rFonts w:asciiTheme="minorHAnsi" w:hAnsiTheme="minorHAnsi"/>
              </w:rPr>
              <w:t>G</w:t>
            </w:r>
            <w:r w:rsidRPr="00CE2DE1">
              <w:rPr>
                <w:rFonts w:asciiTheme="minorHAnsi" w:hAnsiTheme="minorHAnsi"/>
              </w:rPr>
              <w:t>rade C or above</w:t>
            </w: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BTEC (or equivalent) in an appropriate administrative subject</w:t>
            </w: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D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CE2DE1" w:rsidRDefault="00C022E3" w:rsidP="00D931C9">
            <w:pPr>
              <w:rPr>
                <w:rFonts w:asciiTheme="minorHAnsi" w:hAnsiTheme="minorHAnsi"/>
                <w:b/>
              </w:rPr>
            </w:pPr>
            <w:bookmarkStart w:id="0" w:name="_GoBack" w:colFirst="1" w:colLast="1"/>
            <w:r w:rsidRPr="00CE2DE1">
              <w:rPr>
                <w:rFonts w:asciiTheme="minorHAnsi" w:hAnsiTheme="minorHAnsi"/>
                <w:b/>
              </w:rPr>
              <w:t>Experience:</w:t>
            </w:r>
          </w:p>
          <w:p w:rsidR="003065F1" w:rsidRPr="00CE2DE1" w:rsidRDefault="003065F1" w:rsidP="00D931C9">
            <w:pPr>
              <w:rPr>
                <w:rFonts w:asciiTheme="minorHAnsi" w:hAnsiTheme="minorHAnsi"/>
                <w:bCs/>
              </w:rPr>
            </w:pPr>
            <w:r w:rsidRPr="00CE2DE1">
              <w:rPr>
                <w:rFonts w:asciiTheme="minorHAnsi" w:hAnsiTheme="minorHAnsi"/>
                <w:bCs/>
              </w:rPr>
              <w:t>Good typing skills</w:t>
            </w:r>
          </w:p>
          <w:p w:rsidR="003065F1" w:rsidRPr="00CE2DE1" w:rsidRDefault="003065F1" w:rsidP="00D931C9">
            <w:pPr>
              <w:rPr>
                <w:rFonts w:asciiTheme="minorHAnsi" w:hAnsiTheme="minorHAnsi"/>
                <w:bCs/>
              </w:rPr>
            </w:pP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Minimum of 2 years working in an office environment</w:t>
            </w: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 xml:space="preserve">Experience working in a school </w:t>
            </w: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 xml:space="preserve">Ability to use </w:t>
            </w:r>
            <w:r w:rsidR="00484B0F" w:rsidRPr="00CE2DE1">
              <w:rPr>
                <w:rFonts w:asciiTheme="minorHAnsi" w:hAnsiTheme="minorHAnsi"/>
              </w:rPr>
              <w:t xml:space="preserve">email, </w:t>
            </w:r>
            <w:r w:rsidRPr="00CE2DE1">
              <w:rPr>
                <w:rFonts w:asciiTheme="minorHAnsi" w:hAnsiTheme="minorHAnsi"/>
              </w:rPr>
              <w:t xml:space="preserve">Microsoft Word and Excel to intermediate level, for example mail merging </w:t>
            </w:r>
          </w:p>
          <w:p w:rsidR="003065F1" w:rsidRPr="00CE2DE1" w:rsidRDefault="003065F1" w:rsidP="00D931C9">
            <w:pPr>
              <w:rPr>
                <w:rFonts w:asciiTheme="minorHAnsi" w:hAnsiTheme="minorHAnsi"/>
              </w:rPr>
            </w:pPr>
          </w:p>
          <w:p w:rsidR="003065F1" w:rsidRPr="00CE2DE1" w:rsidRDefault="003065F1" w:rsidP="00D931C9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Good proof reading skills</w:t>
            </w:r>
          </w:p>
          <w:p w:rsidR="00484B0F" w:rsidRPr="00CE2DE1" w:rsidRDefault="00484B0F" w:rsidP="00D931C9">
            <w:pPr>
              <w:rPr>
                <w:rFonts w:asciiTheme="minorHAnsi" w:hAnsiTheme="minorHAnsi"/>
              </w:rPr>
            </w:pPr>
          </w:p>
          <w:p w:rsidR="00484B0F" w:rsidRPr="00CE2DE1" w:rsidRDefault="00484B0F" w:rsidP="00D931C9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Experience of working with young people</w:t>
            </w:r>
          </w:p>
          <w:p w:rsidR="00484B0F" w:rsidRPr="00CE2DE1" w:rsidRDefault="00484B0F" w:rsidP="00D931C9">
            <w:pPr>
              <w:rPr>
                <w:rFonts w:asciiTheme="minorHAnsi" w:hAnsiTheme="minorHAnsi"/>
              </w:rPr>
            </w:pPr>
          </w:p>
          <w:p w:rsidR="00484B0F" w:rsidRPr="00CE2DE1" w:rsidRDefault="00484B0F" w:rsidP="00484B0F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 xml:space="preserve">Prior experience in the administration of exams </w:t>
            </w: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CE2DE1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CE2DE1" w:rsidRDefault="00484B0F" w:rsidP="00484B0F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D</w:t>
            </w:r>
          </w:p>
          <w:p w:rsidR="00C022E3" w:rsidRPr="00CE2DE1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CE2DE1" w:rsidRDefault="00484B0F" w:rsidP="00D931C9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D</w:t>
            </w:r>
          </w:p>
          <w:p w:rsidR="003065F1" w:rsidRPr="00CE2DE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CE2DE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CE2DE1" w:rsidRDefault="00C022E3" w:rsidP="00D931C9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D</w:t>
            </w:r>
          </w:p>
          <w:p w:rsidR="00C022E3" w:rsidRPr="00CE2DE1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CE2DE1" w:rsidRDefault="00C022E3" w:rsidP="00D931C9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E</w:t>
            </w:r>
          </w:p>
          <w:p w:rsidR="003065F1" w:rsidRPr="00CE2DE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CE2DE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CE2DE1" w:rsidRDefault="003065F1" w:rsidP="00D931C9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E</w:t>
            </w:r>
          </w:p>
          <w:p w:rsidR="00484B0F" w:rsidRPr="00CE2DE1" w:rsidRDefault="00484B0F" w:rsidP="00D931C9">
            <w:pPr>
              <w:jc w:val="both"/>
              <w:rPr>
                <w:rFonts w:asciiTheme="minorHAnsi" w:hAnsiTheme="minorHAnsi"/>
              </w:rPr>
            </w:pPr>
          </w:p>
          <w:p w:rsidR="00484B0F" w:rsidRPr="00CE2DE1" w:rsidRDefault="00484B0F" w:rsidP="00D931C9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D</w:t>
            </w:r>
          </w:p>
          <w:p w:rsidR="00484B0F" w:rsidRPr="00CE2DE1" w:rsidRDefault="00484B0F" w:rsidP="00D931C9">
            <w:pPr>
              <w:jc w:val="both"/>
              <w:rPr>
                <w:rFonts w:asciiTheme="minorHAnsi" w:hAnsiTheme="minorHAnsi"/>
              </w:rPr>
            </w:pPr>
          </w:p>
          <w:p w:rsidR="00484B0F" w:rsidRPr="00CE2DE1" w:rsidRDefault="00484B0F" w:rsidP="00D931C9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D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3065F1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 / T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A/T</w:t>
            </w:r>
          </w:p>
        </w:tc>
      </w:tr>
      <w:bookmarkEnd w:id="0"/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Personal Attributes: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High attention to detail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Understands confidentiality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Clear and effective communicator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Completer finisher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 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</w:tc>
      </w:tr>
    </w:tbl>
    <w:p w:rsidR="00C022E3" w:rsidRPr="001E21FC" w:rsidRDefault="00C022E3" w:rsidP="00C022E3">
      <w:pPr>
        <w:tabs>
          <w:tab w:val="right" w:pos="9070"/>
        </w:tabs>
        <w:jc w:val="both"/>
        <w:rPr>
          <w:rFonts w:asciiTheme="minorHAnsi" w:hAnsiTheme="minorHAnsi"/>
        </w:rPr>
      </w:pPr>
    </w:p>
    <w:p w:rsidR="009E4528" w:rsidRDefault="009E4528"/>
    <w:sectPr w:rsidR="009E4528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3"/>
    <w:rsid w:val="003065F1"/>
    <w:rsid w:val="00484B0F"/>
    <w:rsid w:val="006103C8"/>
    <w:rsid w:val="00901EAE"/>
    <w:rsid w:val="009E4528"/>
    <w:rsid w:val="00C022E3"/>
    <w:rsid w:val="00C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9B1F8-A692-47BC-BE76-5A19163D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E3"/>
    <w:pPr>
      <w:spacing w:after="0" w:line="240" w:lineRule="auto"/>
    </w:pPr>
    <w:rPr>
      <w:rFonts w:ascii="Arial" w:eastAsia="Times New Roman" w:hAnsi="Arial" w:cs="Arial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3ACFEA06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Alyson</dc:creator>
  <cp:keywords/>
  <dc:description/>
  <cp:lastModifiedBy>Grant, J</cp:lastModifiedBy>
  <cp:revision>2</cp:revision>
  <dcterms:created xsi:type="dcterms:W3CDTF">2020-02-24T15:17:00Z</dcterms:created>
  <dcterms:modified xsi:type="dcterms:W3CDTF">2020-02-24T15:17:00Z</dcterms:modified>
</cp:coreProperties>
</file>