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470" w:rsidRDefault="00C45470" w:rsidP="00F536B4">
      <w:pPr>
        <w:pStyle w:val="NoSpacing"/>
        <w:jc w:val="center"/>
        <w:rPr>
          <w:b/>
          <w:bCs/>
        </w:rPr>
      </w:pPr>
    </w:p>
    <w:p w:rsidR="00E979CE" w:rsidRDefault="00DE7CCD" w:rsidP="00403CF6">
      <w:pPr>
        <w:pStyle w:val="NoSpacing"/>
        <w:jc w:val="center"/>
        <w:rPr>
          <w:b/>
          <w:bCs/>
        </w:rPr>
      </w:pPr>
      <w:r>
        <w:rPr>
          <w:b/>
          <w:bCs/>
        </w:rPr>
        <w:t>Clerk to Trust Board</w:t>
      </w:r>
      <w:r w:rsidR="004D1495">
        <w:rPr>
          <w:b/>
          <w:bCs/>
        </w:rPr>
        <w:t xml:space="preserve"> </w:t>
      </w:r>
      <w:r w:rsidR="00E26634">
        <w:rPr>
          <w:b/>
          <w:bCs/>
        </w:rPr>
        <w:t>and Committee</w:t>
      </w:r>
      <w:r w:rsidR="00403CF6">
        <w:rPr>
          <w:b/>
          <w:bCs/>
        </w:rPr>
        <w:t>s</w:t>
      </w:r>
      <w:r w:rsidR="00E26634">
        <w:rPr>
          <w:b/>
          <w:bCs/>
        </w:rPr>
        <w:t xml:space="preserve"> </w:t>
      </w:r>
      <w:r w:rsidR="004D1495">
        <w:rPr>
          <w:b/>
          <w:bCs/>
        </w:rPr>
        <w:t xml:space="preserve">– Boys’ </w:t>
      </w:r>
      <w:r>
        <w:rPr>
          <w:b/>
          <w:bCs/>
        </w:rPr>
        <w:t xml:space="preserve">and Girls’ </w:t>
      </w:r>
      <w:r w:rsidR="00403CF6">
        <w:rPr>
          <w:b/>
          <w:bCs/>
        </w:rPr>
        <w:t>S</w:t>
      </w:r>
      <w:r w:rsidR="004D1495">
        <w:rPr>
          <w:b/>
          <w:bCs/>
        </w:rPr>
        <w:t>chool</w:t>
      </w:r>
    </w:p>
    <w:p w:rsidR="00E979CE" w:rsidRDefault="00E979CE" w:rsidP="002D3264">
      <w:pPr>
        <w:pStyle w:val="NoSpacing"/>
        <w:jc w:val="center"/>
        <w:rPr>
          <w:b/>
          <w:bCs/>
        </w:rPr>
      </w:pPr>
    </w:p>
    <w:p w:rsidR="00A600AF" w:rsidRPr="00A600AF" w:rsidRDefault="002D3264" w:rsidP="00927553">
      <w:pPr>
        <w:pStyle w:val="NoSpacing"/>
        <w:jc w:val="center"/>
        <w:rPr>
          <w:b/>
          <w:bCs/>
        </w:rPr>
      </w:pPr>
      <w:r>
        <w:rPr>
          <w:b/>
          <w:bCs/>
        </w:rPr>
        <w:t xml:space="preserve">We are looking for </w:t>
      </w:r>
      <w:r w:rsidR="00DC7721">
        <w:rPr>
          <w:b/>
          <w:bCs/>
        </w:rPr>
        <w:t xml:space="preserve">a </w:t>
      </w:r>
      <w:r w:rsidR="00927553">
        <w:rPr>
          <w:b/>
          <w:bCs/>
        </w:rPr>
        <w:t xml:space="preserve">Clerk </w:t>
      </w:r>
      <w:r>
        <w:rPr>
          <w:b/>
          <w:bCs/>
        </w:rPr>
        <w:t>to take on the responsibility</w:t>
      </w:r>
      <w:r w:rsidR="00175235">
        <w:rPr>
          <w:b/>
          <w:bCs/>
        </w:rPr>
        <w:t xml:space="preserve"> of</w:t>
      </w:r>
      <w:r>
        <w:rPr>
          <w:b/>
          <w:bCs/>
        </w:rPr>
        <w:t xml:space="preserve"> </w:t>
      </w:r>
      <w:r w:rsidR="00DE7CCD">
        <w:rPr>
          <w:b/>
          <w:bCs/>
        </w:rPr>
        <w:t>providing an independent and professional Clerk service to the Governing Board.</w:t>
      </w:r>
      <w:r w:rsidR="00E26634">
        <w:rPr>
          <w:b/>
          <w:bCs/>
        </w:rPr>
        <w:t xml:space="preserve">  This is a remote working position, however, you will be required to attend meetings in person when required.</w:t>
      </w:r>
    </w:p>
    <w:p w:rsidR="002D3264" w:rsidRDefault="002D3264" w:rsidP="009B3ACB">
      <w:pPr>
        <w:pStyle w:val="NoSpacing"/>
        <w:rPr>
          <w:b/>
          <w:bCs/>
        </w:rPr>
      </w:pPr>
    </w:p>
    <w:p w:rsidR="00403CF6" w:rsidRDefault="006E5127" w:rsidP="00403CF6">
      <w:pPr>
        <w:pStyle w:val="NoSpacing"/>
        <w:jc w:val="center"/>
        <w:rPr>
          <w:b/>
          <w:bCs/>
        </w:rPr>
      </w:pPr>
      <w:r w:rsidRPr="00DE7CCD">
        <w:rPr>
          <w:b/>
          <w:bCs/>
          <w:color w:val="FF0000"/>
        </w:rPr>
        <w:t xml:space="preserve"> </w:t>
      </w:r>
      <w:r w:rsidR="00403CF6">
        <w:rPr>
          <w:b/>
          <w:bCs/>
        </w:rPr>
        <w:t>Salary £7,500 per annum</w:t>
      </w:r>
    </w:p>
    <w:p w:rsidR="00200274" w:rsidRPr="003F3238" w:rsidRDefault="00403CF6" w:rsidP="00403CF6">
      <w:pPr>
        <w:pStyle w:val="NoSpacing"/>
        <w:jc w:val="center"/>
        <w:rPr>
          <w:b/>
          <w:bCs/>
        </w:rPr>
      </w:pPr>
      <w:r>
        <w:rPr>
          <w:b/>
          <w:bCs/>
        </w:rPr>
        <w:t xml:space="preserve"> (based on a minimum of 26 meetings and administrative duties as per job description)</w:t>
      </w:r>
    </w:p>
    <w:p w:rsidR="006E5127" w:rsidRPr="003F3238" w:rsidRDefault="006E5127" w:rsidP="00652545">
      <w:pPr>
        <w:pStyle w:val="NoSpacing"/>
        <w:jc w:val="center"/>
        <w:rPr>
          <w:b/>
          <w:bCs/>
        </w:rPr>
      </w:pPr>
    </w:p>
    <w:p w:rsidR="009B3ACB" w:rsidRPr="003F3238" w:rsidRDefault="009B3ACB" w:rsidP="00403CF6">
      <w:pPr>
        <w:pStyle w:val="NoSpacing"/>
        <w:jc w:val="center"/>
        <w:rPr>
          <w:b/>
          <w:bCs/>
        </w:rPr>
      </w:pPr>
    </w:p>
    <w:p w:rsidR="00E26634" w:rsidRPr="003F3238" w:rsidRDefault="00E26634" w:rsidP="002D3264">
      <w:pPr>
        <w:pStyle w:val="NoSpacing"/>
        <w:jc w:val="center"/>
        <w:rPr>
          <w:b/>
          <w:bCs/>
        </w:rPr>
      </w:pPr>
    </w:p>
    <w:p w:rsidR="009B3ACB" w:rsidRPr="003F3238" w:rsidRDefault="009B3ACB" w:rsidP="00E26634">
      <w:pPr>
        <w:pStyle w:val="NoSpacing"/>
        <w:jc w:val="center"/>
        <w:rPr>
          <w:b/>
          <w:bCs/>
        </w:rPr>
      </w:pPr>
      <w:r w:rsidRPr="003F3238">
        <w:rPr>
          <w:b/>
          <w:bCs/>
        </w:rPr>
        <w:t xml:space="preserve">Starting date: </w:t>
      </w:r>
      <w:r w:rsidR="00E26634" w:rsidRPr="003F3238">
        <w:rPr>
          <w:b/>
          <w:bCs/>
        </w:rPr>
        <w:t>ASAP</w:t>
      </w:r>
    </w:p>
    <w:p w:rsidR="009B3ACB" w:rsidRPr="004D1495" w:rsidRDefault="009B3ACB" w:rsidP="002D3264">
      <w:pPr>
        <w:pStyle w:val="NoSpacing"/>
        <w:jc w:val="center"/>
        <w:rPr>
          <w:b/>
          <w:bCs/>
          <w:color w:val="FF0000"/>
        </w:rPr>
      </w:pPr>
    </w:p>
    <w:p w:rsidR="00130427" w:rsidRPr="004720B9" w:rsidRDefault="00130427" w:rsidP="00A600AF">
      <w:pPr>
        <w:pStyle w:val="NoSpacing"/>
        <w:rPr>
          <w:b/>
          <w:bCs/>
          <w:color w:val="FF0000"/>
        </w:rPr>
      </w:pPr>
    </w:p>
    <w:p w:rsidR="00B304CE" w:rsidRPr="00432001" w:rsidRDefault="00B304CE" w:rsidP="00B304CE">
      <w:pPr>
        <w:pStyle w:val="NoSpacing"/>
        <w:rPr>
          <w:rFonts w:ascii="Arial" w:eastAsia="Times New Roman" w:hAnsi="Arial"/>
        </w:rPr>
      </w:pPr>
    </w:p>
    <w:p w:rsidR="00444ED1" w:rsidRDefault="00444ED1" w:rsidP="00DE7CCD">
      <w:pPr>
        <w:autoSpaceDE w:val="0"/>
        <w:autoSpaceDN w:val="0"/>
        <w:adjustRightInd w:val="0"/>
        <w:spacing w:after="0" w:line="240" w:lineRule="auto"/>
        <w:rPr>
          <w:b/>
          <w:bCs/>
          <w:i/>
          <w:iCs/>
          <w:szCs w:val="18"/>
        </w:rPr>
      </w:pPr>
      <w:r w:rsidRPr="00AC3942">
        <w:rPr>
          <w:b/>
          <w:bCs/>
          <w:i/>
          <w:iCs/>
          <w:szCs w:val="18"/>
        </w:rPr>
        <w:t>The successful candidate will</w:t>
      </w:r>
      <w:r w:rsidR="00B304CE">
        <w:rPr>
          <w:b/>
          <w:bCs/>
          <w:i/>
          <w:iCs/>
          <w:szCs w:val="18"/>
        </w:rPr>
        <w:t>:</w:t>
      </w:r>
    </w:p>
    <w:p w:rsidR="002D3264" w:rsidRDefault="002D3264" w:rsidP="00B304CE">
      <w:pPr>
        <w:autoSpaceDE w:val="0"/>
        <w:autoSpaceDN w:val="0"/>
        <w:adjustRightInd w:val="0"/>
        <w:spacing w:after="0" w:line="240" w:lineRule="auto"/>
        <w:rPr>
          <w:b/>
          <w:bCs/>
          <w:i/>
          <w:iCs/>
          <w:szCs w:val="18"/>
        </w:rPr>
      </w:pPr>
    </w:p>
    <w:p w:rsidR="00403CF6" w:rsidRDefault="00403CF6" w:rsidP="00403CF6">
      <w:pPr>
        <w:pStyle w:val="ListParagraph"/>
        <w:numPr>
          <w:ilvl w:val="0"/>
          <w:numId w:val="5"/>
        </w:numPr>
        <w:spacing w:after="0" w:line="240" w:lineRule="auto"/>
      </w:pPr>
      <w:r>
        <w:t>Will have a Level 3 Certificate in Clerking in a MAT or legal background</w:t>
      </w:r>
    </w:p>
    <w:p w:rsidR="005E5ABC" w:rsidRDefault="00DE7CCD" w:rsidP="00B304CE">
      <w:pPr>
        <w:pStyle w:val="ListParagraph"/>
        <w:numPr>
          <w:ilvl w:val="0"/>
          <w:numId w:val="5"/>
        </w:numPr>
        <w:spacing w:after="0" w:line="240" w:lineRule="auto"/>
      </w:pPr>
      <w:r>
        <w:t>Will provide clear, efficient administrative support</w:t>
      </w:r>
    </w:p>
    <w:p w:rsidR="00B304CE" w:rsidRDefault="00930E1A" w:rsidP="00B304CE">
      <w:pPr>
        <w:pStyle w:val="ListParagraph"/>
        <w:numPr>
          <w:ilvl w:val="0"/>
          <w:numId w:val="5"/>
        </w:numPr>
        <w:spacing w:after="0" w:line="240" w:lineRule="auto"/>
      </w:pPr>
      <w:r>
        <w:t>Provide focused agenda, minutes and actions for all meetings</w:t>
      </w:r>
    </w:p>
    <w:p w:rsidR="00930E1A" w:rsidRDefault="00930E1A" w:rsidP="00403CF6">
      <w:pPr>
        <w:pStyle w:val="ListParagraph"/>
        <w:numPr>
          <w:ilvl w:val="0"/>
          <w:numId w:val="5"/>
        </w:numPr>
        <w:spacing w:after="0" w:line="240" w:lineRule="auto"/>
      </w:pPr>
      <w:r>
        <w:t xml:space="preserve">Work with the </w:t>
      </w:r>
      <w:r w:rsidR="00403CF6">
        <w:t>CEO</w:t>
      </w:r>
      <w:r>
        <w:t xml:space="preserve"> and governing board directly</w:t>
      </w:r>
    </w:p>
    <w:p w:rsidR="00930E1A" w:rsidRDefault="00930E1A" w:rsidP="00930E1A">
      <w:pPr>
        <w:pStyle w:val="ListParagraph"/>
        <w:numPr>
          <w:ilvl w:val="0"/>
          <w:numId w:val="5"/>
        </w:numPr>
        <w:spacing w:after="0" w:line="240" w:lineRule="auto"/>
      </w:pPr>
      <w:r>
        <w:t>Be a clear communicator</w:t>
      </w:r>
    </w:p>
    <w:p w:rsidR="00930E1A" w:rsidRDefault="00930E1A" w:rsidP="00930E1A">
      <w:pPr>
        <w:pStyle w:val="ListParagraph"/>
        <w:spacing w:after="0" w:line="240" w:lineRule="auto"/>
        <w:ind w:left="360"/>
      </w:pPr>
    </w:p>
    <w:p w:rsidR="00041C1D" w:rsidRPr="005E5ABC" w:rsidRDefault="00041C1D" w:rsidP="00C37B78">
      <w:pPr>
        <w:pStyle w:val="ListParagraph"/>
        <w:spacing w:after="0" w:line="240" w:lineRule="auto"/>
        <w:contextualSpacing w:val="0"/>
      </w:pPr>
    </w:p>
    <w:p w:rsidR="00B304CE" w:rsidRDefault="006B028B" w:rsidP="00403CF6">
      <w:pPr>
        <w:pStyle w:val="NoSpacing"/>
        <w:rPr>
          <w:rStyle w:val="Hyperlink"/>
        </w:rPr>
      </w:pPr>
      <w:r w:rsidRPr="00444ED1">
        <w:t xml:space="preserve">Letters of application should be addressed to </w:t>
      </w:r>
      <w:r w:rsidR="00E121F4">
        <w:t>Mr</w:t>
      </w:r>
      <w:r w:rsidR="00196310">
        <w:t xml:space="preserve"> Gary Swabel, Chair of MAT,</w:t>
      </w:r>
      <w:r w:rsidR="00346235">
        <w:t xml:space="preserve"> </w:t>
      </w:r>
      <w:r w:rsidR="00346235" w:rsidRPr="00444ED1">
        <w:t>c</w:t>
      </w:r>
      <w:r w:rsidRPr="00444ED1">
        <w:t xml:space="preserve">/o </w:t>
      </w:r>
      <w:r w:rsidR="00382580" w:rsidRPr="00444ED1">
        <w:t>Ms J Grant</w:t>
      </w:r>
      <w:r w:rsidR="00B304CE">
        <w:t xml:space="preserve"> </w:t>
      </w:r>
      <w:hyperlink r:id="rId7" w:history="1">
        <w:r w:rsidR="00B304CE" w:rsidRPr="00CB746B">
          <w:rPr>
            <w:rStyle w:val="Hyperlink"/>
          </w:rPr>
          <w:t>j.grant@hasmonean.co.uk</w:t>
        </w:r>
      </w:hyperlink>
    </w:p>
    <w:p w:rsidR="00196310" w:rsidRDefault="00196310" w:rsidP="00403CF6">
      <w:pPr>
        <w:pStyle w:val="NoSpacing"/>
        <w:rPr>
          <w:rStyle w:val="Hyperlink"/>
        </w:rPr>
      </w:pPr>
    </w:p>
    <w:p w:rsidR="00196310" w:rsidRPr="00196310" w:rsidRDefault="00196310" w:rsidP="00196310">
      <w:pPr>
        <w:spacing w:after="0" w:line="240" w:lineRule="auto"/>
      </w:pPr>
      <w:r w:rsidRPr="00196310">
        <w:t xml:space="preserve">Visit our web site for an application form and for more information about the school </w:t>
      </w:r>
      <w:hyperlink r:id="rId8" w:history="1">
        <w:r w:rsidRPr="00196310">
          <w:rPr>
            <w:color w:val="0000FF"/>
            <w:u w:val="single"/>
          </w:rPr>
          <w:t>www.hasmoneanmat.org.uk</w:t>
        </w:r>
      </w:hyperlink>
    </w:p>
    <w:p w:rsidR="00B304CE" w:rsidRDefault="00B304CE" w:rsidP="00B304CE">
      <w:pPr>
        <w:pStyle w:val="NoSpacing"/>
      </w:pPr>
    </w:p>
    <w:p w:rsidR="00196310" w:rsidRPr="00196310" w:rsidRDefault="00196310" w:rsidP="00196310">
      <w:pPr>
        <w:spacing w:after="0" w:line="240" w:lineRule="auto"/>
        <w:rPr>
          <w:rFonts w:eastAsia="Times New Roman" w:cs="Calibri"/>
          <w:b/>
          <w:color w:val="1F497D"/>
          <w:lang w:bidi="he-IL"/>
        </w:rPr>
      </w:pPr>
      <w:r w:rsidRPr="00196310">
        <w:rPr>
          <w:b/>
        </w:rPr>
        <w:t>The letter should detail how your experience to date has prepared you for this post.    Please refer to the job description and person specification herewith.   The letter should be no longer than one side of A4 and written in Calibre Font 11.</w:t>
      </w:r>
      <w:r w:rsidRPr="00196310">
        <w:rPr>
          <w:rFonts w:eastAsia="Times New Roman" w:cs="Calibri"/>
          <w:b/>
        </w:rPr>
        <w:t xml:space="preserve">  Please note that in line with our safer recruitment practices we can only consider fully completed application forms and not CVs.</w:t>
      </w:r>
    </w:p>
    <w:p w:rsidR="00196310" w:rsidRPr="00196310" w:rsidRDefault="00196310" w:rsidP="00196310">
      <w:pPr>
        <w:jc w:val="both"/>
        <w:rPr>
          <w:b/>
        </w:rPr>
      </w:pPr>
    </w:p>
    <w:p w:rsidR="00196310" w:rsidRPr="00196310" w:rsidRDefault="00196310" w:rsidP="00196310">
      <w:pPr>
        <w:tabs>
          <w:tab w:val="left" w:pos="6410"/>
        </w:tabs>
        <w:jc w:val="both"/>
        <w:rPr>
          <w:rFonts w:asciiTheme="minorHAnsi" w:hAnsiTheme="minorHAnsi" w:cstheme="minorHAnsi"/>
          <w:b/>
        </w:rPr>
      </w:pPr>
      <w:r w:rsidRPr="00196310">
        <w:rPr>
          <w:rFonts w:asciiTheme="minorHAnsi" w:hAnsiTheme="minorHAnsi" w:cstheme="minorHAnsi"/>
          <w:b/>
        </w:rPr>
        <w:t xml:space="preserve">Closing date for applications: - </w:t>
      </w:r>
      <w:r>
        <w:rPr>
          <w:rFonts w:asciiTheme="minorHAnsi" w:hAnsiTheme="minorHAnsi" w:cstheme="minorHAnsi"/>
          <w:b/>
        </w:rPr>
        <w:t>9</w:t>
      </w:r>
      <w:r w:rsidRPr="00196310">
        <w:rPr>
          <w:rFonts w:asciiTheme="minorHAnsi" w:hAnsiTheme="minorHAnsi" w:cstheme="minorHAnsi"/>
          <w:b/>
          <w:vertAlign w:val="superscript"/>
        </w:rPr>
        <w:t>th</w:t>
      </w:r>
      <w:r>
        <w:rPr>
          <w:rFonts w:asciiTheme="minorHAnsi" w:hAnsiTheme="minorHAnsi" w:cstheme="minorHAnsi"/>
          <w:b/>
        </w:rPr>
        <w:t xml:space="preserve"> March 2021</w:t>
      </w:r>
      <w:bookmarkStart w:id="0" w:name="_GoBack"/>
      <w:bookmarkEnd w:id="0"/>
    </w:p>
    <w:p w:rsidR="00196310" w:rsidRPr="00196310" w:rsidRDefault="00196310" w:rsidP="00196310">
      <w:pPr>
        <w:spacing w:after="0" w:line="240" w:lineRule="auto"/>
        <w:rPr>
          <w:rFonts w:asciiTheme="minorHAnsi" w:eastAsia="Times New Roman" w:hAnsiTheme="minorHAnsi" w:cstheme="minorHAnsi"/>
          <w:lang w:bidi="he-IL"/>
        </w:rPr>
      </w:pPr>
      <w:r w:rsidRPr="00196310">
        <w:rPr>
          <w:rFonts w:asciiTheme="minorHAnsi" w:eastAsia="Times New Roman" w:hAnsiTheme="minorHAnsi" w:cstheme="minorHAnsi"/>
          <w:color w:val="212121"/>
        </w:rPr>
        <w:t>We reserve the right to close these vacancies early should we receive an overwhelming response. All candidates are advised to refer to the job description and person specification before making an application.</w:t>
      </w:r>
    </w:p>
    <w:p w:rsidR="00196310" w:rsidRPr="00196310" w:rsidRDefault="00196310" w:rsidP="00196310">
      <w:pPr>
        <w:spacing w:after="0" w:line="240" w:lineRule="auto"/>
        <w:rPr>
          <w:rFonts w:asciiTheme="minorHAnsi" w:eastAsia="Times New Roman" w:hAnsiTheme="minorHAnsi" w:cstheme="minorHAnsi"/>
        </w:rPr>
      </w:pPr>
    </w:p>
    <w:p w:rsidR="00196310" w:rsidRPr="00196310" w:rsidRDefault="00196310" w:rsidP="00196310">
      <w:pPr>
        <w:spacing w:after="0" w:line="240" w:lineRule="auto"/>
        <w:rPr>
          <w:rFonts w:asciiTheme="minorHAnsi" w:eastAsia="Times New Roman" w:hAnsiTheme="minorHAnsi" w:cstheme="minorHAnsi"/>
        </w:rPr>
      </w:pPr>
      <w:r w:rsidRPr="00196310">
        <w:rPr>
          <w:rFonts w:asciiTheme="minorHAnsi" w:hAnsiTheme="minorHAnsi" w:cstheme="minorHAnsi"/>
        </w:rPr>
        <w:t>The appointment is subject to an enhanced DBS clearance. The MAT is committed to safeguarding and promoting the welfare of children and young people.</w:t>
      </w:r>
    </w:p>
    <w:p w:rsidR="00B304CE" w:rsidRPr="002D3264" w:rsidRDefault="00B304CE" w:rsidP="00196310">
      <w:pPr>
        <w:pStyle w:val="NoSpacing"/>
        <w:rPr>
          <w:b/>
          <w:bCs/>
          <w:i/>
          <w:iCs/>
          <w:sz w:val="20"/>
          <w:szCs w:val="20"/>
        </w:rPr>
      </w:pPr>
    </w:p>
    <w:sectPr w:rsidR="00B304CE" w:rsidRPr="002D3264" w:rsidSect="00346235">
      <w:headerReference w:type="default" r:id="rId9"/>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DC1" w:rsidRDefault="00A55DC1" w:rsidP="008F5B3E">
      <w:pPr>
        <w:spacing w:after="0" w:line="240" w:lineRule="auto"/>
      </w:pPr>
      <w:r>
        <w:separator/>
      </w:r>
    </w:p>
  </w:endnote>
  <w:endnote w:type="continuationSeparator" w:id="0">
    <w:p w:rsidR="00A55DC1" w:rsidRDefault="00A55DC1" w:rsidP="008F5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DC1" w:rsidRDefault="00A55DC1" w:rsidP="008F5B3E">
      <w:pPr>
        <w:spacing w:after="0" w:line="240" w:lineRule="auto"/>
      </w:pPr>
      <w:r>
        <w:separator/>
      </w:r>
    </w:p>
  </w:footnote>
  <w:footnote w:type="continuationSeparator" w:id="0">
    <w:p w:rsidR="00A55DC1" w:rsidRDefault="00A55DC1" w:rsidP="008F5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5D8" w:rsidRPr="00B304CE" w:rsidRDefault="000535D8" w:rsidP="00B304CE">
    <w:pPr>
      <w:keepNext/>
      <w:spacing w:after="0" w:line="240" w:lineRule="auto"/>
      <w:jc w:val="center"/>
      <w:outlineLvl w:val="0"/>
      <w:rPr>
        <w:rFonts w:ascii="Arial" w:eastAsia="Times New Roman" w:hAnsi="Arial"/>
        <w:b/>
        <w:sz w:val="28"/>
        <w:szCs w:val="28"/>
      </w:rPr>
    </w:pPr>
    <w:r w:rsidRPr="00B304CE">
      <w:rPr>
        <w:rFonts w:ascii="Times New Roman" w:eastAsia="Times New Roman" w:hAnsi="Times New Roman" w:cs="Times New Roman"/>
        <w:b/>
        <w:noProof/>
        <w:sz w:val="24"/>
        <w:szCs w:val="20"/>
        <w:u w:val="single"/>
        <w:lang w:eastAsia="en-GB" w:bidi="he-IL"/>
      </w:rPr>
      <w:drawing>
        <wp:inline distT="0" distB="0" distL="0" distR="0" wp14:anchorId="0DED936E" wp14:editId="6E3D93D0">
          <wp:extent cx="1493520" cy="6032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0535D8" w:rsidRPr="00B304CE" w:rsidRDefault="000535D8" w:rsidP="00B304CE">
    <w:pPr>
      <w:keepNext/>
      <w:spacing w:after="0" w:line="240" w:lineRule="auto"/>
      <w:outlineLvl w:val="0"/>
      <w:rPr>
        <w:rFonts w:ascii="Arial" w:eastAsia="Times New Roman" w:hAnsi="Arial"/>
        <w:b/>
        <w:sz w:val="28"/>
        <w:szCs w:val="28"/>
      </w:rPr>
    </w:pPr>
  </w:p>
  <w:p w:rsidR="000535D8" w:rsidRPr="00B304CE" w:rsidRDefault="000535D8" w:rsidP="00B304CE">
    <w:pPr>
      <w:keepNext/>
      <w:spacing w:after="0" w:line="240" w:lineRule="auto"/>
      <w:jc w:val="center"/>
      <w:outlineLvl w:val="0"/>
      <w:rPr>
        <w:rFonts w:ascii="Arial" w:eastAsia="Times New Roman" w:hAnsi="Arial"/>
        <w:b/>
        <w:sz w:val="24"/>
        <w:szCs w:val="20"/>
      </w:rPr>
    </w:pPr>
    <w:r w:rsidRPr="00B304CE">
      <w:rPr>
        <w:rFonts w:ascii="Arial" w:eastAsia="Times New Roman" w:hAnsi="Arial"/>
        <w:b/>
        <w:sz w:val="28"/>
        <w:szCs w:val="28"/>
      </w:rPr>
      <w:t>HASMONEAN MULTI-ACADEMY TRUST</w:t>
    </w:r>
  </w:p>
  <w:p w:rsidR="000535D8" w:rsidRPr="00F5286D" w:rsidRDefault="000535D8" w:rsidP="008F5B3E">
    <w:pPr>
      <w:pStyle w:val="Header"/>
      <w:ind w:left="-567"/>
      <w:rPr>
        <w:b/>
        <w:bCs/>
        <w:sz w:val="24"/>
        <w:szCs w:val="24"/>
      </w:rPr>
    </w:pPr>
  </w:p>
  <w:p w:rsidR="000535D8" w:rsidRDefault="000535D8" w:rsidP="008F5B3E">
    <w:pPr>
      <w:pStyle w:val="Header"/>
      <w:ind w:left="-56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248C9"/>
    <w:multiLevelType w:val="hybridMultilevel"/>
    <w:tmpl w:val="FEB62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B92621"/>
    <w:multiLevelType w:val="hybridMultilevel"/>
    <w:tmpl w:val="EF32F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9F55BD"/>
    <w:multiLevelType w:val="hybridMultilevel"/>
    <w:tmpl w:val="0820F84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744064"/>
    <w:multiLevelType w:val="hybridMultilevel"/>
    <w:tmpl w:val="F740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F03079"/>
    <w:multiLevelType w:val="hybridMultilevel"/>
    <w:tmpl w:val="B1C41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FB84DC9"/>
    <w:multiLevelType w:val="hybridMultilevel"/>
    <w:tmpl w:val="C374B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746BE9"/>
    <w:multiLevelType w:val="hybridMultilevel"/>
    <w:tmpl w:val="4AA2AAA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74F9547D"/>
    <w:multiLevelType w:val="hybridMultilevel"/>
    <w:tmpl w:val="D2B29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2"/>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B3E"/>
    <w:rsid w:val="0001713A"/>
    <w:rsid w:val="00041C1D"/>
    <w:rsid w:val="000456CB"/>
    <w:rsid w:val="000535D8"/>
    <w:rsid w:val="000657A6"/>
    <w:rsid w:val="000B6F77"/>
    <w:rsid w:val="00104092"/>
    <w:rsid w:val="00120237"/>
    <w:rsid w:val="0012114C"/>
    <w:rsid w:val="00130427"/>
    <w:rsid w:val="0013524B"/>
    <w:rsid w:val="00175235"/>
    <w:rsid w:val="00196310"/>
    <w:rsid w:val="001C5A6D"/>
    <w:rsid w:val="001D548B"/>
    <w:rsid w:val="00200274"/>
    <w:rsid w:val="00214325"/>
    <w:rsid w:val="002239A2"/>
    <w:rsid w:val="002D3264"/>
    <w:rsid w:val="002F5C90"/>
    <w:rsid w:val="003349DE"/>
    <w:rsid w:val="00346235"/>
    <w:rsid w:val="00382580"/>
    <w:rsid w:val="00396D8A"/>
    <w:rsid w:val="003C6E12"/>
    <w:rsid w:val="003D1A42"/>
    <w:rsid w:val="003F3238"/>
    <w:rsid w:val="003F67B1"/>
    <w:rsid w:val="00403CF6"/>
    <w:rsid w:val="00420F56"/>
    <w:rsid w:val="00432001"/>
    <w:rsid w:val="00444ED1"/>
    <w:rsid w:val="004720B9"/>
    <w:rsid w:val="00497E02"/>
    <w:rsid w:val="004C12D6"/>
    <w:rsid w:val="004C4A5A"/>
    <w:rsid w:val="004D1495"/>
    <w:rsid w:val="00521E14"/>
    <w:rsid w:val="0057699A"/>
    <w:rsid w:val="005E5ABC"/>
    <w:rsid w:val="00622C81"/>
    <w:rsid w:val="00652545"/>
    <w:rsid w:val="0066087E"/>
    <w:rsid w:val="006A4F20"/>
    <w:rsid w:val="006B028B"/>
    <w:rsid w:val="006B52B5"/>
    <w:rsid w:val="006D5CDB"/>
    <w:rsid w:val="006E5127"/>
    <w:rsid w:val="006E537D"/>
    <w:rsid w:val="00710F25"/>
    <w:rsid w:val="007831C8"/>
    <w:rsid w:val="00784086"/>
    <w:rsid w:val="007866A1"/>
    <w:rsid w:val="007D7168"/>
    <w:rsid w:val="00854943"/>
    <w:rsid w:val="008D1373"/>
    <w:rsid w:val="008F5B3E"/>
    <w:rsid w:val="00913E4F"/>
    <w:rsid w:val="00927553"/>
    <w:rsid w:val="00930E1A"/>
    <w:rsid w:val="00933949"/>
    <w:rsid w:val="00962D85"/>
    <w:rsid w:val="009A2845"/>
    <w:rsid w:val="009B3ACB"/>
    <w:rsid w:val="009C4CB2"/>
    <w:rsid w:val="009D2489"/>
    <w:rsid w:val="00A212DE"/>
    <w:rsid w:val="00A52168"/>
    <w:rsid w:val="00A55DC1"/>
    <w:rsid w:val="00A566A7"/>
    <w:rsid w:val="00A600AF"/>
    <w:rsid w:val="00AA6923"/>
    <w:rsid w:val="00AB600A"/>
    <w:rsid w:val="00AB706C"/>
    <w:rsid w:val="00B304CE"/>
    <w:rsid w:val="00B5524F"/>
    <w:rsid w:val="00B84AD2"/>
    <w:rsid w:val="00BE58F9"/>
    <w:rsid w:val="00C37B78"/>
    <w:rsid w:val="00C45470"/>
    <w:rsid w:val="00CB74C9"/>
    <w:rsid w:val="00CE24BC"/>
    <w:rsid w:val="00D2693C"/>
    <w:rsid w:val="00D3267B"/>
    <w:rsid w:val="00D706DB"/>
    <w:rsid w:val="00DC7721"/>
    <w:rsid w:val="00DE329B"/>
    <w:rsid w:val="00DE7CCD"/>
    <w:rsid w:val="00E121F4"/>
    <w:rsid w:val="00E12555"/>
    <w:rsid w:val="00E26634"/>
    <w:rsid w:val="00E32150"/>
    <w:rsid w:val="00E62AB1"/>
    <w:rsid w:val="00E703D8"/>
    <w:rsid w:val="00E979CE"/>
    <w:rsid w:val="00EA2AAE"/>
    <w:rsid w:val="00EA3721"/>
    <w:rsid w:val="00EA7634"/>
    <w:rsid w:val="00EC24C0"/>
    <w:rsid w:val="00EE3B45"/>
    <w:rsid w:val="00EF0170"/>
    <w:rsid w:val="00F5286D"/>
    <w:rsid w:val="00F536B4"/>
    <w:rsid w:val="00F744C7"/>
    <w:rsid w:val="00F9041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95BA62"/>
  <w15:docId w15:val="{9641DF51-388D-4CE8-9CDA-878976C6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D8A"/>
    <w:pPr>
      <w:spacing w:after="200" w:line="276" w:lineRule="auto"/>
    </w:pPr>
    <w:rPr>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B3E"/>
  </w:style>
  <w:style w:type="paragraph" w:styleId="Footer">
    <w:name w:val="footer"/>
    <w:basedOn w:val="Normal"/>
    <w:link w:val="FooterChar"/>
    <w:uiPriority w:val="99"/>
    <w:unhideWhenUsed/>
    <w:rsid w:val="008F5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B3E"/>
  </w:style>
  <w:style w:type="paragraph" w:styleId="BalloonText">
    <w:name w:val="Balloon Text"/>
    <w:basedOn w:val="Normal"/>
    <w:link w:val="BalloonTextChar"/>
    <w:uiPriority w:val="99"/>
    <w:semiHidden/>
    <w:unhideWhenUsed/>
    <w:rsid w:val="008F5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B3E"/>
    <w:rPr>
      <w:rFonts w:ascii="Tahoma" w:hAnsi="Tahoma" w:cs="Tahoma"/>
      <w:sz w:val="16"/>
      <w:szCs w:val="16"/>
    </w:rPr>
  </w:style>
  <w:style w:type="character" w:styleId="Hyperlink">
    <w:name w:val="Hyperlink"/>
    <w:basedOn w:val="DefaultParagraphFont"/>
    <w:rsid w:val="00444ED1"/>
    <w:rPr>
      <w:color w:val="0000FF"/>
      <w:u w:val="single"/>
    </w:rPr>
  </w:style>
  <w:style w:type="character" w:customStyle="1" w:styleId="body-text">
    <w:name w:val="body-text"/>
    <w:basedOn w:val="DefaultParagraphFont"/>
    <w:rsid w:val="00444ED1"/>
  </w:style>
  <w:style w:type="paragraph" w:styleId="ListParagraph">
    <w:name w:val="List Paragraph"/>
    <w:basedOn w:val="Normal"/>
    <w:uiPriority w:val="34"/>
    <w:qFormat/>
    <w:rsid w:val="008D1373"/>
    <w:pPr>
      <w:ind w:left="720"/>
      <w:contextualSpacing/>
    </w:pPr>
  </w:style>
  <w:style w:type="paragraph" w:styleId="NoSpacing">
    <w:name w:val="No Spacing"/>
    <w:uiPriority w:val="1"/>
    <w:qFormat/>
    <w:rsid w:val="008D1373"/>
    <w:rPr>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884133">
      <w:bodyDiv w:val="1"/>
      <w:marLeft w:val="0"/>
      <w:marRight w:val="0"/>
      <w:marTop w:val="0"/>
      <w:marBottom w:val="0"/>
      <w:divBdr>
        <w:top w:val="none" w:sz="0" w:space="0" w:color="auto"/>
        <w:left w:val="none" w:sz="0" w:space="0" w:color="auto"/>
        <w:bottom w:val="none" w:sz="0" w:space="0" w:color="auto"/>
        <w:right w:val="none" w:sz="0" w:space="0" w:color="auto"/>
      </w:divBdr>
    </w:div>
    <w:div w:id="5112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smoneanmat.org.uk" TargetMode="External"/><Relationship Id="rId3" Type="http://schemas.openxmlformats.org/officeDocument/2006/relationships/settings" Target="settings.xml"/><Relationship Id="rId7" Type="http://schemas.openxmlformats.org/officeDocument/2006/relationships/hyperlink" Target="mailto:j.grant@hasmonea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80B99054</Template>
  <TotalTime>3</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Hasmonean High School</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dgk</dc:creator>
  <cp:lastModifiedBy>Grant, Joanne</cp:lastModifiedBy>
  <cp:revision>3</cp:revision>
  <cp:lastPrinted>2019-07-17T14:04:00Z</cp:lastPrinted>
  <dcterms:created xsi:type="dcterms:W3CDTF">2021-02-09T08:15:00Z</dcterms:created>
  <dcterms:modified xsi:type="dcterms:W3CDTF">2021-02-09T08:26:00Z</dcterms:modified>
</cp:coreProperties>
</file>