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522D2F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0D04D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="00FD5338">
        <w:rPr>
          <w:rFonts w:ascii="Arial" w:hAnsi="Arial" w:cs="Arial"/>
          <w:b/>
          <w:bCs/>
          <w:sz w:val="22"/>
          <w:szCs w:val="22"/>
          <w:lang w:val="en-GB"/>
        </w:rPr>
        <w:t>Kodesh</w:t>
      </w:r>
      <w:proofErr w:type="spellEnd"/>
      <w:r w:rsidR="00FD5338">
        <w:rPr>
          <w:rFonts w:ascii="Arial" w:hAnsi="Arial" w:cs="Arial"/>
          <w:b/>
          <w:bCs/>
          <w:sz w:val="22"/>
          <w:szCs w:val="22"/>
          <w:lang w:val="en-GB"/>
        </w:rPr>
        <w:t xml:space="preserve"> Teacher</w:t>
      </w:r>
      <w:r w:rsidR="004C54E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236BD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Yeshiva)</w:t>
            </w:r>
          </w:p>
          <w:p w:rsidR="008532FD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Default="008532FD" w:rsidP="008532FD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35BF2" w:rsidRPr="00E35BF2" w:rsidRDefault="00E35BF2" w:rsidP="00607BB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236BD7" w:rsidRDefault="006A121E" w:rsidP="008532FD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Default="00522D2F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Confidence to deliver rigorous text based lesson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Tanach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Halacha</w:t>
            </w:r>
          </w:p>
          <w:p w:rsidR="00CC36B1" w:rsidRDefault="00CC36B1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Strong textual skills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CC36B1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</w:t>
            </w:r>
            <w:r w:rsidR="00213577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36BD7" w:rsidRDefault="00522D2F" w:rsidP="00522D2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Recent and successful experience of teaching in at least two key stages</w:t>
            </w:r>
          </w:p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22D2F" w:rsidRDefault="00522D2F" w:rsidP="00522D2F">
      <w:pPr>
        <w:rPr>
          <w:rFonts w:ascii="Arial" w:hAnsi="Arial" w:cs="Arial"/>
          <w:bCs/>
          <w:sz w:val="22"/>
          <w:szCs w:val="22"/>
        </w:rPr>
      </w:pPr>
    </w:p>
    <w:p w:rsidR="00044F59" w:rsidRPr="00522D2F" w:rsidRDefault="00044F59" w:rsidP="00522D2F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422BC"/>
    <w:rsid w:val="00DA2D7A"/>
    <w:rsid w:val="00DF0926"/>
    <w:rsid w:val="00E35BF2"/>
    <w:rsid w:val="00E72A2C"/>
    <w:rsid w:val="00EE512F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BDABA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358030A9</Template>
  <TotalTime>1</TotalTime>
  <Pages>3</Pages>
  <Words>337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2021-01-14T08:18:00Z</dcterms:created>
  <dcterms:modified xsi:type="dcterms:W3CDTF">2021-01-14T08:18:00Z</dcterms:modified>
</cp:coreProperties>
</file>