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6" w:rsidRPr="00671D09" w:rsidRDefault="000A3756" w:rsidP="000A3756">
      <w:pPr>
        <w:rPr>
          <w:rFonts w:cs="Arial"/>
          <w:sz w:val="22"/>
          <w:szCs w:val="22"/>
        </w:rPr>
      </w:pP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Hasmonean Multi-Academy Trust</w:t>
      </w:r>
    </w:p>
    <w:p w:rsidR="000A3756" w:rsidRDefault="000A3756" w:rsidP="000A3756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662E12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 xml:space="preserve">Teacher of </w:t>
      </w:r>
      <w:proofErr w:type="spellStart"/>
      <w:r w:rsidR="00F93F82">
        <w:rPr>
          <w:rFonts w:cs="Arial"/>
          <w:sz w:val="22"/>
          <w:szCs w:val="22"/>
        </w:rPr>
        <w:t>Kodesh</w:t>
      </w:r>
      <w:proofErr w:type="spellEnd"/>
      <w:r w:rsidR="00835E7A">
        <w:rPr>
          <w:rFonts w:cs="Arial"/>
          <w:sz w:val="22"/>
          <w:szCs w:val="22"/>
        </w:rPr>
        <w:t>, Girls’ 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  <w:t>Director of</w:t>
      </w:r>
      <w:r w:rsidR="00F93F82">
        <w:rPr>
          <w:rFonts w:cs="Arial"/>
          <w:sz w:val="22"/>
          <w:szCs w:val="22"/>
        </w:rPr>
        <w:t xml:space="preserve"> Learning -</w:t>
      </w:r>
      <w:r w:rsidR="0069304B">
        <w:rPr>
          <w:rFonts w:cs="Arial"/>
          <w:sz w:val="22"/>
          <w:szCs w:val="22"/>
        </w:rPr>
        <w:t xml:space="preserve"> </w:t>
      </w:r>
      <w:proofErr w:type="spellStart"/>
      <w:r w:rsidR="00835E7A">
        <w:rPr>
          <w:rFonts w:cs="Arial"/>
          <w:sz w:val="22"/>
          <w:szCs w:val="22"/>
        </w:rPr>
        <w:t>Kodesh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F93F82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proofErr w:type="spellStart"/>
      <w:r w:rsidR="00F93F82">
        <w:rPr>
          <w:rFonts w:cs="Arial"/>
          <w:sz w:val="22"/>
          <w:szCs w:val="22"/>
        </w:rPr>
        <w:t>Kodesh</w:t>
      </w:r>
      <w:bookmarkStart w:id="0" w:name="_GoBack"/>
      <w:bookmarkEnd w:id="0"/>
      <w:proofErr w:type="spellEnd"/>
      <w:r w:rsidR="001013AE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</w:t>
      </w:r>
      <w:r w:rsidR="00500974">
        <w:rPr>
          <w:rFonts w:cs="Arial"/>
          <w:sz w:val="22"/>
          <w:szCs w:val="22"/>
        </w:rPr>
        <w:t>ely, promote</w:t>
      </w:r>
      <w:r w:rsidR="007861EC">
        <w:rPr>
          <w:rFonts w:cs="Arial"/>
          <w:sz w:val="22"/>
          <w:szCs w:val="22"/>
        </w:rPr>
        <w:t xml:space="preserve"> self-</w:t>
      </w:r>
      <w:r w:rsidRPr="00671D09">
        <w:rPr>
          <w:rFonts w:cs="Arial"/>
          <w:sz w:val="22"/>
          <w:szCs w:val="22"/>
        </w:rPr>
        <w:t>control and independence</w:t>
      </w:r>
    </w:p>
    <w:p w:rsidR="007B6251" w:rsidRPr="001013AE" w:rsidRDefault="00805807" w:rsidP="001013AE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500974" w:rsidRDefault="00A840F7" w:rsidP="00A137A3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500974">
        <w:rPr>
          <w:rFonts w:cs="Arial"/>
          <w:sz w:val="22"/>
          <w:szCs w:val="22"/>
        </w:rPr>
        <w:t xml:space="preserve">Take personal responsibility to promote and safeguard the welfare </w:t>
      </w:r>
      <w:r w:rsidR="00500974">
        <w:rPr>
          <w:rFonts w:cs="Arial"/>
          <w:sz w:val="22"/>
          <w:szCs w:val="22"/>
        </w:rPr>
        <w:t xml:space="preserve">of children and young persons;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0B1C"/>
    <w:rsid w:val="000A3756"/>
    <w:rsid w:val="001013AE"/>
    <w:rsid w:val="00112EB5"/>
    <w:rsid w:val="00196EFD"/>
    <w:rsid w:val="0020255A"/>
    <w:rsid w:val="0047484E"/>
    <w:rsid w:val="00497F0D"/>
    <w:rsid w:val="004F6C1F"/>
    <w:rsid w:val="00500974"/>
    <w:rsid w:val="0052031C"/>
    <w:rsid w:val="00662E12"/>
    <w:rsid w:val="0069304B"/>
    <w:rsid w:val="00695A91"/>
    <w:rsid w:val="00767FEF"/>
    <w:rsid w:val="007861EC"/>
    <w:rsid w:val="007B6251"/>
    <w:rsid w:val="00805807"/>
    <w:rsid w:val="00835E7A"/>
    <w:rsid w:val="008B020B"/>
    <w:rsid w:val="00986BBA"/>
    <w:rsid w:val="00A840F7"/>
    <w:rsid w:val="00B136B3"/>
    <w:rsid w:val="00B25BE3"/>
    <w:rsid w:val="00B3250C"/>
    <w:rsid w:val="00C30854"/>
    <w:rsid w:val="00CA5FB7"/>
    <w:rsid w:val="00ED08E8"/>
    <w:rsid w:val="00F93F82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B8BAC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33F825C</Template>
  <TotalTime>1</TotalTime>
  <Pages>2</Pages>
  <Words>451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cp:lastPrinted>2014-01-15T14:43:00Z</cp:lastPrinted>
  <dcterms:created xsi:type="dcterms:W3CDTF">2021-01-14T08:16:00Z</dcterms:created>
  <dcterms:modified xsi:type="dcterms:W3CDTF">2021-01-14T08:16:00Z</dcterms:modified>
</cp:coreProperties>
</file>