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CE" w:rsidRPr="00EB12D0" w:rsidRDefault="003D5BDF" w:rsidP="000217D6">
      <w:pPr>
        <w:spacing w:after="0" w:line="240" w:lineRule="auto"/>
        <w:jc w:val="center"/>
        <w:rPr>
          <w:b/>
          <w:bCs/>
        </w:rPr>
      </w:pPr>
      <w:r w:rsidRPr="00EB12D0">
        <w:rPr>
          <w:b/>
          <w:bCs/>
        </w:rPr>
        <w:t>Alumni researchers</w:t>
      </w:r>
    </w:p>
    <w:p w:rsidR="00DE329B" w:rsidRPr="00EB12D0" w:rsidRDefault="00201BB6" w:rsidP="003D5BDF">
      <w:pPr>
        <w:spacing w:after="0" w:line="240" w:lineRule="auto"/>
        <w:jc w:val="center"/>
        <w:rPr>
          <w:b/>
          <w:bCs/>
        </w:rPr>
      </w:pPr>
      <w:r w:rsidRPr="00EB12D0">
        <w:rPr>
          <w:b/>
          <w:bCs/>
        </w:rPr>
        <w:t>4</w:t>
      </w:r>
      <w:r w:rsidR="003D5BDF" w:rsidRPr="00EB12D0">
        <w:rPr>
          <w:b/>
          <w:bCs/>
        </w:rPr>
        <w:t xml:space="preserve"> hours per week for 6 months</w:t>
      </w:r>
    </w:p>
    <w:p w:rsidR="00073B2A" w:rsidRPr="00EB12D0" w:rsidRDefault="00073B2A" w:rsidP="003D5BDF">
      <w:pPr>
        <w:spacing w:after="0" w:line="240" w:lineRule="auto"/>
        <w:jc w:val="center"/>
        <w:rPr>
          <w:b/>
          <w:bCs/>
        </w:rPr>
      </w:pPr>
      <w:r w:rsidRPr="00EB12D0">
        <w:rPr>
          <w:b/>
          <w:bCs/>
        </w:rPr>
        <w:t>Flexible, remote working</w:t>
      </w:r>
    </w:p>
    <w:p w:rsidR="004720B9" w:rsidRPr="00EB12D0" w:rsidRDefault="004720B9" w:rsidP="000217D6">
      <w:pPr>
        <w:spacing w:after="0" w:line="240" w:lineRule="auto"/>
        <w:jc w:val="center"/>
        <w:rPr>
          <w:b/>
          <w:bCs/>
        </w:rPr>
      </w:pPr>
      <w:r w:rsidRPr="00EB12D0">
        <w:rPr>
          <w:b/>
          <w:bCs/>
        </w:rPr>
        <w:t xml:space="preserve">Starting </w:t>
      </w:r>
      <w:r w:rsidR="000217D6" w:rsidRPr="00EB12D0">
        <w:rPr>
          <w:b/>
          <w:bCs/>
        </w:rPr>
        <w:t>ASAP</w:t>
      </w:r>
    </w:p>
    <w:p w:rsidR="00DE329B" w:rsidRPr="00EB12D0" w:rsidRDefault="00DE329B" w:rsidP="00B304CE">
      <w:pPr>
        <w:spacing w:after="0" w:line="240" w:lineRule="auto"/>
        <w:jc w:val="center"/>
        <w:rPr>
          <w:b/>
          <w:bCs/>
        </w:rPr>
      </w:pPr>
    </w:p>
    <w:p w:rsidR="00DE329B" w:rsidRDefault="00DE329B" w:rsidP="00B304CE">
      <w:pPr>
        <w:spacing w:after="0" w:line="240" w:lineRule="auto"/>
        <w:jc w:val="center"/>
        <w:rPr>
          <w:b/>
          <w:bCs/>
        </w:rPr>
      </w:pPr>
      <w:r w:rsidRPr="00EB12D0">
        <w:rPr>
          <w:b/>
          <w:bCs/>
        </w:rPr>
        <w:t>Salary</w:t>
      </w:r>
      <w:r w:rsidR="00201BB6" w:rsidRPr="00EB12D0">
        <w:rPr>
          <w:b/>
          <w:bCs/>
        </w:rPr>
        <w:t xml:space="preserve"> £10 per hour</w:t>
      </w:r>
    </w:p>
    <w:p w:rsidR="00BD5A08" w:rsidRPr="00EB12D0" w:rsidRDefault="00BD5A08" w:rsidP="00B304CE">
      <w:pPr>
        <w:spacing w:after="0" w:line="240" w:lineRule="auto"/>
        <w:jc w:val="center"/>
        <w:rPr>
          <w:b/>
          <w:bCs/>
        </w:rPr>
      </w:pPr>
    </w:p>
    <w:p w:rsidR="00BD5A08" w:rsidRDefault="00BD5A08" w:rsidP="00BD5A08">
      <w:pPr>
        <w:shd w:val="clear" w:color="auto" w:fill="FFFFFF"/>
        <w:spacing w:after="240"/>
        <w:jc w:val="center"/>
        <w:rPr>
          <w:lang w:bidi="he-IL"/>
        </w:rPr>
      </w:pPr>
      <w:r>
        <w:t xml:space="preserve">Applications from Hasmonean alumni </w:t>
      </w:r>
      <w:r>
        <w:t>would be particularly welcomed</w:t>
      </w:r>
    </w:p>
    <w:p w:rsidR="004720B9" w:rsidRPr="00EB12D0" w:rsidRDefault="004720B9" w:rsidP="001E145F">
      <w:pPr>
        <w:spacing w:after="0" w:line="240" w:lineRule="auto"/>
        <w:jc w:val="center"/>
        <w:rPr>
          <w:rFonts w:ascii="Arial" w:hAnsi="Arial"/>
          <w:b/>
          <w:bCs/>
          <w:i/>
          <w:iCs/>
        </w:rPr>
      </w:pPr>
    </w:p>
    <w:p w:rsidR="00A600AF" w:rsidRPr="00EB12D0" w:rsidRDefault="00A600AF" w:rsidP="00B304CE">
      <w:pPr>
        <w:pStyle w:val="NoSpacing"/>
        <w:rPr>
          <w:b/>
          <w:bCs/>
        </w:rPr>
      </w:pPr>
    </w:p>
    <w:p w:rsidR="00AD31F3" w:rsidRPr="00EB12D0" w:rsidRDefault="00444ED1" w:rsidP="0097378B">
      <w:pPr>
        <w:rPr>
          <w:color w:val="212121"/>
        </w:rPr>
      </w:pPr>
      <w:r w:rsidRPr="00EB12D0">
        <w:t>We seek to appoint outstanding individual</w:t>
      </w:r>
      <w:r w:rsidR="00AD31F3" w:rsidRPr="00EB12D0">
        <w:t xml:space="preserve">s to </w:t>
      </w:r>
      <w:r w:rsidR="00AD31F3" w:rsidRPr="00EB12D0">
        <w:rPr>
          <w:color w:val="212121"/>
        </w:rPr>
        <w:t>conduct research to find those alumni with whom the school has lost touch, to help us reach out to them and build ongoing relationships with them.</w:t>
      </w:r>
      <w:r w:rsidR="0097378B" w:rsidRPr="00EB12D0">
        <w:rPr>
          <w:color w:val="212121"/>
        </w:rPr>
        <w:t xml:space="preserve">  The roles will involve independent research and information gathering with regular team meetings to co-ordinate data and shape further research.</w:t>
      </w:r>
    </w:p>
    <w:p w:rsidR="00073B2A" w:rsidRPr="00EB12D0" w:rsidRDefault="00073B2A" w:rsidP="00B304C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B12D0">
        <w:rPr>
          <w:b/>
          <w:bCs/>
        </w:rPr>
        <w:t>Your profile</w:t>
      </w:r>
    </w:p>
    <w:p w:rsidR="00073B2A" w:rsidRPr="00EB12D0" w:rsidRDefault="00073B2A" w:rsidP="00B304C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:rsidR="00444ED1" w:rsidRPr="00EB12D0" w:rsidRDefault="00444ED1" w:rsidP="00B304CE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EB12D0">
        <w:rPr>
          <w:i/>
          <w:iCs/>
        </w:rPr>
        <w:t>The successful candidate</w:t>
      </w:r>
      <w:r w:rsidR="00073B2A" w:rsidRPr="00EB12D0">
        <w:rPr>
          <w:i/>
          <w:iCs/>
        </w:rPr>
        <w:t>s</w:t>
      </w:r>
      <w:r w:rsidRPr="00EB12D0">
        <w:rPr>
          <w:i/>
          <w:iCs/>
        </w:rPr>
        <w:t xml:space="preserve"> will</w:t>
      </w:r>
      <w:r w:rsidR="00041C1D" w:rsidRPr="00EB12D0">
        <w:rPr>
          <w:i/>
          <w:iCs/>
        </w:rPr>
        <w:t xml:space="preserve"> </w:t>
      </w:r>
      <w:r w:rsidR="00AD31F3" w:rsidRPr="00EB12D0">
        <w:rPr>
          <w:i/>
          <w:iCs/>
        </w:rPr>
        <w:t>be</w:t>
      </w:r>
      <w:r w:rsidR="00B304CE" w:rsidRPr="00EB12D0">
        <w:rPr>
          <w:i/>
          <w:iCs/>
        </w:rPr>
        <w:t>:</w:t>
      </w:r>
    </w:p>
    <w:p w:rsidR="00AD31F3" w:rsidRPr="00EB12D0" w:rsidRDefault="00AD31F3" w:rsidP="00B304C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:rsidR="005E5ABC" w:rsidRPr="00EB12D0" w:rsidRDefault="00AD31F3" w:rsidP="00AD31F3">
      <w:pPr>
        <w:pStyle w:val="ListParagraph"/>
        <w:numPr>
          <w:ilvl w:val="0"/>
          <w:numId w:val="5"/>
        </w:numPr>
        <w:spacing w:after="0" w:line="240" w:lineRule="auto"/>
      </w:pPr>
      <w:r w:rsidRPr="00EB12D0">
        <w:t>great communicator</w:t>
      </w:r>
      <w:r w:rsidR="00073B2A" w:rsidRPr="00EB12D0">
        <w:t>s</w:t>
      </w:r>
      <w:r w:rsidRPr="00EB12D0">
        <w:t xml:space="preserve"> with e</w:t>
      </w:r>
      <w:r w:rsidR="00041C1D" w:rsidRPr="00EB12D0">
        <w:t>xcellent</w:t>
      </w:r>
      <w:r w:rsidR="005E5ABC" w:rsidRPr="00EB12D0">
        <w:t xml:space="preserve"> </w:t>
      </w:r>
      <w:r w:rsidRPr="00EB12D0">
        <w:t>interpersonal skills</w:t>
      </w:r>
    </w:p>
    <w:p w:rsidR="00AD31F3" w:rsidRPr="00EB12D0" w:rsidRDefault="0097378B" w:rsidP="00AD31F3">
      <w:pPr>
        <w:pStyle w:val="ListParagraph"/>
        <w:numPr>
          <w:ilvl w:val="0"/>
          <w:numId w:val="5"/>
        </w:numPr>
        <w:spacing w:after="0" w:line="240" w:lineRule="auto"/>
      </w:pPr>
      <w:r w:rsidRPr="00EB12D0">
        <w:t xml:space="preserve">highly </w:t>
      </w:r>
      <w:r w:rsidR="00AD31F3" w:rsidRPr="00EB12D0">
        <w:t>organised and efficient</w:t>
      </w:r>
    </w:p>
    <w:p w:rsidR="004C4A5A" w:rsidRPr="00EB12D0" w:rsidRDefault="0097378B" w:rsidP="00AD31F3">
      <w:pPr>
        <w:pStyle w:val="ListParagraph"/>
        <w:numPr>
          <w:ilvl w:val="0"/>
          <w:numId w:val="5"/>
        </w:numPr>
        <w:spacing w:after="0" w:line="240" w:lineRule="auto"/>
      </w:pPr>
      <w:r w:rsidRPr="00EB12D0">
        <w:t xml:space="preserve">results driven and </w:t>
      </w:r>
      <w:r w:rsidR="00AD31F3" w:rsidRPr="00EB12D0">
        <w:t>able to use their own i</w:t>
      </w:r>
      <w:r w:rsidR="00B304CE" w:rsidRPr="00EB12D0">
        <w:t>nitiative</w:t>
      </w:r>
    </w:p>
    <w:p w:rsidR="0097378B" w:rsidRPr="00EB12D0" w:rsidRDefault="0097378B" w:rsidP="0097378B">
      <w:pPr>
        <w:pStyle w:val="ListParagraph"/>
        <w:numPr>
          <w:ilvl w:val="0"/>
          <w:numId w:val="5"/>
        </w:numPr>
        <w:spacing w:after="0" w:line="240" w:lineRule="auto"/>
      </w:pPr>
      <w:r w:rsidRPr="00EB12D0">
        <w:t>discreet and trustworthy, with an understanding of data security regulations</w:t>
      </w:r>
    </w:p>
    <w:p w:rsidR="00041C1D" w:rsidRPr="00EB12D0" w:rsidRDefault="00041C1D" w:rsidP="00C37B78">
      <w:pPr>
        <w:pStyle w:val="ListParagraph"/>
        <w:spacing w:after="0" w:line="240" w:lineRule="auto"/>
        <w:contextualSpacing w:val="0"/>
      </w:pPr>
    </w:p>
    <w:p w:rsidR="00B304CE" w:rsidRPr="00EB12D0" w:rsidRDefault="006B028B" w:rsidP="00AD31F3">
      <w:pPr>
        <w:pStyle w:val="NoSpacing"/>
      </w:pPr>
      <w:r w:rsidRPr="00EB12D0">
        <w:t xml:space="preserve">Letters of application should be addressed to </w:t>
      </w:r>
      <w:r w:rsidR="00B304CE" w:rsidRPr="00EB12D0">
        <w:t xml:space="preserve">Mrs </w:t>
      </w:r>
      <w:r w:rsidR="00AD31F3" w:rsidRPr="00EB12D0">
        <w:t>D Murray</w:t>
      </w:r>
      <w:r w:rsidR="00346235" w:rsidRPr="00EB12D0">
        <w:t xml:space="preserve"> c</w:t>
      </w:r>
      <w:r w:rsidRPr="00EB12D0">
        <w:t xml:space="preserve">/o </w:t>
      </w:r>
      <w:r w:rsidR="00382580" w:rsidRPr="00EB12D0">
        <w:t>Ms J Grant</w:t>
      </w:r>
      <w:r w:rsidR="00B304CE" w:rsidRPr="00EB12D0">
        <w:t xml:space="preserve"> </w:t>
      </w:r>
      <w:hyperlink r:id="rId7" w:history="1">
        <w:r w:rsidR="00B304CE" w:rsidRPr="00EB12D0">
          <w:rPr>
            <w:rStyle w:val="Hyperlink"/>
          </w:rPr>
          <w:t>j.grant@hasmonean.co.uk</w:t>
        </w:r>
      </w:hyperlink>
    </w:p>
    <w:p w:rsidR="00B304CE" w:rsidRPr="00EB12D0" w:rsidRDefault="00B304CE" w:rsidP="00B304CE">
      <w:pPr>
        <w:pStyle w:val="NoSpacing"/>
      </w:pPr>
    </w:p>
    <w:p w:rsidR="006B028B" w:rsidRPr="00EB12D0" w:rsidRDefault="006B028B" w:rsidP="0097378B">
      <w:pPr>
        <w:pStyle w:val="NoSpacing"/>
      </w:pPr>
      <w:r w:rsidRPr="00EB12D0">
        <w:t xml:space="preserve">The letter should detail </w:t>
      </w:r>
      <w:r w:rsidR="00346235" w:rsidRPr="00EB12D0">
        <w:t>how your</w:t>
      </w:r>
      <w:r w:rsidRPr="00EB12D0">
        <w:t xml:space="preserve"> experience to date has prepared you for this post</w:t>
      </w:r>
      <w:r w:rsidR="00AD31F3" w:rsidRPr="00EB12D0">
        <w:t xml:space="preserve">, </w:t>
      </w:r>
      <w:r w:rsidR="0097378B" w:rsidRPr="00EB12D0">
        <w:t xml:space="preserve">what skills you have which would enable you to fulfil the role and </w:t>
      </w:r>
      <w:r w:rsidR="00622C81" w:rsidRPr="00EB12D0">
        <w:t>what you would plan to a</w:t>
      </w:r>
      <w:r w:rsidR="0097378B" w:rsidRPr="00EB12D0">
        <w:t>chieve during the fixed term</w:t>
      </w:r>
      <w:r w:rsidR="00622C81" w:rsidRPr="00EB12D0">
        <w:t xml:space="preserve">. </w:t>
      </w:r>
      <w:r w:rsidRPr="00EB12D0">
        <w:t xml:space="preserve">The letter should be no longer than </w:t>
      </w:r>
      <w:r w:rsidR="00130427" w:rsidRPr="00EB12D0">
        <w:t>one</w:t>
      </w:r>
      <w:r w:rsidRPr="00EB12D0">
        <w:t xml:space="preserve"> si</w:t>
      </w:r>
      <w:r w:rsidR="00130427" w:rsidRPr="00EB12D0">
        <w:t>de</w:t>
      </w:r>
      <w:r w:rsidR="003349DE" w:rsidRPr="00EB12D0">
        <w:t xml:space="preserve"> of A4 and written in Calibri</w:t>
      </w:r>
      <w:r w:rsidRPr="00EB12D0">
        <w:t xml:space="preserve"> Font 11.</w:t>
      </w:r>
      <w:r w:rsidR="00130427" w:rsidRPr="00EB12D0">
        <w:t xml:space="preserve"> </w:t>
      </w:r>
      <w:r w:rsidR="00B304CE" w:rsidRPr="00EB12D0">
        <w:t xml:space="preserve"> </w:t>
      </w:r>
    </w:p>
    <w:p w:rsidR="00B304CE" w:rsidRPr="00EB12D0" w:rsidRDefault="00B304CE" w:rsidP="00B304CE">
      <w:pPr>
        <w:pStyle w:val="NoSpacing"/>
      </w:pPr>
    </w:p>
    <w:p w:rsidR="00B304CE" w:rsidRPr="00EB12D0" w:rsidRDefault="00B304CE" w:rsidP="00DE329B">
      <w:pPr>
        <w:pStyle w:val="NoSpacing"/>
        <w:jc w:val="both"/>
      </w:pPr>
      <w:r w:rsidRPr="00EB12D0">
        <w:t xml:space="preserve">The staff at Hasmonean come from a variety of religious and ethnic backgrounds. Visit our web site </w:t>
      </w:r>
      <w:r w:rsidR="00DE329B" w:rsidRPr="00EB12D0">
        <w:t>for an application form and</w:t>
      </w:r>
      <w:r w:rsidRPr="00EB12D0">
        <w:t xml:space="preserve"> for more</w:t>
      </w:r>
      <w:r w:rsidR="00DE329B" w:rsidRPr="00EB12D0">
        <w:t xml:space="preserve"> information about the school </w:t>
      </w:r>
      <w:hyperlink r:id="rId8" w:history="1">
        <w:r w:rsidR="00DE329B" w:rsidRPr="00EB12D0">
          <w:rPr>
            <w:rStyle w:val="Hyperlink"/>
          </w:rPr>
          <w:t>www.has</w:t>
        </w:r>
        <w:bookmarkStart w:id="0" w:name="_GoBack"/>
        <w:bookmarkEnd w:id="0"/>
        <w:r w:rsidR="00DE329B" w:rsidRPr="00EB12D0">
          <w:rPr>
            <w:rStyle w:val="Hyperlink"/>
          </w:rPr>
          <w:t>moneanmat.org.uk</w:t>
        </w:r>
      </w:hyperlink>
    </w:p>
    <w:p w:rsidR="00B304CE" w:rsidRPr="00EB12D0" w:rsidRDefault="00B304CE" w:rsidP="00B304CE">
      <w:pPr>
        <w:pStyle w:val="NoSpacing"/>
      </w:pPr>
    </w:p>
    <w:p w:rsidR="00C37B78" w:rsidRPr="00EB12D0" w:rsidRDefault="00130427" w:rsidP="0097378B">
      <w:pPr>
        <w:spacing w:after="0" w:line="240" w:lineRule="auto"/>
        <w:jc w:val="both"/>
        <w:rPr>
          <w:b/>
          <w:bCs/>
        </w:rPr>
      </w:pPr>
      <w:r w:rsidRPr="00BD5A08">
        <w:rPr>
          <w:b/>
          <w:bCs/>
        </w:rPr>
        <w:t xml:space="preserve">Closing date for </w:t>
      </w:r>
      <w:r w:rsidR="00BD5A08" w:rsidRPr="00BD5A08">
        <w:rPr>
          <w:b/>
          <w:bCs/>
        </w:rPr>
        <w:t>Monday 25th</w:t>
      </w:r>
      <w:r w:rsidR="0097378B" w:rsidRPr="00BD5A08">
        <w:rPr>
          <w:b/>
          <w:bCs/>
        </w:rPr>
        <w:t xml:space="preserve"> January 2021</w:t>
      </w:r>
    </w:p>
    <w:p w:rsidR="00991DCA" w:rsidRPr="00EB12D0" w:rsidRDefault="00991DCA" w:rsidP="00B304CE">
      <w:pPr>
        <w:spacing w:after="0" w:line="240" w:lineRule="auto"/>
        <w:jc w:val="both"/>
        <w:rPr>
          <w:b/>
          <w:bCs/>
        </w:rPr>
      </w:pPr>
    </w:p>
    <w:p w:rsidR="00991DCA" w:rsidRPr="00EB12D0" w:rsidRDefault="00991DCA" w:rsidP="00B304CE">
      <w:pPr>
        <w:spacing w:after="0" w:line="240" w:lineRule="auto"/>
        <w:jc w:val="both"/>
      </w:pPr>
      <w:r w:rsidRPr="00EB12D0">
        <w:t xml:space="preserve">We reserve the right to interview </w:t>
      </w:r>
      <w:r w:rsidR="001E145F" w:rsidRPr="00EB12D0">
        <w:t xml:space="preserve">and appoint </w:t>
      </w:r>
      <w:r w:rsidR="00226C4A" w:rsidRPr="00EB12D0">
        <w:t>before the closing date.</w:t>
      </w:r>
    </w:p>
    <w:p w:rsidR="00B304CE" w:rsidRPr="00EB12D0" w:rsidRDefault="00B304CE" w:rsidP="004720B9">
      <w:pPr>
        <w:spacing w:after="0" w:line="240" w:lineRule="auto"/>
        <w:jc w:val="both"/>
        <w:rPr>
          <w:b/>
          <w:bCs/>
        </w:rPr>
      </w:pPr>
    </w:p>
    <w:p w:rsidR="00346235" w:rsidRPr="00EB12D0" w:rsidRDefault="00130427" w:rsidP="00B304CE">
      <w:pPr>
        <w:pStyle w:val="NoSpacing"/>
      </w:pPr>
      <w:r w:rsidRPr="00EB12D0">
        <w:t xml:space="preserve">The appointment is subject to an enhanced DBS clearance. </w:t>
      </w:r>
    </w:p>
    <w:p w:rsidR="00396D8A" w:rsidRPr="00EB12D0" w:rsidRDefault="00130427" w:rsidP="00B304CE">
      <w:pPr>
        <w:pStyle w:val="NoSpacing"/>
      </w:pPr>
      <w:r w:rsidRPr="00EB12D0">
        <w:t>The school is committed to safeguarding and promoting the welfare of children and young people.</w:t>
      </w:r>
    </w:p>
    <w:sectPr w:rsidR="00396D8A" w:rsidRPr="00EB12D0" w:rsidSect="00346235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8B" w:rsidRDefault="0097378B" w:rsidP="008F5B3E">
      <w:pPr>
        <w:spacing w:after="0" w:line="240" w:lineRule="auto"/>
      </w:pPr>
      <w:r>
        <w:separator/>
      </w:r>
    </w:p>
  </w:endnote>
  <w:endnote w:type="continuationSeparator" w:id="0">
    <w:p w:rsidR="0097378B" w:rsidRDefault="0097378B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8B" w:rsidRDefault="0097378B" w:rsidP="008F5B3E">
      <w:pPr>
        <w:spacing w:after="0" w:line="240" w:lineRule="auto"/>
      </w:pPr>
      <w:r>
        <w:separator/>
      </w:r>
    </w:p>
  </w:footnote>
  <w:footnote w:type="continuationSeparator" w:id="0">
    <w:p w:rsidR="0097378B" w:rsidRDefault="0097378B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B" w:rsidRPr="00B304CE" w:rsidRDefault="0097378B" w:rsidP="00B304CE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8"/>
        <w:szCs w:val="28"/>
      </w:rPr>
    </w:pPr>
    <w:r w:rsidRPr="00B304CE">
      <w:rPr>
        <w:rFonts w:ascii="Times New Roman" w:eastAsia="Times New Roman" w:hAnsi="Times New Roman" w:cs="Times New Roman"/>
        <w:b/>
        <w:noProof/>
        <w:sz w:val="24"/>
        <w:szCs w:val="20"/>
        <w:u w:val="single"/>
        <w:lang w:eastAsia="en-GB" w:bidi="he-IL"/>
      </w:rPr>
      <w:drawing>
        <wp:inline distT="0" distB="0" distL="0" distR="0" wp14:anchorId="0DED936E" wp14:editId="6E3D93D0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378B" w:rsidRPr="00B304CE" w:rsidRDefault="0097378B" w:rsidP="00B304CE">
    <w:pPr>
      <w:keepNext/>
      <w:spacing w:after="0" w:line="240" w:lineRule="auto"/>
      <w:outlineLvl w:val="0"/>
      <w:rPr>
        <w:rFonts w:ascii="Arial" w:eastAsia="Times New Roman" w:hAnsi="Arial"/>
        <w:b/>
        <w:sz w:val="28"/>
        <w:szCs w:val="28"/>
      </w:rPr>
    </w:pPr>
  </w:p>
  <w:p w:rsidR="0097378B" w:rsidRPr="00B304CE" w:rsidRDefault="0097378B" w:rsidP="00B304CE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4"/>
        <w:szCs w:val="20"/>
      </w:rPr>
    </w:pPr>
    <w:r w:rsidRPr="00B304CE">
      <w:rPr>
        <w:rFonts w:ascii="Arial" w:eastAsia="Times New Roman" w:hAnsi="Arial"/>
        <w:b/>
        <w:sz w:val="28"/>
        <w:szCs w:val="28"/>
      </w:rPr>
      <w:t>HASMONEAN MULTI-ACADEMY TRUST</w:t>
    </w:r>
  </w:p>
  <w:p w:rsidR="0097378B" w:rsidRPr="00F5286D" w:rsidRDefault="0097378B" w:rsidP="008F5B3E">
    <w:pPr>
      <w:pStyle w:val="Header"/>
      <w:ind w:left="-567"/>
      <w:rPr>
        <w:b/>
        <w:bCs/>
        <w:sz w:val="24"/>
        <w:szCs w:val="24"/>
      </w:rPr>
    </w:pPr>
  </w:p>
  <w:p w:rsidR="0097378B" w:rsidRDefault="0097378B" w:rsidP="008F5B3E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55BD"/>
    <w:multiLevelType w:val="hybridMultilevel"/>
    <w:tmpl w:val="0820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079"/>
    <w:multiLevelType w:val="hybridMultilevel"/>
    <w:tmpl w:val="B1C41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84DC9"/>
    <w:multiLevelType w:val="hybridMultilevel"/>
    <w:tmpl w:val="C374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6BE9"/>
    <w:multiLevelType w:val="hybridMultilevel"/>
    <w:tmpl w:val="4AA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9547D"/>
    <w:multiLevelType w:val="hybridMultilevel"/>
    <w:tmpl w:val="D2B2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217D6"/>
    <w:rsid w:val="00041C1D"/>
    <w:rsid w:val="000456CB"/>
    <w:rsid w:val="000657A6"/>
    <w:rsid w:val="00073B2A"/>
    <w:rsid w:val="000B6F77"/>
    <w:rsid w:val="00104092"/>
    <w:rsid w:val="00120237"/>
    <w:rsid w:val="0012114C"/>
    <w:rsid w:val="00130427"/>
    <w:rsid w:val="00132980"/>
    <w:rsid w:val="001C5A6D"/>
    <w:rsid w:val="001E145F"/>
    <w:rsid w:val="00201BB6"/>
    <w:rsid w:val="00226C4A"/>
    <w:rsid w:val="003349DE"/>
    <w:rsid w:val="00346235"/>
    <w:rsid w:val="00382580"/>
    <w:rsid w:val="00396D8A"/>
    <w:rsid w:val="003C6E12"/>
    <w:rsid w:val="003D1A42"/>
    <w:rsid w:val="003D5BDF"/>
    <w:rsid w:val="003F67B1"/>
    <w:rsid w:val="00420F56"/>
    <w:rsid w:val="00432001"/>
    <w:rsid w:val="00444ED1"/>
    <w:rsid w:val="004720B9"/>
    <w:rsid w:val="004C12D6"/>
    <w:rsid w:val="004C4A5A"/>
    <w:rsid w:val="005213CA"/>
    <w:rsid w:val="00521E14"/>
    <w:rsid w:val="0057699A"/>
    <w:rsid w:val="005E5ABC"/>
    <w:rsid w:val="00622C81"/>
    <w:rsid w:val="0066087E"/>
    <w:rsid w:val="006A4F20"/>
    <w:rsid w:val="006B028B"/>
    <w:rsid w:val="006B52B5"/>
    <w:rsid w:val="006C733D"/>
    <w:rsid w:val="006E537D"/>
    <w:rsid w:val="00710F25"/>
    <w:rsid w:val="00784086"/>
    <w:rsid w:val="007866A1"/>
    <w:rsid w:val="007D7168"/>
    <w:rsid w:val="00803267"/>
    <w:rsid w:val="008D1373"/>
    <w:rsid w:val="008F5B3E"/>
    <w:rsid w:val="00913E4F"/>
    <w:rsid w:val="00933949"/>
    <w:rsid w:val="00962D85"/>
    <w:rsid w:val="0097378B"/>
    <w:rsid w:val="00991DCA"/>
    <w:rsid w:val="009A2845"/>
    <w:rsid w:val="009C4CB2"/>
    <w:rsid w:val="00A52168"/>
    <w:rsid w:val="00A566A7"/>
    <w:rsid w:val="00A600AF"/>
    <w:rsid w:val="00AA6923"/>
    <w:rsid w:val="00AB600A"/>
    <w:rsid w:val="00AB706C"/>
    <w:rsid w:val="00AD31F3"/>
    <w:rsid w:val="00B304CE"/>
    <w:rsid w:val="00B34FFC"/>
    <w:rsid w:val="00B5524F"/>
    <w:rsid w:val="00B84AD2"/>
    <w:rsid w:val="00BD5A08"/>
    <w:rsid w:val="00BE58F9"/>
    <w:rsid w:val="00BF6819"/>
    <w:rsid w:val="00C37B78"/>
    <w:rsid w:val="00CB74C9"/>
    <w:rsid w:val="00CE24BC"/>
    <w:rsid w:val="00D2693C"/>
    <w:rsid w:val="00D706DB"/>
    <w:rsid w:val="00DE329B"/>
    <w:rsid w:val="00E12555"/>
    <w:rsid w:val="00E32150"/>
    <w:rsid w:val="00E62AB1"/>
    <w:rsid w:val="00E703D8"/>
    <w:rsid w:val="00EA3721"/>
    <w:rsid w:val="00EB12D0"/>
    <w:rsid w:val="00EC24C0"/>
    <w:rsid w:val="00EF0170"/>
    <w:rsid w:val="00F5286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E104BF"/>
  <w15:docId w15:val="{9641DF51-388D-4CE8-9CDA-878976C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4ED1"/>
    <w:rPr>
      <w:color w:val="0000FF"/>
      <w:u w:val="single"/>
    </w:rPr>
  </w:style>
  <w:style w:type="character" w:customStyle="1" w:styleId="body-text">
    <w:name w:val="body-text"/>
    <w:basedOn w:val="DefaultParagraphFont"/>
    <w:rsid w:val="00444ED1"/>
  </w:style>
  <w:style w:type="paragraph" w:styleId="ListParagraph">
    <w:name w:val="List Paragraph"/>
    <w:basedOn w:val="Normal"/>
    <w:uiPriority w:val="34"/>
    <w:qFormat/>
    <w:rsid w:val="008D1373"/>
    <w:pPr>
      <w:ind w:left="720"/>
      <w:contextualSpacing/>
    </w:pPr>
  </w:style>
  <w:style w:type="paragraph" w:styleId="NoSpacing">
    <w:name w:val="No Spacing"/>
    <w:uiPriority w:val="1"/>
    <w:qFormat/>
    <w:rsid w:val="008D137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moneanma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grant@hasmone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55447AC3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dgk</dc:creator>
  <cp:lastModifiedBy>Grant, Joanne</cp:lastModifiedBy>
  <cp:revision>6</cp:revision>
  <cp:lastPrinted>2019-07-17T14:04:00Z</cp:lastPrinted>
  <dcterms:created xsi:type="dcterms:W3CDTF">2020-12-09T13:08:00Z</dcterms:created>
  <dcterms:modified xsi:type="dcterms:W3CDTF">2021-01-14T08:42:00Z</dcterms:modified>
</cp:coreProperties>
</file>