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42" w:rsidRPr="00EE6B42" w:rsidRDefault="00EE6B42" w:rsidP="00EE6B42">
      <w:pPr>
        <w:ind w:left="-78"/>
        <w:jc w:val="center"/>
        <w:rPr>
          <w:rFonts w:ascii="Calibri" w:hAnsi="Calibri" w:cs="Calibri"/>
          <w:sz w:val="36"/>
          <w:szCs w:val="36"/>
          <w:lang w:val="en-GB"/>
        </w:rPr>
      </w:pPr>
      <w:r w:rsidRPr="00EE6B42">
        <w:rPr>
          <w:rFonts w:ascii="Calibri" w:hAnsi="Calibri" w:cs="Calibri"/>
          <w:noProof/>
          <w:sz w:val="36"/>
          <w:szCs w:val="36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EB9B" wp14:editId="0CDE7F4A">
                <wp:simplePos x="0" y="0"/>
                <wp:positionH relativeFrom="column">
                  <wp:posOffset>-854075</wp:posOffset>
                </wp:positionH>
                <wp:positionV relativeFrom="paragraph">
                  <wp:posOffset>-198755</wp:posOffset>
                </wp:positionV>
                <wp:extent cx="297815" cy="252095"/>
                <wp:effectExtent l="0" t="0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B42" w:rsidRDefault="00EE6B42" w:rsidP="00EE6B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E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25pt;margin-top:-15.65pt;width:23.45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" stroked="f">
                <v:textbox style="mso-fit-shape-to-text:t">
                  <w:txbxContent>
                    <w:p w:rsidR="00EE6B42" w:rsidRDefault="00EE6B42" w:rsidP="00EE6B42"/>
                  </w:txbxContent>
                </v:textbox>
              </v:shape>
            </w:pict>
          </mc:Fallback>
        </mc:AlternateContent>
      </w:r>
      <w:r w:rsidRPr="00EE6B42">
        <w:rPr>
          <w:rFonts w:ascii="Calibri" w:hAnsi="Calibri" w:cs="Calibri"/>
          <w:sz w:val="36"/>
          <w:szCs w:val="36"/>
          <w:lang w:val="en-GB"/>
        </w:rPr>
        <w:t>Hasmonean Multi-Academy Trust</w:t>
      </w: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A121E" w:rsidRPr="00D47156" w:rsidRDefault="006A121E" w:rsidP="005D43F8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Person Specification</w:t>
      </w:r>
      <w:r w:rsidR="00E541EC"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-</w:t>
      </w:r>
      <w:r w:rsidR="0085607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="005D43F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Lunch supervisor </w:t>
      </w:r>
    </w:p>
    <w:p w:rsidR="006A121E" w:rsidRPr="00D47156" w:rsidRDefault="006A121E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232"/>
        <w:gridCol w:w="2782"/>
      </w:tblGrid>
      <w:tr w:rsidR="00933FF5" w:rsidRPr="00D47156" w:rsidTr="005D43F8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23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78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933FF5" w:rsidRPr="00D47156" w:rsidTr="005D43F8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232" w:type="dxa"/>
          </w:tcPr>
          <w:p w:rsidR="006A121E" w:rsidRPr="00D47156" w:rsidRDefault="00324EF8" w:rsidP="00324EF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At least </w:t>
            </w:r>
            <w:bookmarkStart w:id="0" w:name="_GoBack"/>
            <w:bookmarkEnd w:id="0"/>
            <w:r w:rsidR="005D43F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GCSE grade C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(or equivalent) </w:t>
            </w:r>
            <w:r w:rsidR="005D43F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in English and Maths </w:t>
            </w:r>
          </w:p>
        </w:tc>
        <w:tc>
          <w:tcPr>
            <w:tcW w:w="2782" w:type="dxa"/>
          </w:tcPr>
          <w:p w:rsidR="001302A1" w:rsidRPr="00BB1014" w:rsidRDefault="001302A1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Experience of working in a </w:t>
            </w:r>
            <w:r w:rsidR="00856074"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secondary s</w:t>
            </w: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chool environment</w:t>
            </w:r>
          </w:p>
          <w:p w:rsidR="001302A1" w:rsidRPr="00BB1014" w:rsidRDefault="001302A1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Qualification in basic office computer skills</w:t>
            </w:r>
          </w:p>
          <w:p w:rsidR="006A121E" w:rsidRPr="00BB1014" w:rsidRDefault="006A121E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D43F8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232" w:type="dxa"/>
          </w:tcPr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High expectations of students and colleagues</w:t>
            </w:r>
          </w:p>
          <w:p w:rsidR="00763557" w:rsidRPr="00D47156" w:rsidRDefault="00AC0CF6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Self-motivated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shows initiative</w:t>
            </w:r>
          </w:p>
          <w:p w:rsidR="00763557" w:rsidRPr="00D47156" w:rsidRDefault="00BB1014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Authoritative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Enthusiastic with ability to inspire trust and confidence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Organised, and able to work calmly and effectively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Sensitivity to the school ethos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Approachable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Flexible, energetic, determined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D47156" w:rsidRDefault="00075F50" w:rsidP="005D43F8">
            <w:pPr>
              <w:ind w:left="24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78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D43F8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C709E"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Working with others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32" w:type="dxa"/>
          </w:tcPr>
          <w:p w:rsidR="002C709E" w:rsidRPr="00D47156" w:rsidRDefault="002C709E" w:rsidP="004E7A1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work collaboratively 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effectively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with others</w:t>
            </w:r>
          </w:p>
          <w:p w:rsidR="00111307" w:rsidRPr="00D47156" w:rsidRDefault="005D43F8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Open to direction</w:t>
            </w:r>
          </w:p>
        </w:tc>
        <w:tc>
          <w:tcPr>
            <w:tcW w:w="278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6A121E" w:rsidRPr="00D47156" w:rsidRDefault="006A121E" w:rsidP="004E7A18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sectPr w:rsidR="006A121E" w:rsidRPr="00D47156" w:rsidSect="005D45F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3BA"/>
    <w:multiLevelType w:val="hybridMultilevel"/>
    <w:tmpl w:val="E1925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22B5"/>
    <w:multiLevelType w:val="hybridMultilevel"/>
    <w:tmpl w:val="CC14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69D8"/>
    <w:multiLevelType w:val="hybridMultilevel"/>
    <w:tmpl w:val="A11C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0F61"/>
    <w:rsid w:val="000675F3"/>
    <w:rsid w:val="00075F50"/>
    <w:rsid w:val="000C68A1"/>
    <w:rsid w:val="00111307"/>
    <w:rsid w:val="001302A1"/>
    <w:rsid w:val="00167EF7"/>
    <w:rsid w:val="001B20E4"/>
    <w:rsid w:val="001B570E"/>
    <w:rsid w:val="00211500"/>
    <w:rsid w:val="00227B14"/>
    <w:rsid w:val="002C709E"/>
    <w:rsid w:val="002E7D7F"/>
    <w:rsid w:val="00324EF8"/>
    <w:rsid w:val="003271E4"/>
    <w:rsid w:val="00327CE0"/>
    <w:rsid w:val="0033436A"/>
    <w:rsid w:val="00484B36"/>
    <w:rsid w:val="004E7A18"/>
    <w:rsid w:val="00535556"/>
    <w:rsid w:val="00594C92"/>
    <w:rsid w:val="005D43F8"/>
    <w:rsid w:val="005D45F3"/>
    <w:rsid w:val="005E77B6"/>
    <w:rsid w:val="0061362B"/>
    <w:rsid w:val="006644B8"/>
    <w:rsid w:val="006A121E"/>
    <w:rsid w:val="006C0C46"/>
    <w:rsid w:val="006D686E"/>
    <w:rsid w:val="00763557"/>
    <w:rsid w:val="007731A9"/>
    <w:rsid w:val="007F19B2"/>
    <w:rsid w:val="00856074"/>
    <w:rsid w:val="0087201B"/>
    <w:rsid w:val="00893CA3"/>
    <w:rsid w:val="00933FF5"/>
    <w:rsid w:val="009975F7"/>
    <w:rsid w:val="00A06441"/>
    <w:rsid w:val="00A36E37"/>
    <w:rsid w:val="00A469E8"/>
    <w:rsid w:val="00AC0CF6"/>
    <w:rsid w:val="00AC5FA4"/>
    <w:rsid w:val="00AE1094"/>
    <w:rsid w:val="00B1333D"/>
    <w:rsid w:val="00B13863"/>
    <w:rsid w:val="00B63B71"/>
    <w:rsid w:val="00BB1014"/>
    <w:rsid w:val="00C90744"/>
    <w:rsid w:val="00CD6681"/>
    <w:rsid w:val="00CF03A8"/>
    <w:rsid w:val="00D47156"/>
    <w:rsid w:val="00E541EC"/>
    <w:rsid w:val="00E54605"/>
    <w:rsid w:val="00EE6B42"/>
    <w:rsid w:val="00EF36D2"/>
    <w:rsid w:val="00F12E95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64EFD"/>
  <w15:docId w15:val="{B24CEB9C-2EA4-492F-82D3-945D718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77B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893E-4540-41F7-8F35-7DAB901D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41B0ECEE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Brice, Katherine</cp:lastModifiedBy>
  <cp:revision>3</cp:revision>
  <cp:lastPrinted>2012-11-12T16:25:00Z</cp:lastPrinted>
  <dcterms:created xsi:type="dcterms:W3CDTF">2020-07-15T09:37:00Z</dcterms:created>
  <dcterms:modified xsi:type="dcterms:W3CDTF">2020-07-15T09:41:00Z</dcterms:modified>
</cp:coreProperties>
</file>