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08" w:rsidRDefault="00E25008" w:rsidP="00E2500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B028B" w:rsidRDefault="005E5ABC" w:rsidP="00E2500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00AF">
        <w:rPr>
          <w:b/>
          <w:bCs/>
          <w:sz w:val="28"/>
          <w:szCs w:val="28"/>
        </w:rPr>
        <w:t xml:space="preserve">Hasmonean </w:t>
      </w:r>
      <w:r w:rsidR="00E25008">
        <w:rPr>
          <w:b/>
          <w:bCs/>
          <w:sz w:val="28"/>
          <w:szCs w:val="28"/>
        </w:rPr>
        <w:t>Multi-Academy Trust</w:t>
      </w:r>
      <w:r w:rsidRPr="00A600AF">
        <w:rPr>
          <w:b/>
          <w:bCs/>
          <w:sz w:val="28"/>
          <w:szCs w:val="28"/>
        </w:rPr>
        <w:t xml:space="preserve"> wishes to appoin</w:t>
      </w:r>
      <w:r w:rsidR="006B028B" w:rsidRPr="00A600AF">
        <w:rPr>
          <w:b/>
          <w:bCs/>
          <w:sz w:val="28"/>
          <w:szCs w:val="28"/>
        </w:rPr>
        <w:t>t:</w:t>
      </w:r>
    </w:p>
    <w:p w:rsidR="007D3CC9" w:rsidRPr="00A600AF" w:rsidRDefault="007D3CC9" w:rsidP="00E2500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C4A5A" w:rsidRDefault="007D3CC9" w:rsidP="00C37B7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Break and Lunchtime Supervisors </w:t>
      </w:r>
    </w:p>
    <w:p w:rsidR="004720B9" w:rsidRDefault="004720B9" w:rsidP="00CC2EC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Starting </w:t>
      </w:r>
      <w:r w:rsidR="00CC2EC6">
        <w:rPr>
          <w:b/>
          <w:bCs/>
          <w:sz w:val="28"/>
          <w:szCs w:val="28"/>
        </w:rPr>
        <w:t>asap</w:t>
      </w:r>
    </w:p>
    <w:p w:rsidR="00346AB4" w:rsidRPr="004720B9" w:rsidRDefault="007D3CC9" w:rsidP="007D3CC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 time/temporary position - 1 term with an option to extend into the following term</w:t>
      </w:r>
    </w:p>
    <w:p w:rsidR="00C37B78" w:rsidRDefault="00C37B78" w:rsidP="00C37B78">
      <w:pPr>
        <w:pStyle w:val="NoSpacing"/>
        <w:rPr>
          <w:rFonts w:ascii="Arial" w:hAnsi="Arial"/>
          <w:b/>
          <w:bCs/>
          <w:i/>
          <w:iCs/>
        </w:rPr>
      </w:pPr>
    </w:p>
    <w:p w:rsidR="004720B9" w:rsidRPr="00A600AF" w:rsidRDefault="004720B9" w:rsidP="00C37B78">
      <w:pPr>
        <w:pStyle w:val="NoSpacing"/>
        <w:rPr>
          <w:rFonts w:ascii="Arial" w:hAnsi="Arial"/>
          <w:b/>
          <w:bCs/>
          <w:i/>
          <w:iCs/>
        </w:rPr>
      </w:pPr>
    </w:p>
    <w:p w:rsidR="00A600AF" w:rsidRPr="00346AB4" w:rsidRDefault="007D3CC9" w:rsidP="00A600AF">
      <w:pPr>
        <w:pStyle w:val="NoSpacing"/>
        <w:rPr>
          <w:rFonts w:asciiTheme="minorHAnsi" w:eastAsia="Times New Roman" w:hAnsiTheme="minorHAnsi"/>
          <w:b/>
          <w:lang w:eastAsia="en-GB"/>
        </w:rPr>
      </w:pPr>
      <w:r>
        <w:rPr>
          <w:rFonts w:asciiTheme="minorHAnsi" w:eastAsia="Times New Roman" w:hAnsiTheme="minorHAnsi"/>
          <w:b/>
          <w:lang w:eastAsia="en-GB"/>
        </w:rPr>
        <w:t>Mon – Thurs, 11am – 14:00</w:t>
      </w:r>
      <w:r w:rsidR="00346AB4" w:rsidRPr="00346AB4">
        <w:rPr>
          <w:rFonts w:asciiTheme="minorHAnsi" w:eastAsia="Times New Roman" w:hAnsiTheme="minorHAnsi"/>
          <w:b/>
          <w:lang w:eastAsia="en-GB"/>
        </w:rPr>
        <w:t>pm</w:t>
      </w:r>
      <w:bookmarkStart w:id="0" w:name="_GoBack"/>
      <w:bookmarkEnd w:id="0"/>
    </w:p>
    <w:p w:rsidR="00346AB4" w:rsidRDefault="00346AB4" w:rsidP="00346AB4">
      <w:pPr>
        <w:pStyle w:val="NoSpacing"/>
        <w:rPr>
          <w:b/>
          <w:bCs/>
        </w:rPr>
      </w:pPr>
      <w:r w:rsidRPr="00346AB4">
        <w:rPr>
          <w:b/>
          <w:bCs/>
        </w:rPr>
        <w:t>Term Time Only</w:t>
      </w:r>
    </w:p>
    <w:p w:rsidR="0044024C" w:rsidRPr="00346AB4" w:rsidRDefault="0044024C" w:rsidP="007D3CC9">
      <w:pPr>
        <w:pStyle w:val="NoSpacing"/>
        <w:rPr>
          <w:b/>
          <w:bCs/>
        </w:rPr>
      </w:pPr>
      <w:r>
        <w:rPr>
          <w:b/>
          <w:bCs/>
        </w:rPr>
        <w:t>1</w:t>
      </w:r>
      <w:r w:rsidR="007D3CC9">
        <w:rPr>
          <w:b/>
          <w:bCs/>
        </w:rPr>
        <w:t>2</w:t>
      </w:r>
      <w:r>
        <w:rPr>
          <w:b/>
          <w:bCs/>
        </w:rPr>
        <w:t xml:space="preserve"> hours per week</w:t>
      </w:r>
    </w:p>
    <w:p w:rsidR="00346AB4" w:rsidRPr="00346AB4" w:rsidRDefault="00346AB4" w:rsidP="00A600AF">
      <w:pPr>
        <w:pStyle w:val="NoSpacing"/>
        <w:rPr>
          <w:rFonts w:asciiTheme="minorHAnsi" w:hAnsiTheme="minorHAnsi"/>
          <w:b/>
          <w:bCs/>
        </w:rPr>
      </w:pPr>
    </w:p>
    <w:p w:rsidR="00A600AF" w:rsidRPr="0044024C" w:rsidRDefault="004720B9" w:rsidP="007D3CC9">
      <w:pPr>
        <w:pStyle w:val="NoSpacing"/>
        <w:rPr>
          <w:b/>
          <w:bCs/>
        </w:rPr>
      </w:pPr>
      <w:r w:rsidRPr="0044024C">
        <w:rPr>
          <w:b/>
          <w:bCs/>
        </w:rPr>
        <w:t xml:space="preserve">Salary </w:t>
      </w:r>
      <w:r w:rsidR="007D3CC9">
        <w:rPr>
          <w:b/>
          <w:bCs/>
        </w:rPr>
        <w:t>£10.80 per hour</w:t>
      </w:r>
      <w:r w:rsidR="00A600AF" w:rsidRPr="0044024C">
        <w:rPr>
          <w:b/>
          <w:bCs/>
        </w:rPr>
        <w:t xml:space="preserve"> </w:t>
      </w:r>
    </w:p>
    <w:p w:rsidR="00130427" w:rsidRPr="004720B9" w:rsidRDefault="00130427" w:rsidP="00A600AF">
      <w:pPr>
        <w:pStyle w:val="NoSpacing"/>
        <w:rPr>
          <w:b/>
          <w:bCs/>
          <w:color w:val="FF0000"/>
        </w:rPr>
      </w:pPr>
    </w:p>
    <w:p w:rsidR="007D3CC9" w:rsidRPr="007D3CC9" w:rsidRDefault="00444ED1" w:rsidP="00A15BE7">
      <w:pPr>
        <w:jc w:val="both"/>
        <w:rPr>
          <w:rFonts w:asciiTheme="minorHAnsi" w:eastAsia="Times New Roman" w:hAnsiTheme="minorHAnsi" w:cs="Times New Roman"/>
          <w:szCs w:val="20"/>
          <w:lang w:eastAsia="en-GB"/>
        </w:rPr>
      </w:pPr>
      <w:r>
        <w:t>We</w:t>
      </w:r>
      <w:r w:rsidR="00DD031B">
        <w:t xml:space="preserve"> seek to appoint 2</w:t>
      </w:r>
      <w:r w:rsidRPr="00483D6C">
        <w:t xml:space="preserve"> </w:t>
      </w:r>
      <w:r>
        <w:t>individual</w:t>
      </w:r>
      <w:r w:rsidR="00DD031B">
        <w:t>s</w:t>
      </w:r>
      <w:r>
        <w:t xml:space="preserve">, whose job it will be to </w:t>
      </w:r>
      <w:r w:rsidR="007D3CC9" w:rsidRPr="007D3CC9">
        <w:rPr>
          <w:rFonts w:asciiTheme="minorHAnsi" w:eastAsia="Times New Roman" w:hAnsiTheme="minorHAnsi" w:cs="Times New Roman"/>
          <w:szCs w:val="20"/>
          <w:lang w:eastAsia="en-GB"/>
        </w:rPr>
        <w:t>provide supervision of pupils during break and lunch or b</w:t>
      </w:r>
      <w:r w:rsidR="007D3CC9">
        <w:rPr>
          <w:rFonts w:asciiTheme="minorHAnsi" w:eastAsia="Times New Roman" w:hAnsiTheme="minorHAnsi" w:cs="Times New Roman"/>
          <w:szCs w:val="20"/>
          <w:lang w:eastAsia="en-GB"/>
        </w:rPr>
        <w:t>e</w:t>
      </w:r>
      <w:r w:rsidR="007D3CC9" w:rsidRPr="007D3CC9">
        <w:rPr>
          <w:rFonts w:asciiTheme="minorHAnsi" w:eastAsia="Times New Roman" w:hAnsiTheme="minorHAnsi" w:cs="Times New Roman"/>
          <w:szCs w:val="20"/>
          <w:lang w:eastAsia="en-GB"/>
        </w:rPr>
        <w:t xml:space="preserve">tween classes at either Girls’ and Boys’ School </w:t>
      </w:r>
    </w:p>
    <w:p w:rsidR="00432001" w:rsidRDefault="00432001" w:rsidP="00C37B78">
      <w:pPr>
        <w:pStyle w:val="NoSpacing"/>
      </w:pPr>
    </w:p>
    <w:p w:rsidR="00444ED1" w:rsidRDefault="00444ED1" w:rsidP="00C37B78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Cs w:val="18"/>
        </w:rPr>
      </w:pPr>
      <w:r w:rsidRPr="00AC3942">
        <w:rPr>
          <w:b/>
          <w:bCs/>
          <w:i/>
          <w:iCs/>
          <w:szCs w:val="18"/>
        </w:rPr>
        <w:t>The successful candidate will</w:t>
      </w:r>
      <w:r w:rsidR="00041C1D">
        <w:rPr>
          <w:b/>
          <w:bCs/>
          <w:i/>
          <w:iCs/>
          <w:szCs w:val="18"/>
        </w:rPr>
        <w:t xml:space="preserve"> also</w:t>
      </w:r>
      <w:r w:rsidRPr="00AC3942">
        <w:rPr>
          <w:b/>
          <w:bCs/>
          <w:i/>
          <w:iCs/>
          <w:szCs w:val="18"/>
        </w:rPr>
        <w:t>:</w:t>
      </w:r>
    </w:p>
    <w:p w:rsidR="00140FF9" w:rsidRDefault="00140FF9" w:rsidP="00C37B78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Cs w:val="18"/>
        </w:rPr>
      </w:pPr>
    </w:p>
    <w:p w:rsidR="007D3CC9" w:rsidRDefault="00140FF9" w:rsidP="00140FF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Be a c</w:t>
      </w:r>
      <w:r w:rsidR="007D3CC9" w:rsidRPr="007D3CC9">
        <w:rPr>
          <w:rFonts w:asciiTheme="minorHAnsi" w:hAnsiTheme="minorHAnsi"/>
        </w:rPr>
        <w:t>lear and effective communicator</w:t>
      </w:r>
    </w:p>
    <w:p w:rsidR="00392136" w:rsidRPr="007D3CC9" w:rsidRDefault="00392136" w:rsidP="00140FF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Self-motivated </w:t>
      </w:r>
    </w:p>
    <w:p w:rsidR="00140FF9" w:rsidRPr="00140FF9" w:rsidRDefault="00140FF9" w:rsidP="00140FF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140FF9">
        <w:rPr>
          <w:rFonts w:asciiTheme="minorHAnsi" w:hAnsiTheme="minorHAnsi"/>
        </w:rPr>
        <w:t>Understands confidentiality</w:t>
      </w:r>
    </w:p>
    <w:p w:rsidR="00041C1D" w:rsidRPr="005E5ABC" w:rsidRDefault="00041C1D" w:rsidP="00C37B78">
      <w:pPr>
        <w:pStyle w:val="ListParagraph"/>
        <w:spacing w:after="0" w:line="240" w:lineRule="auto"/>
        <w:contextualSpacing w:val="0"/>
      </w:pPr>
    </w:p>
    <w:p w:rsidR="00E25008" w:rsidRDefault="006B028B" w:rsidP="00212B0E">
      <w:pPr>
        <w:pStyle w:val="NoSpacing"/>
      </w:pPr>
      <w:r w:rsidRPr="00444ED1">
        <w:t xml:space="preserve">Letters of application should be addressed to </w:t>
      </w:r>
      <w:r w:rsidR="00346235" w:rsidRPr="00444ED1">
        <w:t xml:space="preserve">Mrs </w:t>
      </w:r>
      <w:r w:rsidR="00212B0E">
        <w:t>K Brice</w:t>
      </w:r>
      <w:r w:rsidR="00346235">
        <w:t xml:space="preserve"> </w:t>
      </w:r>
      <w:r w:rsidR="00346235" w:rsidRPr="00444ED1">
        <w:t>c</w:t>
      </w:r>
      <w:r w:rsidRPr="00444ED1">
        <w:t xml:space="preserve">/o </w:t>
      </w:r>
      <w:r w:rsidR="00382580" w:rsidRPr="00444ED1">
        <w:t>Ms J Grant</w:t>
      </w:r>
      <w:r w:rsidR="00E25008">
        <w:t xml:space="preserve"> </w:t>
      </w:r>
      <w:hyperlink r:id="rId7" w:history="1">
        <w:r w:rsidR="00E25008" w:rsidRPr="00346750">
          <w:rPr>
            <w:rStyle w:val="Hyperlink"/>
          </w:rPr>
          <w:t>j.grant@hasmonean.co.uk</w:t>
        </w:r>
      </w:hyperlink>
    </w:p>
    <w:p w:rsidR="006B028B" w:rsidRDefault="006B028B" w:rsidP="004720B9">
      <w:pPr>
        <w:pStyle w:val="NoSpacing"/>
      </w:pPr>
      <w:r w:rsidRPr="00444ED1">
        <w:t xml:space="preserve">The letter should detail </w:t>
      </w:r>
      <w:r w:rsidR="00346235" w:rsidRPr="00444ED1">
        <w:t xml:space="preserve">how </w:t>
      </w:r>
      <w:r w:rsidR="00346235">
        <w:t>your</w:t>
      </w:r>
      <w:r w:rsidRPr="00444ED1">
        <w:t xml:space="preserve"> experience to date has prepared you for this post</w:t>
      </w:r>
      <w:r w:rsidR="00622C81" w:rsidRPr="00444ED1">
        <w:t xml:space="preserve"> and what you would plan to achieve during the fixed term, and what skills and experience you have which would enable you to fulfil the role. </w:t>
      </w:r>
      <w:r w:rsidRPr="00444ED1">
        <w:t xml:space="preserve">The letter should be no longer than </w:t>
      </w:r>
      <w:r w:rsidR="00130427">
        <w:t>one</w:t>
      </w:r>
      <w:r w:rsidRPr="00444ED1">
        <w:t xml:space="preserve"> si</w:t>
      </w:r>
      <w:r w:rsidR="00130427">
        <w:t>de</w:t>
      </w:r>
      <w:r w:rsidR="003349DE">
        <w:t xml:space="preserve"> of A4 and written in Calibri</w:t>
      </w:r>
      <w:r w:rsidRPr="00444ED1">
        <w:t xml:space="preserve"> Font 11.</w:t>
      </w:r>
      <w:r w:rsidR="00130427">
        <w:t xml:space="preserve"> A non-teaching application form should also be completed and can be downloaded from our website on the ‘work for us’ tab.</w:t>
      </w:r>
    </w:p>
    <w:p w:rsidR="00130427" w:rsidRDefault="00130427" w:rsidP="00C37B78">
      <w:pPr>
        <w:pStyle w:val="NoSpacing"/>
      </w:pPr>
    </w:p>
    <w:p w:rsidR="00C37B78" w:rsidRPr="0012114C" w:rsidRDefault="00130427" w:rsidP="00140FF9">
      <w:pPr>
        <w:spacing w:after="0" w:line="240" w:lineRule="auto"/>
        <w:jc w:val="both"/>
        <w:rPr>
          <w:b/>
          <w:bCs/>
        </w:rPr>
      </w:pPr>
      <w:r w:rsidRPr="0012114C">
        <w:rPr>
          <w:b/>
          <w:bCs/>
        </w:rPr>
        <w:t xml:space="preserve">Closing date for applications: </w:t>
      </w:r>
      <w:r w:rsidR="0012114C" w:rsidRPr="0012114C">
        <w:rPr>
          <w:b/>
          <w:bCs/>
        </w:rPr>
        <w:t xml:space="preserve"> </w:t>
      </w:r>
      <w:r w:rsidR="00E35845">
        <w:rPr>
          <w:b/>
          <w:bCs/>
        </w:rPr>
        <w:t>Wednesday 22</w:t>
      </w:r>
      <w:r w:rsidR="00E35845" w:rsidRPr="00E35845">
        <w:rPr>
          <w:b/>
          <w:bCs/>
          <w:vertAlign w:val="superscript"/>
        </w:rPr>
        <w:t>nd</w:t>
      </w:r>
      <w:r w:rsidR="00E35845">
        <w:rPr>
          <w:b/>
          <w:bCs/>
        </w:rPr>
        <w:t xml:space="preserve"> July</w:t>
      </w:r>
    </w:p>
    <w:p w:rsidR="004720B9" w:rsidRPr="004720B9" w:rsidRDefault="004720B9" w:rsidP="00C37B78">
      <w:pPr>
        <w:spacing w:after="0" w:line="240" w:lineRule="auto"/>
        <w:jc w:val="both"/>
        <w:rPr>
          <w:b/>
          <w:bCs/>
          <w:color w:val="FF0000"/>
        </w:rPr>
      </w:pPr>
    </w:p>
    <w:p w:rsidR="00130427" w:rsidRDefault="00130427" w:rsidP="00E25008">
      <w:pPr>
        <w:pStyle w:val="NoSpacing"/>
        <w:jc w:val="both"/>
      </w:pPr>
      <w:r>
        <w:t xml:space="preserve">The staff at Hasmonean come from a variety of religious and ethnic backgrounds. Visit our web site </w:t>
      </w:r>
      <w:r w:rsidR="00E25008" w:rsidRPr="00E24104">
        <w:rPr>
          <w:color w:val="0000FF"/>
          <w:u w:val="single"/>
        </w:rPr>
        <w:t>www.</w:t>
      </w:r>
      <w:r w:rsidR="00E25008">
        <w:rPr>
          <w:color w:val="0000FF"/>
          <w:u w:val="single"/>
        </w:rPr>
        <w:t>hasmoneanmat.org.uk</w:t>
      </w:r>
      <w:r w:rsidR="00E25008">
        <w:t xml:space="preserve"> </w:t>
      </w:r>
      <w:r>
        <w:t xml:space="preserve">more information.  </w:t>
      </w:r>
    </w:p>
    <w:p w:rsidR="00130427" w:rsidRDefault="00130427" w:rsidP="00C37B78">
      <w:pPr>
        <w:pStyle w:val="NoSpacing"/>
        <w:jc w:val="both"/>
      </w:pPr>
    </w:p>
    <w:p w:rsidR="00346235" w:rsidRDefault="00130427" w:rsidP="00A600AF">
      <w:pPr>
        <w:pStyle w:val="NoSpacing"/>
        <w:jc w:val="both"/>
      </w:pPr>
      <w:r>
        <w:t xml:space="preserve">The appointment is subject to an enhanced DBS clearance. </w:t>
      </w:r>
    </w:p>
    <w:p w:rsidR="00346235" w:rsidRDefault="00346235" w:rsidP="00A600AF">
      <w:pPr>
        <w:pStyle w:val="NoSpacing"/>
        <w:jc w:val="both"/>
      </w:pPr>
    </w:p>
    <w:p w:rsidR="00396D8A" w:rsidRPr="00346235" w:rsidRDefault="00130427" w:rsidP="00E25008">
      <w:pPr>
        <w:pStyle w:val="NoSpacing"/>
        <w:jc w:val="both"/>
      </w:pPr>
      <w:r w:rsidRPr="000A03E5">
        <w:rPr>
          <w:sz w:val="18"/>
          <w:szCs w:val="18"/>
        </w:rPr>
        <w:t xml:space="preserve"> </w:t>
      </w:r>
      <w:r w:rsidR="00E25008">
        <w:t xml:space="preserve">We are </w:t>
      </w:r>
      <w:r w:rsidRPr="00346235">
        <w:t>committed to safeguarding and promoting the welfare of children and young people.</w:t>
      </w:r>
    </w:p>
    <w:sectPr w:rsidR="00396D8A" w:rsidRPr="00346235" w:rsidSect="00346235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C9" w:rsidRDefault="007D3CC9" w:rsidP="008F5B3E">
      <w:pPr>
        <w:spacing w:after="0" w:line="240" w:lineRule="auto"/>
      </w:pPr>
      <w:r>
        <w:separator/>
      </w:r>
    </w:p>
  </w:endnote>
  <w:endnote w:type="continuationSeparator" w:id="0">
    <w:p w:rsidR="007D3CC9" w:rsidRDefault="007D3CC9" w:rsidP="008F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C9" w:rsidRDefault="007D3CC9" w:rsidP="008F5B3E">
      <w:pPr>
        <w:spacing w:after="0" w:line="240" w:lineRule="auto"/>
      </w:pPr>
      <w:r>
        <w:separator/>
      </w:r>
    </w:p>
  </w:footnote>
  <w:footnote w:type="continuationSeparator" w:id="0">
    <w:p w:rsidR="007D3CC9" w:rsidRDefault="007D3CC9" w:rsidP="008F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C9" w:rsidRPr="00E25008" w:rsidRDefault="007D3CC9" w:rsidP="00E25008">
    <w:pPr>
      <w:keepNext/>
      <w:spacing w:after="0" w:line="240" w:lineRule="auto"/>
      <w:jc w:val="center"/>
      <w:outlineLvl w:val="0"/>
      <w:rPr>
        <w:rFonts w:ascii="Arial" w:eastAsia="Times New Roman" w:hAnsi="Arial"/>
        <w:b/>
        <w:sz w:val="28"/>
        <w:szCs w:val="28"/>
      </w:rPr>
    </w:pPr>
    <w:r w:rsidRPr="00E25008">
      <w:rPr>
        <w:rFonts w:ascii="Times New Roman" w:eastAsia="Times New Roman" w:hAnsi="Times New Roman" w:cs="Times New Roman"/>
        <w:b/>
        <w:noProof/>
        <w:sz w:val="24"/>
        <w:szCs w:val="20"/>
        <w:u w:val="single"/>
        <w:lang w:eastAsia="en-GB" w:bidi="he-IL"/>
      </w:rPr>
      <w:drawing>
        <wp:inline distT="0" distB="0" distL="0" distR="0" wp14:anchorId="01E862CC" wp14:editId="4B22CE93">
          <wp:extent cx="1493520" cy="603250"/>
          <wp:effectExtent l="0" t="0" r="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D3CC9" w:rsidRPr="00E25008" w:rsidRDefault="007D3CC9" w:rsidP="00E25008">
    <w:pPr>
      <w:keepNext/>
      <w:spacing w:after="0" w:line="240" w:lineRule="auto"/>
      <w:outlineLvl w:val="0"/>
      <w:rPr>
        <w:rFonts w:ascii="Arial" w:eastAsia="Times New Roman" w:hAnsi="Arial"/>
        <w:b/>
        <w:sz w:val="28"/>
        <w:szCs w:val="28"/>
      </w:rPr>
    </w:pPr>
  </w:p>
  <w:p w:rsidR="007D3CC9" w:rsidRPr="00E25008" w:rsidRDefault="007D3CC9" w:rsidP="00E25008">
    <w:pPr>
      <w:keepNext/>
      <w:spacing w:after="0" w:line="240" w:lineRule="auto"/>
      <w:jc w:val="center"/>
      <w:outlineLvl w:val="0"/>
      <w:rPr>
        <w:rFonts w:ascii="Arial" w:eastAsia="Times New Roman" w:hAnsi="Arial"/>
        <w:b/>
        <w:sz w:val="24"/>
        <w:szCs w:val="20"/>
      </w:rPr>
    </w:pPr>
    <w:r w:rsidRPr="00E25008">
      <w:rPr>
        <w:rFonts w:ascii="Arial" w:eastAsia="Times New Roman" w:hAnsi="Arial"/>
        <w:b/>
        <w:sz w:val="28"/>
        <w:szCs w:val="28"/>
      </w:rPr>
      <w:t>HASMONEAN MULTI-ACADEMY TRUST</w:t>
    </w:r>
  </w:p>
  <w:p w:rsidR="007D3CC9" w:rsidRDefault="007D3CC9" w:rsidP="008F5B3E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046C9"/>
    <w:multiLevelType w:val="hybridMultilevel"/>
    <w:tmpl w:val="7D9C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F55BD"/>
    <w:multiLevelType w:val="hybridMultilevel"/>
    <w:tmpl w:val="0820F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03079"/>
    <w:multiLevelType w:val="hybridMultilevel"/>
    <w:tmpl w:val="B1C41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B84DC9"/>
    <w:multiLevelType w:val="hybridMultilevel"/>
    <w:tmpl w:val="C374B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46BE9"/>
    <w:multiLevelType w:val="hybridMultilevel"/>
    <w:tmpl w:val="4AA2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F9547D"/>
    <w:multiLevelType w:val="hybridMultilevel"/>
    <w:tmpl w:val="D2B29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3E"/>
    <w:rsid w:val="00041C1D"/>
    <w:rsid w:val="000456CB"/>
    <w:rsid w:val="000657A6"/>
    <w:rsid w:val="000B6F77"/>
    <w:rsid w:val="00104092"/>
    <w:rsid w:val="00120237"/>
    <w:rsid w:val="0012114C"/>
    <w:rsid w:val="00130427"/>
    <w:rsid w:val="00140FF9"/>
    <w:rsid w:val="001C5A6D"/>
    <w:rsid w:val="00212B0E"/>
    <w:rsid w:val="003349DE"/>
    <w:rsid w:val="00346235"/>
    <w:rsid w:val="00346AB4"/>
    <w:rsid w:val="00382580"/>
    <w:rsid w:val="00392136"/>
    <w:rsid w:val="00396D8A"/>
    <w:rsid w:val="003C6E12"/>
    <w:rsid w:val="003D1A42"/>
    <w:rsid w:val="003F67B1"/>
    <w:rsid w:val="00420F56"/>
    <w:rsid w:val="00432001"/>
    <w:rsid w:val="0044024C"/>
    <w:rsid w:val="00444ED1"/>
    <w:rsid w:val="004720B9"/>
    <w:rsid w:val="004C12D6"/>
    <w:rsid w:val="004C4A5A"/>
    <w:rsid w:val="00521E14"/>
    <w:rsid w:val="0057699A"/>
    <w:rsid w:val="005E5ABC"/>
    <w:rsid w:val="00622C81"/>
    <w:rsid w:val="0066087E"/>
    <w:rsid w:val="006A4F20"/>
    <w:rsid w:val="006B028B"/>
    <w:rsid w:val="006B52B5"/>
    <w:rsid w:val="006E537D"/>
    <w:rsid w:val="00710F25"/>
    <w:rsid w:val="00784086"/>
    <w:rsid w:val="007866A1"/>
    <w:rsid w:val="007D3CC9"/>
    <w:rsid w:val="007D7168"/>
    <w:rsid w:val="008810B1"/>
    <w:rsid w:val="008D1373"/>
    <w:rsid w:val="008F5B3E"/>
    <w:rsid w:val="00913E4F"/>
    <w:rsid w:val="00933949"/>
    <w:rsid w:val="00962D85"/>
    <w:rsid w:val="009A2845"/>
    <w:rsid w:val="009C4CB2"/>
    <w:rsid w:val="00A15BE7"/>
    <w:rsid w:val="00A52168"/>
    <w:rsid w:val="00A566A7"/>
    <w:rsid w:val="00A600AF"/>
    <w:rsid w:val="00AA6923"/>
    <w:rsid w:val="00AB600A"/>
    <w:rsid w:val="00AB706C"/>
    <w:rsid w:val="00B02C01"/>
    <w:rsid w:val="00B5524F"/>
    <w:rsid w:val="00B84AD2"/>
    <w:rsid w:val="00BE58F9"/>
    <w:rsid w:val="00C37B78"/>
    <w:rsid w:val="00CB74C9"/>
    <w:rsid w:val="00CC2EC6"/>
    <w:rsid w:val="00CE24BC"/>
    <w:rsid w:val="00D13880"/>
    <w:rsid w:val="00D2693C"/>
    <w:rsid w:val="00D706DB"/>
    <w:rsid w:val="00DD031B"/>
    <w:rsid w:val="00E12555"/>
    <w:rsid w:val="00E25008"/>
    <w:rsid w:val="00E32150"/>
    <w:rsid w:val="00E35845"/>
    <w:rsid w:val="00E62AB1"/>
    <w:rsid w:val="00E703D8"/>
    <w:rsid w:val="00EA3721"/>
    <w:rsid w:val="00EC24C0"/>
    <w:rsid w:val="00EF0170"/>
    <w:rsid w:val="00F5286D"/>
    <w:rsid w:val="00F9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2AF31A"/>
  <w15:docId w15:val="{9641DF51-388D-4CE8-9CDA-878976C6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D8A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B3E"/>
  </w:style>
  <w:style w:type="paragraph" w:styleId="Footer">
    <w:name w:val="footer"/>
    <w:basedOn w:val="Normal"/>
    <w:link w:val="FooterChar"/>
    <w:uiPriority w:val="99"/>
    <w:unhideWhenUsed/>
    <w:rsid w:val="008F5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B3E"/>
  </w:style>
  <w:style w:type="paragraph" w:styleId="BalloonText">
    <w:name w:val="Balloon Text"/>
    <w:basedOn w:val="Normal"/>
    <w:link w:val="BalloonTextChar"/>
    <w:uiPriority w:val="99"/>
    <w:semiHidden/>
    <w:unhideWhenUsed/>
    <w:rsid w:val="008F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4ED1"/>
    <w:rPr>
      <w:color w:val="0000FF"/>
      <w:u w:val="single"/>
    </w:rPr>
  </w:style>
  <w:style w:type="character" w:customStyle="1" w:styleId="body-text">
    <w:name w:val="body-text"/>
    <w:basedOn w:val="DefaultParagraphFont"/>
    <w:rsid w:val="00444ED1"/>
  </w:style>
  <w:style w:type="paragraph" w:styleId="ListParagraph">
    <w:name w:val="List Paragraph"/>
    <w:basedOn w:val="Normal"/>
    <w:uiPriority w:val="34"/>
    <w:qFormat/>
    <w:rsid w:val="008D1373"/>
    <w:pPr>
      <w:ind w:left="720"/>
      <w:contextualSpacing/>
    </w:pPr>
  </w:style>
  <w:style w:type="paragraph" w:styleId="NoSpacing">
    <w:name w:val="No Spacing"/>
    <w:uiPriority w:val="1"/>
    <w:qFormat/>
    <w:rsid w:val="008D1373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grant@hasmonea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208D68BF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Hasmonean High School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dgk</dc:creator>
  <cp:lastModifiedBy>Grant, Joanne</cp:lastModifiedBy>
  <cp:revision>2</cp:revision>
  <cp:lastPrinted>2011-05-09T14:09:00Z</cp:lastPrinted>
  <dcterms:created xsi:type="dcterms:W3CDTF">2020-10-26T08:55:00Z</dcterms:created>
  <dcterms:modified xsi:type="dcterms:W3CDTF">2020-10-26T08:55:00Z</dcterms:modified>
</cp:coreProperties>
</file>