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522D2F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0D04D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 w:rsidR="00FD5338">
        <w:rPr>
          <w:rFonts w:ascii="Arial" w:hAnsi="Arial" w:cs="Arial"/>
          <w:b/>
          <w:bCs/>
          <w:sz w:val="22"/>
          <w:szCs w:val="22"/>
          <w:lang w:val="en-GB"/>
        </w:rPr>
        <w:t>Kodesh</w:t>
      </w:r>
      <w:proofErr w:type="spellEnd"/>
      <w:r w:rsidR="00FD5338">
        <w:rPr>
          <w:rFonts w:ascii="Arial" w:hAnsi="Arial" w:cs="Arial"/>
          <w:b/>
          <w:bCs/>
          <w:sz w:val="22"/>
          <w:szCs w:val="22"/>
          <w:lang w:val="en-GB"/>
        </w:rPr>
        <w:t xml:space="preserve"> Teacher</w:t>
      </w:r>
      <w:r w:rsidR="004C54E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</w:p>
          <w:p w:rsidR="00522D2F" w:rsidRPr="00236BD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Yeshiva)</w:t>
            </w:r>
          </w:p>
          <w:p w:rsidR="00522D2F" w:rsidRDefault="00522D2F" w:rsidP="00522D2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35BF2" w:rsidRPr="00E35BF2" w:rsidRDefault="00E35BF2" w:rsidP="00607BB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</w:t>
            </w:r>
          </w:p>
          <w:p w:rsidR="00522D2F" w:rsidRDefault="00522D2F" w:rsidP="00522D2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development</w:t>
            </w:r>
          </w:p>
          <w:p w:rsidR="00CF72F5" w:rsidRDefault="00CF72F5" w:rsidP="00CF72F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522D2F" w:rsidRDefault="00522D2F" w:rsidP="00522D2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6A121E" w:rsidRPr="00236BD7" w:rsidRDefault="006A121E" w:rsidP="00522D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Default="00522D2F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Confidence to deliver rigorous text based lesson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Tanach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Halacha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522D2F" w:rsidP="00522D2F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Strong textual skills 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E35BF2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</w:t>
            </w:r>
            <w:r w:rsidR="00213577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36BD7" w:rsidRDefault="00522D2F" w:rsidP="00522D2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Recent and successful experience of teaching in at least two key stages</w:t>
            </w:r>
          </w:p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22D2F" w:rsidRDefault="00522D2F" w:rsidP="00522D2F">
      <w:pPr>
        <w:rPr>
          <w:rFonts w:ascii="Arial" w:hAnsi="Arial" w:cs="Arial"/>
          <w:bCs/>
          <w:sz w:val="22"/>
          <w:szCs w:val="22"/>
        </w:rPr>
      </w:pPr>
    </w:p>
    <w:p w:rsidR="00044F59" w:rsidRPr="00522D2F" w:rsidRDefault="00044F59" w:rsidP="00522D2F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F18B2"/>
    <w:rsid w:val="0079540E"/>
    <w:rsid w:val="00893CA3"/>
    <w:rsid w:val="009B178B"/>
    <w:rsid w:val="009D0696"/>
    <w:rsid w:val="00A0435F"/>
    <w:rsid w:val="00A06441"/>
    <w:rsid w:val="00C72E08"/>
    <w:rsid w:val="00CF72F5"/>
    <w:rsid w:val="00D422BC"/>
    <w:rsid w:val="00DA2D7A"/>
    <w:rsid w:val="00DF0926"/>
    <w:rsid w:val="00E35BF2"/>
    <w:rsid w:val="00E72A2C"/>
    <w:rsid w:val="00EE512F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5F70B561</Template>
  <TotalTime>0</TotalTime>
  <Pages>3</Pages>
  <Words>337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</cp:lastModifiedBy>
  <cp:revision>3</cp:revision>
  <cp:lastPrinted>2019-04-08T13:21:00Z</cp:lastPrinted>
  <dcterms:created xsi:type="dcterms:W3CDTF">2019-01-10T16:53:00Z</dcterms:created>
  <dcterms:modified xsi:type="dcterms:W3CDTF">2019-04-08T13:21:00Z</dcterms:modified>
</cp:coreProperties>
</file>