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8B" w:rsidRPr="00A600AF" w:rsidRDefault="00B304CE" w:rsidP="000217D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</w:t>
      </w:r>
      <w:r w:rsidR="000217D6">
        <w:rPr>
          <w:b/>
          <w:bCs/>
          <w:sz w:val="28"/>
          <w:szCs w:val="28"/>
        </w:rPr>
        <w:t>AT</w:t>
      </w:r>
      <w:r w:rsidR="005E5ABC" w:rsidRPr="00A600AF">
        <w:rPr>
          <w:b/>
          <w:bCs/>
          <w:sz w:val="28"/>
          <w:szCs w:val="28"/>
        </w:rPr>
        <w:t xml:space="preserve"> wishes to appoin</w:t>
      </w:r>
      <w:r w:rsidR="006B028B" w:rsidRPr="00A600AF">
        <w:rPr>
          <w:b/>
          <w:bCs/>
          <w:sz w:val="28"/>
          <w:szCs w:val="28"/>
        </w:rPr>
        <w:t>t:</w:t>
      </w:r>
    </w:p>
    <w:p w:rsidR="00B304CE" w:rsidRDefault="00B304CE" w:rsidP="004720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304CE" w:rsidRDefault="00E85CBF" w:rsidP="000217D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Technician</w:t>
      </w:r>
    </w:p>
    <w:p w:rsidR="000D79E4" w:rsidRPr="000D79E4" w:rsidRDefault="008F62AA" w:rsidP="000D79E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 Time plus 2 weeks</w:t>
      </w:r>
      <w:bookmarkStart w:id="0" w:name="_GoBack"/>
      <w:bookmarkEnd w:id="0"/>
    </w:p>
    <w:p w:rsidR="00DE329B" w:rsidRPr="00E01620" w:rsidRDefault="00DE329B" w:rsidP="004720B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720B9" w:rsidRPr="00E01620" w:rsidRDefault="004720B9" w:rsidP="005D42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01620">
        <w:rPr>
          <w:b/>
          <w:bCs/>
          <w:sz w:val="28"/>
          <w:szCs w:val="28"/>
        </w:rPr>
        <w:t xml:space="preserve">Starting </w:t>
      </w:r>
      <w:r w:rsidR="005D4221" w:rsidRPr="00E01620">
        <w:rPr>
          <w:b/>
          <w:bCs/>
          <w:sz w:val="28"/>
          <w:szCs w:val="28"/>
        </w:rPr>
        <w:t>ASAP</w:t>
      </w:r>
    </w:p>
    <w:p w:rsidR="00A600AF" w:rsidRPr="00A600AF" w:rsidRDefault="00A600AF" w:rsidP="00A600AF">
      <w:pPr>
        <w:pStyle w:val="NoSpacing"/>
        <w:rPr>
          <w:b/>
          <w:bCs/>
        </w:rPr>
      </w:pPr>
    </w:p>
    <w:p w:rsidR="00A600AF" w:rsidRPr="00E85CBF" w:rsidRDefault="00A600AF" w:rsidP="00E85CBF">
      <w:pPr>
        <w:pStyle w:val="NoSpacing"/>
        <w:jc w:val="both"/>
        <w:rPr>
          <w:rFonts w:asciiTheme="minorHAnsi" w:hAnsiTheme="minorHAnsi"/>
          <w:b/>
          <w:bCs/>
        </w:rPr>
      </w:pPr>
    </w:p>
    <w:p w:rsidR="005D4221" w:rsidRDefault="005D4221" w:rsidP="00A94A17">
      <w:pPr>
        <w:spacing w:after="0" w:line="240" w:lineRule="auto"/>
        <w:jc w:val="both"/>
        <w:rPr>
          <w:rFonts w:asciiTheme="minorHAnsi" w:hAnsiTheme="minorHAnsi" w:cs="Times New Roman"/>
        </w:rPr>
      </w:pPr>
      <w:r w:rsidRPr="005D4221">
        <w:rPr>
          <w:rFonts w:asciiTheme="minorHAnsi" w:hAnsiTheme="minorHAnsi" w:cs="Times New Roman"/>
        </w:rPr>
        <w:t>We seek a full</w:t>
      </w:r>
      <w:r w:rsidR="00A94A17">
        <w:rPr>
          <w:rFonts w:asciiTheme="minorHAnsi" w:hAnsiTheme="minorHAnsi" w:cs="Times New Roman"/>
        </w:rPr>
        <w:t xml:space="preserve"> time Science Technician</w:t>
      </w:r>
      <w:r w:rsidRPr="005D4221">
        <w:rPr>
          <w:rFonts w:asciiTheme="minorHAnsi" w:hAnsiTheme="minorHAnsi" w:cs="Times New Roman"/>
        </w:rPr>
        <w:t>.  The position requires a competent person, who is a good t</w:t>
      </w:r>
      <w:r>
        <w:rPr>
          <w:rFonts w:asciiTheme="minorHAnsi" w:hAnsiTheme="minorHAnsi" w:cs="Times New Roman"/>
        </w:rPr>
        <w:t xml:space="preserve">eam member, organised, flexible </w:t>
      </w:r>
      <w:r w:rsidRPr="005D4221">
        <w:rPr>
          <w:rFonts w:asciiTheme="minorHAnsi" w:hAnsiTheme="minorHAnsi" w:cs="Times New Roman"/>
        </w:rPr>
        <w:t>and reliable with sound interpersonal, ICT and communication skills.  Experience of working in a school setting would be an advantage.</w:t>
      </w:r>
    </w:p>
    <w:p w:rsidR="005D4221" w:rsidRPr="005D4221" w:rsidRDefault="005D4221" w:rsidP="005D4221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B304CE" w:rsidRDefault="006B028B" w:rsidP="00C67C05">
      <w:pPr>
        <w:pStyle w:val="NoSpacing"/>
      </w:pPr>
      <w:r w:rsidRPr="00444ED1">
        <w:t xml:space="preserve">Letters of application should be addressed to </w:t>
      </w:r>
      <w:r w:rsidR="00C67C05">
        <w:t>Mrs K Brice</w:t>
      </w:r>
      <w:r w:rsidR="00346235">
        <w:t xml:space="preserve"> </w:t>
      </w:r>
      <w:r w:rsidR="00346235" w:rsidRPr="00444ED1">
        <w:t>c</w:t>
      </w:r>
      <w:r w:rsidRPr="00444ED1">
        <w:t xml:space="preserve">/o </w:t>
      </w:r>
      <w:r w:rsidR="00382580" w:rsidRPr="00444ED1">
        <w:t>Ms J Grant</w:t>
      </w:r>
      <w:r w:rsidR="00B304CE">
        <w:t xml:space="preserve"> </w:t>
      </w:r>
      <w:hyperlink r:id="rId7" w:history="1">
        <w:r w:rsidR="00E85CBF" w:rsidRPr="009340DE">
          <w:rPr>
            <w:rStyle w:val="Hyperlink"/>
          </w:rPr>
          <w:t>j.grant@hasmonean.co.uk</w:t>
        </w:r>
      </w:hyperlink>
    </w:p>
    <w:p w:rsidR="00B304CE" w:rsidRDefault="00B304CE" w:rsidP="00B304CE">
      <w:pPr>
        <w:pStyle w:val="NoSpacing"/>
      </w:pPr>
    </w:p>
    <w:p w:rsidR="006B028B" w:rsidRDefault="006B028B" w:rsidP="00B304CE">
      <w:pPr>
        <w:pStyle w:val="NoSpacing"/>
      </w:pPr>
      <w:r w:rsidRPr="00444ED1">
        <w:t xml:space="preserve">The letter should detail </w:t>
      </w:r>
      <w:r w:rsidR="00346235" w:rsidRPr="00444ED1">
        <w:t xml:space="preserve">how </w:t>
      </w:r>
      <w:r w:rsidR="00346235">
        <w:t>your</w:t>
      </w:r>
      <w:r w:rsidRPr="00444ED1">
        <w:t xml:space="preserve"> experience to date has prepared you for this post</w:t>
      </w:r>
      <w:r w:rsidR="00622C81" w:rsidRPr="00444ED1">
        <w:t xml:space="preserve"> and what you would plan to achieve during the fixed term, and what skills and experience you have which would enable you to fulfil the role. </w:t>
      </w:r>
      <w:r w:rsidRPr="00444ED1">
        <w:t xml:space="preserve">The letter should be no longer than </w:t>
      </w:r>
      <w:r w:rsidR="00130427">
        <w:t>one</w:t>
      </w:r>
      <w:r w:rsidRPr="00444ED1">
        <w:t xml:space="preserve"> si</w:t>
      </w:r>
      <w:r w:rsidR="00130427">
        <w:t>de</w:t>
      </w:r>
      <w:r w:rsidR="003349DE">
        <w:t xml:space="preserve"> of A4 and written in Calibri</w:t>
      </w:r>
      <w:r w:rsidRPr="00444ED1">
        <w:t xml:space="preserve"> Font 11.</w:t>
      </w:r>
      <w:r w:rsidR="00130427">
        <w:t xml:space="preserve"> </w:t>
      </w:r>
      <w:r w:rsidR="00B304CE">
        <w:t xml:space="preserve"> </w:t>
      </w:r>
    </w:p>
    <w:p w:rsidR="00B304CE" w:rsidRDefault="00B304CE" w:rsidP="00B304CE">
      <w:pPr>
        <w:pStyle w:val="NoSpacing"/>
      </w:pPr>
    </w:p>
    <w:p w:rsidR="00B304CE" w:rsidRDefault="00B304CE" w:rsidP="00DE329B">
      <w:pPr>
        <w:pStyle w:val="NoSpacing"/>
        <w:jc w:val="both"/>
      </w:pPr>
      <w:r>
        <w:t xml:space="preserve">The staff at Hasmonean come from a variety of religious and ethnic backgrounds. Visit our web site </w:t>
      </w:r>
      <w:r w:rsidR="00DE329B">
        <w:t>for an application form and</w:t>
      </w:r>
      <w:r>
        <w:t xml:space="preserve"> for more</w:t>
      </w:r>
      <w:r w:rsidR="00DE329B">
        <w:t xml:space="preserve"> information about the school </w:t>
      </w:r>
      <w:hyperlink r:id="rId8" w:history="1">
        <w:r w:rsidR="00DE329B" w:rsidRPr="007E7648">
          <w:rPr>
            <w:rStyle w:val="Hyperlink"/>
          </w:rPr>
          <w:t>www.hasmoneanmat.org.uk</w:t>
        </w:r>
      </w:hyperlink>
    </w:p>
    <w:p w:rsidR="00B304CE" w:rsidRDefault="00B304CE" w:rsidP="00B304CE">
      <w:pPr>
        <w:pStyle w:val="NoSpacing"/>
      </w:pPr>
    </w:p>
    <w:p w:rsidR="00991DCA" w:rsidRDefault="00130427" w:rsidP="005D4221">
      <w:pPr>
        <w:spacing w:after="0" w:line="240" w:lineRule="auto"/>
        <w:jc w:val="both"/>
        <w:rPr>
          <w:b/>
          <w:bCs/>
        </w:rPr>
      </w:pPr>
      <w:r w:rsidRPr="00991DCA">
        <w:rPr>
          <w:b/>
          <w:bCs/>
        </w:rPr>
        <w:t xml:space="preserve">Closing date for </w:t>
      </w:r>
      <w:r w:rsidRPr="00BF6819">
        <w:rPr>
          <w:b/>
          <w:bCs/>
        </w:rPr>
        <w:t>applications:</w:t>
      </w:r>
      <w:r w:rsidRPr="0012114C">
        <w:rPr>
          <w:b/>
          <w:bCs/>
        </w:rPr>
        <w:t xml:space="preserve"> </w:t>
      </w:r>
      <w:r w:rsidR="000D79E4">
        <w:rPr>
          <w:b/>
          <w:bCs/>
        </w:rPr>
        <w:t>Monday 14</w:t>
      </w:r>
      <w:r w:rsidR="000D79E4" w:rsidRPr="000D79E4">
        <w:rPr>
          <w:b/>
          <w:bCs/>
          <w:vertAlign w:val="superscript"/>
        </w:rPr>
        <w:t>th</w:t>
      </w:r>
      <w:r w:rsidR="000D79E4">
        <w:rPr>
          <w:b/>
          <w:bCs/>
        </w:rPr>
        <w:t xml:space="preserve"> September</w:t>
      </w:r>
    </w:p>
    <w:p w:rsidR="00E85CBF" w:rsidRPr="00BF6819" w:rsidRDefault="00E85CBF" w:rsidP="00E85CBF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991DCA" w:rsidRPr="00A94A17" w:rsidRDefault="00991DCA" w:rsidP="00B304CE">
      <w:pPr>
        <w:spacing w:after="0" w:line="240" w:lineRule="auto"/>
        <w:jc w:val="both"/>
        <w:rPr>
          <w:sz w:val="20"/>
          <w:szCs w:val="20"/>
        </w:rPr>
      </w:pPr>
      <w:r w:rsidRPr="00A94A17">
        <w:rPr>
          <w:sz w:val="20"/>
          <w:szCs w:val="20"/>
        </w:rPr>
        <w:t xml:space="preserve">We reserve the right to interview </w:t>
      </w:r>
      <w:r w:rsidR="001E145F" w:rsidRPr="00A94A17">
        <w:rPr>
          <w:sz w:val="20"/>
          <w:szCs w:val="20"/>
        </w:rPr>
        <w:t xml:space="preserve">and appoint </w:t>
      </w:r>
      <w:r w:rsidRPr="00A94A17">
        <w:rPr>
          <w:sz w:val="20"/>
          <w:szCs w:val="20"/>
        </w:rPr>
        <w:t>before the closing date:</w:t>
      </w:r>
    </w:p>
    <w:p w:rsidR="00B304CE" w:rsidRPr="0012114C" w:rsidRDefault="00B304CE" w:rsidP="004720B9">
      <w:pPr>
        <w:spacing w:after="0" w:line="240" w:lineRule="auto"/>
        <w:jc w:val="both"/>
        <w:rPr>
          <w:b/>
          <w:bCs/>
        </w:rPr>
      </w:pPr>
    </w:p>
    <w:p w:rsidR="004720B9" w:rsidRPr="00B304CE" w:rsidRDefault="004720B9" w:rsidP="00B304CE">
      <w:pPr>
        <w:pStyle w:val="NoSpacing"/>
        <w:rPr>
          <w:sz w:val="18"/>
          <w:szCs w:val="18"/>
        </w:rPr>
      </w:pPr>
    </w:p>
    <w:p w:rsidR="00346235" w:rsidRPr="00B304CE" w:rsidRDefault="00130427" w:rsidP="00B304CE">
      <w:pPr>
        <w:pStyle w:val="NoSpacing"/>
        <w:rPr>
          <w:sz w:val="18"/>
          <w:szCs w:val="18"/>
        </w:rPr>
      </w:pPr>
      <w:r w:rsidRPr="00B304CE">
        <w:rPr>
          <w:sz w:val="18"/>
          <w:szCs w:val="18"/>
        </w:rPr>
        <w:t xml:space="preserve">The appointment is subject to an enhanced DBS clearance. </w:t>
      </w:r>
    </w:p>
    <w:p w:rsidR="00396D8A" w:rsidRPr="00B304CE" w:rsidRDefault="00130427" w:rsidP="00B304CE">
      <w:pPr>
        <w:pStyle w:val="NoSpacing"/>
        <w:rPr>
          <w:sz w:val="18"/>
          <w:szCs w:val="18"/>
        </w:rPr>
      </w:pPr>
      <w:r w:rsidRPr="00B304CE">
        <w:rPr>
          <w:sz w:val="18"/>
          <w:szCs w:val="18"/>
        </w:rPr>
        <w:t>The school is committed to safeguarding and promoting the welfare of children and young people.</w:t>
      </w:r>
    </w:p>
    <w:sectPr w:rsidR="00396D8A" w:rsidRPr="00B304CE" w:rsidSect="00346235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67" w:rsidRDefault="00803267" w:rsidP="008F5B3E">
      <w:pPr>
        <w:spacing w:after="0" w:line="240" w:lineRule="auto"/>
      </w:pPr>
      <w:r>
        <w:separator/>
      </w:r>
    </w:p>
  </w:endnote>
  <w:endnote w:type="continuationSeparator" w:id="0">
    <w:p w:rsidR="00803267" w:rsidRDefault="00803267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67" w:rsidRDefault="00803267" w:rsidP="008F5B3E">
      <w:pPr>
        <w:spacing w:after="0" w:line="240" w:lineRule="auto"/>
      </w:pPr>
      <w:r>
        <w:separator/>
      </w:r>
    </w:p>
  </w:footnote>
  <w:footnote w:type="continuationSeparator" w:id="0">
    <w:p w:rsidR="00803267" w:rsidRDefault="00803267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CE" w:rsidRPr="00B304CE" w:rsidRDefault="00B304CE" w:rsidP="00B304CE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8"/>
        <w:szCs w:val="28"/>
      </w:rPr>
    </w:pPr>
    <w:r w:rsidRPr="00B304CE">
      <w:rPr>
        <w:rFonts w:ascii="Times New Roman" w:eastAsia="Times New Roman" w:hAnsi="Times New Roman" w:cs="Times New Roman"/>
        <w:b/>
        <w:noProof/>
        <w:sz w:val="24"/>
        <w:szCs w:val="20"/>
        <w:u w:val="single"/>
        <w:lang w:eastAsia="en-GB" w:bidi="he-IL"/>
      </w:rPr>
      <w:drawing>
        <wp:inline distT="0" distB="0" distL="0" distR="0" wp14:anchorId="0DED936E" wp14:editId="6E3D93D0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04CE" w:rsidRPr="00B304CE" w:rsidRDefault="00B304CE" w:rsidP="00B304CE">
    <w:pPr>
      <w:keepNext/>
      <w:spacing w:after="0" w:line="240" w:lineRule="auto"/>
      <w:outlineLvl w:val="0"/>
      <w:rPr>
        <w:rFonts w:ascii="Arial" w:eastAsia="Times New Roman" w:hAnsi="Arial"/>
        <w:b/>
        <w:sz w:val="28"/>
        <w:szCs w:val="28"/>
      </w:rPr>
    </w:pPr>
  </w:p>
  <w:p w:rsidR="00B304CE" w:rsidRPr="00B304CE" w:rsidRDefault="00B304CE" w:rsidP="00B304CE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4"/>
        <w:szCs w:val="20"/>
      </w:rPr>
    </w:pPr>
    <w:r w:rsidRPr="00B304CE">
      <w:rPr>
        <w:rFonts w:ascii="Arial" w:eastAsia="Times New Roman" w:hAnsi="Arial"/>
        <w:b/>
        <w:sz w:val="28"/>
        <w:szCs w:val="28"/>
      </w:rPr>
      <w:t>HASMONEAN MULTI-ACADEMY TRUST</w:t>
    </w:r>
  </w:p>
  <w:p w:rsidR="00EA3721" w:rsidRPr="00F5286D" w:rsidRDefault="00EA3721" w:rsidP="008F5B3E">
    <w:pPr>
      <w:pStyle w:val="Header"/>
      <w:ind w:left="-567"/>
      <w:rPr>
        <w:b/>
        <w:bCs/>
        <w:sz w:val="24"/>
        <w:szCs w:val="24"/>
      </w:rPr>
    </w:pPr>
  </w:p>
  <w:p w:rsidR="00EA3721" w:rsidRDefault="00EA3721" w:rsidP="008F5B3E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55BD"/>
    <w:multiLevelType w:val="hybridMultilevel"/>
    <w:tmpl w:val="0820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079"/>
    <w:multiLevelType w:val="hybridMultilevel"/>
    <w:tmpl w:val="B1C41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84DC9"/>
    <w:multiLevelType w:val="hybridMultilevel"/>
    <w:tmpl w:val="C374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6BE9"/>
    <w:multiLevelType w:val="hybridMultilevel"/>
    <w:tmpl w:val="4AA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9547D"/>
    <w:multiLevelType w:val="hybridMultilevel"/>
    <w:tmpl w:val="D2B2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217D6"/>
    <w:rsid w:val="00041C1D"/>
    <w:rsid w:val="000456CB"/>
    <w:rsid w:val="000657A6"/>
    <w:rsid w:val="000B6F77"/>
    <w:rsid w:val="000D79E4"/>
    <w:rsid w:val="00104092"/>
    <w:rsid w:val="00120237"/>
    <w:rsid w:val="0012114C"/>
    <w:rsid w:val="00130427"/>
    <w:rsid w:val="00132980"/>
    <w:rsid w:val="001C5A6D"/>
    <w:rsid w:val="001E145F"/>
    <w:rsid w:val="003349DE"/>
    <w:rsid w:val="00346235"/>
    <w:rsid w:val="00382580"/>
    <w:rsid w:val="00396D8A"/>
    <w:rsid w:val="003C6E12"/>
    <w:rsid w:val="003D1A42"/>
    <w:rsid w:val="003F67B1"/>
    <w:rsid w:val="00420F56"/>
    <w:rsid w:val="00432001"/>
    <w:rsid w:val="00444ED1"/>
    <w:rsid w:val="004720B9"/>
    <w:rsid w:val="004C12D6"/>
    <w:rsid w:val="004C4A5A"/>
    <w:rsid w:val="00521E14"/>
    <w:rsid w:val="0057699A"/>
    <w:rsid w:val="005D4221"/>
    <w:rsid w:val="005E5ABC"/>
    <w:rsid w:val="00622C81"/>
    <w:rsid w:val="0066087E"/>
    <w:rsid w:val="006A4F20"/>
    <w:rsid w:val="006B028B"/>
    <w:rsid w:val="006B52B5"/>
    <w:rsid w:val="006C733D"/>
    <w:rsid w:val="006E537D"/>
    <w:rsid w:val="00710F25"/>
    <w:rsid w:val="00784086"/>
    <w:rsid w:val="007866A1"/>
    <w:rsid w:val="007D7168"/>
    <w:rsid w:val="00803267"/>
    <w:rsid w:val="008D1373"/>
    <w:rsid w:val="008F5B3E"/>
    <w:rsid w:val="008F62AA"/>
    <w:rsid w:val="00913E4F"/>
    <w:rsid w:val="00933949"/>
    <w:rsid w:val="00962D85"/>
    <w:rsid w:val="00991DCA"/>
    <w:rsid w:val="009A2845"/>
    <w:rsid w:val="009C4CB2"/>
    <w:rsid w:val="00A52168"/>
    <w:rsid w:val="00A566A7"/>
    <w:rsid w:val="00A600AF"/>
    <w:rsid w:val="00A94A17"/>
    <w:rsid w:val="00AA6923"/>
    <w:rsid w:val="00AB600A"/>
    <w:rsid w:val="00AB706C"/>
    <w:rsid w:val="00B304CE"/>
    <w:rsid w:val="00B34FFC"/>
    <w:rsid w:val="00B5524F"/>
    <w:rsid w:val="00B84AD2"/>
    <w:rsid w:val="00BE58F9"/>
    <w:rsid w:val="00BF6819"/>
    <w:rsid w:val="00C37B78"/>
    <w:rsid w:val="00C67C05"/>
    <w:rsid w:val="00CB74C9"/>
    <w:rsid w:val="00CE24BC"/>
    <w:rsid w:val="00D2693C"/>
    <w:rsid w:val="00D706DB"/>
    <w:rsid w:val="00DE329B"/>
    <w:rsid w:val="00E01620"/>
    <w:rsid w:val="00E12555"/>
    <w:rsid w:val="00E32150"/>
    <w:rsid w:val="00E62AB1"/>
    <w:rsid w:val="00E703D8"/>
    <w:rsid w:val="00E85CBF"/>
    <w:rsid w:val="00EA3721"/>
    <w:rsid w:val="00EC24C0"/>
    <w:rsid w:val="00EF0170"/>
    <w:rsid w:val="00F5286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02F444"/>
  <w15:docId w15:val="{9641DF51-388D-4CE8-9CDA-878976C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4ED1"/>
    <w:rPr>
      <w:color w:val="0000FF"/>
      <w:u w:val="single"/>
    </w:rPr>
  </w:style>
  <w:style w:type="character" w:customStyle="1" w:styleId="body-text">
    <w:name w:val="body-text"/>
    <w:basedOn w:val="DefaultParagraphFont"/>
    <w:rsid w:val="00444ED1"/>
  </w:style>
  <w:style w:type="paragraph" w:styleId="ListParagraph">
    <w:name w:val="List Paragraph"/>
    <w:basedOn w:val="Normal"/>
    <w:uiPriority w:val="34"/>
    <w:qFormat/>
    <w:rsid w:val="008D1373"/>
    <w:pPr>
      <w:ind w:left="720"/>
      <w:contextualSpacing/>
    </w:pPr>
  </w:style>
  <w:style w:type="paragraph" w:styleId="NoSpacing">
    <w:name w:val="No Spacing"/>
    <w:uiPriority w:val="1"/>
    <w:qFormat/>
    <w:rsid w:val="008D137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moneanma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grant@hasmone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181A50D8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dgk</dc:creator>
  <cp:lastModifiedBy>Grant, J</cp:lastModifiedBy>
  <cp:revision>2</cp:revision>
  <cp:lastPrinted>2019-07-17T14:04:00Z</cp:lastPrinted>
  <dcterms:created xsi:type="dcterms:W3CDTF">2020-09-06T09:00:00Z</dcterms:created>
  <dcterms:modified xsi:type="dcterms:W3CDTF">2020-09-06T09:00:00Z</dcterms:modified>
</cp:coreProperties>
</file>