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A7" w:rsidRDefault="00C022E3" w:rsidP="00AE7FA7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PERSONAL SPECIFICATION</w:t>
      </w:r>
      <w:r w:rsidR="00AE7FA7">
        <w:rPr>
          <w:rFonts w:ascii="Calibri" w:hAnsi="Calibri" w:cs="Calibri"/>
          <w:b/>
          <w:sz w:val="28"/>
          <w:szCs w:val="28"/>
        </w:rPr>
        <w:t xml:space="preserve"> </w:t>
      </w:r>
    </w:p>
    <w:p w:rsidR="00C022E3" w:rsidRDefault="003863B9" w:rsidP="00AE7FA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Cover Teacher / Admin support</w:t>
      </w:r>
    </w:p>
    <w:p w:rsidR="00C022E3" w:rsidRPr="00783FEE" w:rsidRDefault="00C022E3" w:rsidP="00C02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022E3" w:rsidRPr="001E21FC" w:rsidRDefault="00C022E3" w:rsidP="00C022E3">
      <w:pPr>
        <w:jc w:val="both"/>
        <w:rPr>
          <w:rFonts w:asciiTheme="minorHAnsi" w:hAnsiTheme="minorHAns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2217"/>
      </w:tblGrid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Specification:</w:t>
            </w: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Essential (E) /Desirable (D)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Gathered from; Application (A), Interview (I), Test (T)</w:t>
            </w: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Qualifications:</w:t>
            </w:r>
          </w:p>
          <w:p w:rsidR="00C022E3" w:rsidRPr="001E21FC" w:rsidRDefault="00C022E3" w:rsidP="003065F1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GCSE (or equivalent) English </w:t>
            </w:r>
            <w:r w:rsidR="003065F1">
              <w:rPr>
                <w:rFonts w:asciiTheme="minorHAnsi" w:hAnsiTheme="minorHAnsi"/>
              </w:rPr>
              <w:t>G</w:t>
            </w:r>
            <w:r w:rsidRPr="001E21FC">
              <w:rPr>
                <w:rFonts w:asciiTheme="minorHAnsi" w:hAnsiTheme="minorHAnsi"/>
              </w:rPr>
              <w:t>rade C or above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3863B9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3863B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3863B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Experience:</w:t>
            </w:r>
          </w:p>
          <w:p w:rsidR="003065F1" w:rsidRPr="003065F1" w:rsidRDefault="003065F1" w:rsidP="00D931C9">
            <w:pPr>
              <w:rPr>
                <w:rFonts w:asciiTheme="minorHAnsi" w:hAnsiTheme="minorHAnsi"/>
                <w:bCs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Experience working in a school 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Default="00C022E3" w:rsidP="003863B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Ability to use Microsoft Word and Excel </w:t>
            </w:r>
          </w:p>
          <w:p w:rsidR="003065F1" w:rsidRDefault="003065F1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3268A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D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Default="003863B9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1E21FC" w:rsidRDefault="003065F1" w:rsidP="00D931C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A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Default="003863B9" w:rsidP="00D931C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</w:p>
          <w:p w:rsidR="003065F1" w:rsidRDefault="003065F1" w:rsidP="00D931C9">
            <w:pPr>
              <w:jc w:val="both"/>
              <w:rPr>
                <w:rFonts w:asciiTheme="minorHAnsi" w:hAnsiTheme="minorHAnsi"/>
              </w:rPr>
            </w:pPr>
          </w:p>
          <w:p w:rsidR="003065F1" w:rsidRPr="001E21FC" w:rsidRDefault="003065F1" w:rsidP="00D931C9">
            <w:pPr>
              <w:jc w:val="both"/>
              <w:rPr>
                <w:rFonts w:asciiTheme="minorHAnsi" w:hAnsiTheme="minorHAnsi"/>
              </w:rPr>
            </w:pPr>
          </w:p>
        </w:tc>
      </w:tr>
      <w:tr w:rsidR="00C022E3" w:rsidRPr="001E21FC" w:rsidTr="00D931C9">
        <w:tc>
          <w:tcPr>
            <w:tcW w:w="4957" w:type="dxa"/>
            <w:shd w:val="clear" w:color="auto" w:fill="auto"/>
          </w:tcPr>
          <w:p w:rsidR="00C022E3" w:rsidRPr="001E21FC" w:rsidRDefault="00C022E3" w:rsidP="00D931C9">
            <w:pPr>
              <w:rPr>
                <w:rFonts w:asciiTheme="minorHAnsi" w:hAnsiTheme="minorHAnsi"/>
                <w:b/>
              </w:rPr>
            </w:pPr>
            <w:r w:rsidRPr="001E21FC">
              <w:rPr>
                <w:rFonts w:asciiTheme="minorHAnsi" w:hAnsiTheme="minorHAnsi"/>
                <w:b/>
              </w:rPr>
              <w:t>Personal Attributes: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High attention to detail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Understands confidentiality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Clear and effective communicator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Completer finisher</w:t>
            </w:r>
          </w:p>
          <w:p w:rsidR="00C022E3" w:rsidRPr="001E21FC" w:rsidRDefault="00C022E3" w:rsidP="00D931C9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  <w:p w:rsidR="00C022E3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 xml:space="preserve"> 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E</w:t>
            </w:r>
          </w:p>
        </w:tc>
        <w:tc>
          <w:tcPr>
            <w:tcW w:w="2217" w:type="dxa"/>
            <w:shd w:val="clear" w:color="auto" w:fill="auto"/>
          </w:tcPr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</w:t>
            </w:r>
          </w:p>
          <w:p w:rsidR="00C022E3" w:rsidRDefault="00C022E3" w:rsidP="00D931C9">
            <w:pPr>
              <w:jc w:val="both"/>
              <w:rPr>
                <w:rFonts w:asciiTheme="minorHAnsi" w:hAnsiTheme="minorHAnsi"/>
              </w:rPr>
            </w:pPr>
          </w:p>
          <w:p w:rsidR="00C022E3" w:rsidRPr="001E21FC" w:rsidRDefault="00C022E3" w:rsidP="00D931C9">
            <w:pPr>
              <w:jc w:val="both"/>
              <w:rPr>
                <w:rFonts w:asciiTheme="minorHAnsi" w:hAnsiTheme="minorHAnsi"/>
              </w:rPr>
            </w:pPr>
            <w:r w:rsidRPr="001E21FC">
              <w:rPr>
                <w:rFonts w:asciiTheme="minorHAnsi" w:hAnsiTheme="minorHAnsi"/>
              </w:rPr>
              <w:t>I / T</w:t>
            </w:r>
          </w:p>
        </w:tc>
      </w:tr>
    </w:tbl>
    <w:p w:rsidR="00C022E3" w:rsidRPr="001E21FC" w:rsidRDefault="00C022E3" w:rsidP="00C022E3">
      <w:pPr>
        <w:tabs>
          <w:tab w:val="right" w:pos="9070"/>
        </w:tabs>
        <w:jc w:val="both"/>
        <w:rPr>
          <w:rFonts w:asciiTheme="minorHAnsi" w:hAnsiTheme="minorHAnsi"/>
        </w:rPr>
      </w:pPr>
    </w:p>
    <w:p w:rsidR="009E4528" w:rsidRDefault="009E4528"/>
    <w:sectPr w:rsidR="009E4528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E3"/>
    <w:rsid w:val="003065F1"/>
    <w:rsid w:val="003268AC"/>
    <w:rsid w:val="003863B9"/>
    <w:rsid w:val="006103C8"/>
    <w:rsid w:val="00777599"/>
    <w:rsid w:val="00901EAE"/>
    <w:rsid w:val="009E4528"/>
    <w:rsid w:val="009F547E"/>
    <w:rsid w:val="00AE7FA7"/>
    <w:rsid w:val="00C022E3"/>
    <w:rsid w:val="00E2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9B1F8-A692-47BC-BE76-5A19163D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E3"/>
    <w:pPr>
      <w:spacing w:after="0" w:line="240" w:lineRule="auto"/>
    </w:pPr>
    <w:rPr>
      <w:rFonts w:ascii="Arial" w:eastAsia="Times New Roman" w:hAnsi="Arial" w:cs="Arial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D6B612C6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 Alyson</dc:creator>
  <cp:keywords/>
  <dc:description/>
  <cp:lastModifiedBy>Grant, Joanne</cp:lastModifiedBy>
  <cp:revision>2</cp:revision>
  <dcterms:created xsi:type="dcterms:W3CDTF">2020-09-15T09:52:00Z</dcterms:created>
  <dcterms:modified xsi:type="dcterms:W3CDTF">2020-09-15T09:52:00Z</dcterms:modified>
</cp:coreProperties>
</file>