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A7" w:rsidRDefault="00C022E3" w:rsidP="00AE7FA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PERSONAL SPECIFICATION</w:t>
      </w:r>
      <w:r w:rsidR="00AE7FA7">
        <w:rPr>
          <w:rFonts w:ascii="Calibri" w:hAnsi="Calibri" w:cs="Calibri"/>
          <w:b/>
          <w:sz w:val="28"/>
          <w:szCs w:val="28"/>
        </w:rPr>
        <w:t xml:space="preserve"> </w:t>
      </w:r>
    </w:p>
    <w:p w:rsidR="00C022E3" w:rsidRDefault="003863B9" w:rsidP="005C1D7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Cover</w:t>
      </w:r>
      <w:r w:rsidR="00AC6EC3">
        <w:rPr>
          <w:rFonts w:ascii="Calibri" w:hAnsi="Calibri" w:cs="Calibri"/>
          <w:b/>
          <w:sz w:val="28"/>
          <w:szCs w:val="28"/>
        </w:rPr>
        <w:t xml:space="preserve"> Person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</w:p>
    <w:p w:rsidR="00C022E3" w:rsidRPr="00783FEE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022E3" w:rsidRPr="001E21FC" w:rsidRDefault="00C022E3" w:rsidP="00C022E3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Specification:</w:t>
            </w: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Essential (E) /Desirable (D)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Gathered from; Application (A), Interview (I), Test (T)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Qualifications:</w:t>
            </w:r>
          </w:p>
          <w:p w:rsidR="00C022E3" w:rsidRPr="001E21FC" w:rsidRDefault="00C022E3" w:rsidP="003065F1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GCSE (or equivalent) English </w:t>
            </w:r>
            <w:r w:rsidR="003065F1">
              <w:rPr>
                <w:rFonts w:asciiTheme="minorHAnsi" w:hAnsiTheme="minorHAnsi"/>
              </w:rPr>
              <w:t>G</w:t>
            </w:r>
            <w:r w:rsidRPr="001E21FC">
              <w:rPr>
                <w:rFonts w:asciiTheme="minorHAnsi" w:hAnsiTheme="minorHAnsi"/>
              </w:rPr>
              <w:t>rade C or above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Experience:</w:t>
            </w:r>
          </w:p>
          <w:p w:rsidR="003065F1" w:rsidRPr="003065F1" w:rsidRDefault="003065F1" w:rsidP="00D931C9">
            <w:pPr>
              <w:rPr>
                <w:rFonts w:asciiTheme="minorHAnsi" w:hAnsiTheme="minorHAnsi"/>
                <w:bCs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Experience working in a school 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Default="00C022E3" w:rsidP="003863B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Ability to use Microsoft Word and Excel </w:t>
            </w:r>
          </w:p>
          <w:p w:rsidR="003065F1" w:rsidRDefault="003065F1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3268A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D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863B9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863B9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Personal Attributes: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High attention to detail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Understands confidentiality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Clear and effective communicator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Completer finisher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 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</w:tc>
      </w:tr>
    </w:tbl>
    <w:p w:rsidR="00C022E3" w:rsidRPr="001E21FC" w:rsidRDefault="00C022E3" w:rsidP="00C022E3">
      <w:pPr>
        <w:tabs>
          <w:tab w:val="right" w:pos="9070"/>
        </w:tabs>
        <w:jc w:val="both"/>
        <w:rPr>
          <w:rFonts w:asciiTheme="minorHAnsi" w:hAnsiTheme="minorHAnsi"/>
        </w:rPr>
      </w:pPr>
    </w:p>
    <w:p w:rsidR="009E4528" w:rsidRDefault="009E4528"/>
    <w:sectPr w:rsidR="009E4528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3"/>
    <w:rsid w:val="003065F1"/>
    <w:rsid w:val="003268AC"/>
    <w:rsid w:val="003863B9"/>
    <w:rsid w:val="005C1D74"/>
    <w:rsid w:val="006103C8"/>
    <w:rsid w:val="00777599"/>
    <w:rsid w:val="00901EAE"/>
    <w:rsid w:val="009E4528"/>
    <w:rsid w:val="009F547E"/>
    <w:rsid w:val="00AC6EC3"/>
    <w:rsid w:val="00AE7FA7"/>
    <w:rsid w:val="00C022E3"/>
    <w:rsid w:val="00E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9B1F8-A692-47BC-BE76-5A19163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E3"/>
    <w:pPr>
      <w:spacing w:after="0" w:line="240" w:lineRule="auto"/>
    </w:pPr>
    <w:rPr>
      <w:rFonts w:ascii="Arial" w:eastAsia="Times New Roman" w:hAnsi="Arial" w:cs="Arial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5CD9A7B0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Alyson</dc:creator>
  <cp:keywords/>
  <dc:description/>
  <cp:lastModifiedBy>Grant, Joanne</cp:lastModifiedBy>
  <cp:revision>3</cp:revision>
  <dcterms:created xsi:type="dcterms:W3CDTF">2020-09-17T11:34:00Z</dcterms:created>
  <dcterms:modified xsi:type="dcterms:W3CDTF">2020-09-17T11:35:00Z</dcterms:modified>
</cp:coreProperties>
</file>