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EC564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C5640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 w:rsidR="00EC5640">
        <w:rPr>
          <w:rFonts w:ascii="Arial" w:hAnsi="Arial" w:cs="Arial"/>
          <w:b/>
          <w:bCs/>
          <w:sz w:val="22"/>
          <w:szCs w:val="22"/>
          <w:lang w:val="en-GB"/>
        </w:rPr>
        <w:t>Midrasha</w:t>
      </w:r>
      <w:proofErr w:type="spellEnd"/>
      <w:r w:rsidR="00EC5640">
        <w:rPr>
          <w:rFonts w:ascii="Arial" w:hAnsi="Arial" w:cs="Arial"/>
          <w:b/>
          <w:bCs/>
          <w:sz w:val="22"/>
          <w:szCs w:val="22"/>
          <w:lang w:val="en-GB"/>
        </w:rPr>
        <w:t xml:space="preserve"> Teacher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4323"/>
        <w:gridCol w:w="4328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174357" w:rsidRDefault="00174357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E35BF2" w:rsidRPr="00236BD7" w:rsidRDefault="00E35BF2" w:rsidP="00E35BF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</w:p>
          <w:p w:rsidR="00E35BF2" w:rsidRPr="00E35BF2" w:rsidRDefault="00E35BF2" w:rsidP="003B552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3B5528" w:rsidRDefault="003B5528" w:rsidP="003B55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B5528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  <w:r w:rsidR="00174357" w:rsidRPr="003B55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E35BF2" w:rsidRDefault="00E35BF2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Strong textual skills when working with Torah sources in Hebrew and confidence to teach text-based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Tanach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Halocho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lessons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E35BF2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</w:t>
            </w:r>
            <w:r w:rsidR="00213577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213577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Specialist</w:t>
                </w:r>
              </w:smartTag>
              <w:r w:rsidRPr="00236BD7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D35398" w:rsidRDefault="00044F59" w:rsidP="0017435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A7E"/>
    <w:multiLevelType w:val="hybridMultilevel"/>
    <w:tmpl w:val="1562B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D43BA"/>
    <w:rsid w:val="0033436A"/>
    <w:rsid w:val="003675F4"/>
    <w:rsid w:val="003B5528"/>
    <w:rsid w:val="004750D7"/>
    <w:rsid w:val="004D690C"/>
    <w:rsid w:val="00527433"/>
    <w:rsid w:val="005A524F"/>
    <w:rsid w:val="00615A37"/>
    <w:rsid w:val="006215F0"/>
    <w:rsid w:val="006A121E"/>
    <w:rsid w:val="006F18B2"/>
    <w:rsid w:val="0079540E"/>
    <w:rsid w:val="00893CA3"/>
    <w:rsid w:val="009D0696"/>
    <w:rsid w:val="00A0435F"/>
    <w:rsid w:val="00A06441"/>
    <w:rsid w:val="00C72E08"/>
    <w:rsid w:val="00CA719A"/>
    <w:rsid w:val="00D422BC"/>
    <w:rsid w:val="00DA2D7A"/>
    <w:rsid w:val="00DF0926"/>
    <w:rsid w:val="00E35BF2"/>
    <w:rsid w:val="00E72A2C"/>
    <w:rsid w:val="00EC5640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8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793033C2</Template>
  <TotalTime>0</TotalTime>
  <Pages>3</Pages>
  <Words>303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</cp:lastModifiedBy>
  <cp:revision>2</cp:revision>
  <cp:lastPrinted>2017-01-31T09:16:00Z</cp:lastPrinted>
  <dcterms:created xsi:type="dcterms:W3CDTF">2020-04-29T06:43:00Z</dcterms:created>
  <dcterms:modified xsi:type="dcterms:W3CDTF">2020-04-29T06:43:00Z</dcterms:modified>
</cp:coreProperties>
</file>